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BE4E" w14:textId="630062A3" w:rsidR="00E1289A" w:rsidRPr="00EA10FC" w:rsidRDefault="00FE6962" w:rsidP="00EA10FC">
      <w:pPr>
        <w:pStyle w:val="a5"/>
        <w:spacing w:line="480" w:lineRule="exact"/>
        <w:ind w:leftChars="-225" w:left="85" w:hangingChars="142" w:hanging="625"/>
        <w:jc w:val="center"/>
        <w:rPr>
          <w:rFonts w:ascii="標楷體" w:eastAsia="標楷體" w:hAnsi="標楷體"/>
          <w:b/>
          <w:sz w:val="44"/>
          <w:szCs w:val="28"/>
        </w:rPr>
      </w:pPr>
      <w:r w:rsidRPr="00EA10FC">
        <w:rPr>
          <w:rFonts w:ascii="標楷體" w:eastAsia="標楷體" w:hAnsi="標楷體" w:hint="eastAsia"/>
          <w:b/>
          <w:sz w:val="44"/>
          <w:szCs w:val="28"/>
        </w:rPr>
        <w:t>20</w:t>
      </w:r>
      <w:r w:rsidR="000A0554" w:rsidRPr="00EA10FC">
        <w:rPr>
          <w:rFonts w:ascii="標楷體" w:eastAsia="標楷體" w:hAnsi="標楷體" w:hint="eastAsia"/>
          <w:b/>
          <w:sz w:val="44"/>
          <w:szCs w:val="28"/>
        </w:rPr>
        <w:t>20</w:t>
      </w:r>
      <w:r w:rsidR="00047678" w:rsidRPr="00EA10FC">
        <w:rPr>
          <w:rFonts w:ascii="標楷體" w:eastAsia="標楷體" w:hAnsi="標楷體" w:hint="eastAsia"/>
          <w:b/>
          <w:sz w:val="44"/>
          <w:szCs w:val="28"/>
        </w:rPr>
        <w:t>年</w:t>
      </w:r>
      <w:r w:rsidR="000A0554" w:rsidRPr="00EA10FC">
        <w:rPr>
          <w:rFonts w:ascii="標楷體" w:eastAsia="標楷體" w:hAnsi="標楷體" w:hint="eastAsia"/>
          <w:b/>
          <w:sz w:val="44"/>
          <w:szCs w:val="28"/>
        </w:rPr>
        <w:t>桃園市金牌好店</w:t>
      </w:r>
      <w:r w:rsidR="00A01436">
        <w:rPr>
          <w:rFonts w:ascii="標楷體" w:eastAsia="標楷體" w:hAnsi="標楷體" w:hint="eastAsia"/>
          <w:b/>
          <w:sz w:val="44"/>
          <w:szCs w:val="28"/>
        </w:rPr>
        <w:t>徵選</w:t>
      </w:r>
      <w:r w:rsidR="000A0554" w:rsidRPr="00EA10FC">
        <w:rPr>
          <w:rFonts w:ascii="標楷體" w:eastAsia="標楷體" w:hAnsi="標楷體" w:hint="eastAsia"/>
          <w:b/>
          <w:sz w:val="44"/>
          <w:szCs w:val="28"/>
        </w:rPr>
        <w:t>活動</w:t>
      </w:r>
    </w:p>
    <w:p w14:paraId="53977354" w14:textId="214EF289" w:rsidR="00047678" w:rsidRPr="00EA10FC" w:rsidRDefault="000F1E06" w:rsidP="00EA10FC">
      <w:pPr>
        <w:pStyle w:val="a5"/>
        <w:spacing w:line="480" w:lineRule="exact"/>
        <w:ind w:leftChars="-225" w:left="85" w:hangingChars="142" w:hanging="625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報名簡章</w:t>
      </w:r>
    </w:p>
    <w:p w14:paraId="141CAFFF" w14:textId="34E89E27" w:rsidR="00C22521" w:rsidRPr="009C1681" w:rsidRDefault="00C2785A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560A7A">
        <w:rPr>
          <w:rFonts w:ascii="標楷體" w:eastAsia="標楷體" w:hAnsi="標楷體" w:hint="eastAsia"/>
          <w:b/>
          <w:sz w:val="32"/>
          <w:szCs w:val="28"/>
        </w:rPr>
        <w:t>計畫</w:t>
      </w:r>
      <w:r w:rsidR="003B725F" w:rsidRPr="00560A7A">
        <w:rPr>
          <w:rFonts w:ascii="標楷體" w:eastAsia="標楷體" w:hAnsi="標楷體" w:hint="eastAsia"/>
          <w:b/>
          <w:sz w:val="32"/>
          <w:szCs w:val="28"/>
        </w:rPr>
        <w:t>目的</w:t>
      </w:r>
    </w:p>
    <w:p w14:paraId="7E22C4B3" w14:textId="1824A393" w:rsidR="00C22521" w:rsidRDefault="003F375A" w:rsidP="00C2785A">
      <w:pPr>
        <w:snapToGrid w:val="0"/>
        <w:spacing w:line="440" w:lineRule="exact"/>
        <w:ind w:leftChars="354" w:left="850" w:firstLineChars="257" w:firstLine="72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桃園市為台灣經濟櫥窗、</w:t>
      </w:r>
      <w:r w:rsidR="0030140D">
        <w:rPr>
          <w:rFonts w:ascii="標楷體" w:eastAsia="標楷體" w:hAnsi="標楷體" w:hint="eastAsia"/>
          <w:sz w:val="28"/>
          <w:szCs w:val="24"/>
        </w:rPr>
        <w:t>連結世界窗口，本身具備多元族群</w:t>
      </w:r>
      <w:r w:rsidR="00C2785A" w:rsidRPr="00C2785A">
        <w:rPr>
          <w:rFonts w:ascii="標楷體" w:eastAsia="標楷體" w:hAnsi="標楷體" w:hint="eastAsia"/>
          <w:sz w:val="28"/>
          <w:szCs w:val="24"/>
        </w:rPr>
        <w:t>，包括閩、粵、客家、外省及原住</w:t>
      </w:r>
      <w:r w:rsidR="00C2785A" w:rsidRPr="0039451C">
        <w:rPr>
          <w:rFonts w:ascii="標楷體" w:eastAsia="標楷體" w:hAnsi="標楷體" w:hint="eastAsia"/>
          <w:sz w:val="28"/>
          <w:szCs w:val="24"/>
        </w:rPr>
        <w:t>民等等，</w:t>
      </w:r>
      <w:r w:rsidR="0030140D">
        <w:rPr>
          <w:rFonts w:ascii="標楷體" w:eastAsia="標楷體" w:hAnsi="標楷體" w:hint="eastAsia"/>
          <w:sz w:val="28"/>
          <w:szCs w:val="24"/>
        </w:rPr>
        <w:t>落地生根，與在地結合出豐富、創意美食文化</w:t>
      </w:r>
      <w:r w:rsidR="00C2785A" w:rsidRPr="0039451C">
        <w:rPr>
          <w:rFonts w:ascii="標楷體" w:eastAsia="標楷體" w:hAnsi="標楷體" w:hint="eastAsia"/>
          <w:sz w:val="28"/>
          <w:szCs w:val="24"/>
        </w:rPr>
        <w:t>。</w:t>
      </w:r>
    </w:p>
    <w:p w14:paraId="08817402" w14:textId="060719DC" w:rsidR="00870651" w:rsidRPr="0039451C" w:rsidRDefault="00C22521" w:rsidP="00870651">
      <w:pPr>
        <w:snapToGrid w:val="0"/>
        <w:spacing w:line="440" w:lineRule="exact"/>
        <w:ind w:leftChars="354" w:left="850" w:firstLineChars="257" w:firstLine="72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然而今年金牌好店將</w:t>
      </w:r>
      <w:r w:rsidR="00870651">
        <w:rPr>
          <w:rFonts w:ascii="標楷體" w:eastAsia="標楷體" w:hAnsi="標楷體" w:hint="eastAsia"/>
          <w:sz w:val="28"/>
          <w:szCs w:val="24"/>
        </w:rPr>
        <w:t>打破以往慣例，</w:t>
      </w:r>
      <w:r>
        <w:rPr>
          <w:rFonts w:ascii="標楷體" w:eastAsia="標楷體" w:hAnsi="標楷體" w:hint="eastAsia"/>
          <w:sz w:val="28"/>
          <w:szCs w:val="24"/>
        </w:rPr>
        <w:t>以</w:t>
      </w:r>
      <w:r w:rsidR="00870651">
        <w:rPr>
          <w:rFonts w:ascii="標楷體" w:eastAsia="標楷體" w:hAnsi="標楷體" w:hint="eastAsia"/>
          <w:sz w:val="28"/>
          <w:szCs w:val="24"/>
        </w:rPr>
        <w:t>近年來快速竄起的</w:t>
      </w:r>
      <w:r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鍋物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</w:t>
      </w:r>
      <w:r w:rsidR="00870651">
        <w:rPr>
          <w:rFonts w:ascii="標楷體" w:eastAsia="標楷體" w:hAnsi="標楷體" w:hint="eastAsia"/>
          <w:sz w:val="28"/>
          <w:szCs w:val="24"/>
        </w:rPr>
        <w:t>連鎖及獨立品牌作</w:t>
      </w:r>
      <w:r>
        <w:rPr>
          <w:rFonts w:ascii="標楷體" w:eastAsia="標楷體" w:hAnsi="標楷體" w:hint="eastAsia"/>
          <w:sz w:val="28"/>
          <w:szCs w:val="24"/>
        </w:rPr>
        <w:t>為選拔目標進行主題式徵選，</w:t>
      </w:r>
      <w:r w:rsidR="00870651">
        <w:rPr>
          <w:rFonts w:ascii="標楷體" w:eastAsia="標楷體" w:hAnsi="標楷體" w:hint="eastAsia"/>
          <w:sz w:val="28"/>
          <w:szCs w:val="24"/>
        </w:rPr>
        <w:t>使得徵選基準達到一致性、徵選結果更具有公認性，並藉以帶動美食產業</w:t>
      </w:r>
      <w:r w:rsidR="009C1681">
        <w:rPr>
          <w:rFonts w:ascii="標楷體" w:eastAsia="標楷體" w:hAnsi="標楷體" w:hint="eastAsia"/>
          <w:sz w:val="28"/>
          <w:szCs w:val="24"/>
        </w:rPr>
        <w:t>發展，進而促進</w:t>
      </w:r>
      <w:r w:rsidR="00870651">
        <w:rPr>
          <w:rFonts w:ascii="標楷體" w:eastAsia="標楷體" w:hAnsi="標楷體" w:hint="eastAsia"/>
          <w:sz w:val="28"/>
          <w:szCs w:val="24"/>
        </w:rPr>
        <w:t>觀光產業商機</w:t>
      </w:r>
      <w:r w:rsidR="001D5B42">
        <w:rPr>
          <w:rFonts w:ascii="標楷體" w:eastAsia="標楷體" w:hAnsi="標楷體" w:hint="eastAsia"/>
          <w:sz w:val="28"/>
          <w:szCs w:val="24"/>
        </w:rPr>
        <w:t>，達到提升桃園友善形象的最終目的</w:t>
      </w:r>
      <w:r w:rsidR="00870651">
        <w:rPr>
          <w:rFonts w:ascii="標楷體" w:eastAsia="標楷體" w:hAnsi="標楷體" w:hint="eastAsia"/>
          <w:sz w:val="28"/>
          <w:szCs w:val="24"/>
        </w:rPr>
        <w:t>。</w:t>
      </w:r>
    </w:p>
    <w:p w14:paraId="4B598A7B" w14:textId="3E8E6F06" w:rsidR="00047678" w:rsidRPr="00EA10FC" w:rsidRDefault="00047678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EA10FC">
        <w:rPr>
          <w:rFonts w:ascii="標楷體" w:eastAsia="標楷體" w:hAnsi="標楷體" w:hint="eastAsia"/>
          <w:b/>
          <w:sz w:val="32"/>
          <w:szCs w:val="28"/>
        </w:rPr>
        <w:t>辦理</w:t>
      </w:r>
      <w:r w:rsidR="00792489" w:rsidRPr="00EA10FC">
        <w:rPr>
          <w:rFonts w:ascii="標楷體" w:eastAsia="標楷體" w:hAnsi="標楷體" w:hint="eastAsia"/>
          <w:b/>
          <w:sz w:val="32"/>
          <w:szCs w:val="28"/>
        </w:rPr>
        <w:t>單位</w:t>
      </w:r>
    </w:p>
    <w:p w14:paraId="7318C0B6" w14:textId="77777777" w:rsidR="00EC64A1" w:rsidRDefault="00EC64A1" w:rsidP="00EC64A1">
      <w:pPr>
        <w:spacing w:line="440" w:lineRule="exact"/>
        <w:ind w:leftChars="535" w:left="1285" w:hanging="1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主辦單位：桃園市政府經濟發展局</w:t>
      </w:r>
    </w:p>
    <w:p w14:paraId="1D0205CE" w14:textId="17A5F756" w:rsidR="00EC64A1" w:rsidRPr="00EC64A1" w:rsidRDefault="00EC64A1" w:rsidP="00EC64A1">
      <w:pPr>
        <w:spacing w:line="440" w:lineRule="exact"/>
        <w:ind w:leftChars="535" w:left="1285" w:hanging="1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kern w:val="0"/>
          <w:sz w:val="28"/>
          <w:szCs w:val="28"/>
        </w:rPr>
        <w:t>執行單位：</w:t>
      </w:r>
      <w:r w:rsidRPr="00E028AD">
        <w:rPr>
          <w:rFonts w:ascii="標楷體" w:eastAsia="標楷體" w:hAnsi="標楷體" w:hint="eastAsia"/>
          <w:kern w:val="0"/>
          <w:sz w:val="28"/>
          <w:szCs w:val="28"/>
        </w:rPr>
        <w:t>地平線文化事業股份有限公司</w:t>
      </w:r>
    </w:p>
    <w:p w14:paraId="6683C70B" w14:textId="46C5EDF5" w:rsidR="00B549D3" w:rsidRPr="00EC64A1" w:rsidRDefault="00C2785A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報名資格</w:t>
      </w:r>
    </w:p>
    <w:p w14:paraId="18C48D73" w14:textId="77777777" w:rsidR="00360B8C" w:rsidRPr="00360B8C" w:rsidRDefault="00360B8C" w:rsidP="00624BDA">
      <w:pPr>
        <w:pStyle w:val="afc"/>
        <w:numPr>
          <w:ilvl w:val="0"/>
          <w:numId w:val="11"/>
        </w:numPr>
        <w:ind w:left="1985" w:hanging="708"/>
      </w:pPr>
      <w:r w:rsidRPr="00360B8C">
        <w:rPr>
          <w:rFonts w:hint="eastAsia"/>
        </w:rPr>
        <w:t>合法登記且於桃園市地區至少開設一家實體店面，設有座位之美食餐廳業者。</w:t>
      </w:r>
    </w:p>
    <w:p w14:paraId="1D8F9913" w14:textId="029CDA23" w:rsidR="00362EAA" w:rsidRDefault="00362EAA" w:rsidP="00362EAA">
      <w:pPr>
        <w:pStyle w:val="afc"/>
        <w:numPr>
          <w:ilvl w:val="0"/>
          <w:numId w:val="11"/>
        </w:numPr>
        <w:ind w:left="1985" w:hanging="708"/>
      </w:pPr>
      <w:proofErr w:type="gramStart"/>
      <w:r w:rsidRPr="00362EAA">
        <w:rPr>
          <w:rFonts w:hint="eastAsia"/>
        </w:rPr>
        <w:t>三</w:t>
      </w:r>
      <w:proofErr w:type="gramEnd"/>
      <w:r w:rsidRPr="00362EAA">
        <w:rPr>
          <w:rFonts w:hint="eastAsia"/>
        </w:rPr>
        <w:t>年內無違反食品安全衛生管理法、勞動基準法、環保法等規定之情事，但曾被</w:t>
      </w:r>
      <w:r w:rsidR="00581A50">
        <w:rPr>
          <w:rFonts w:hint="eastAsia"/>
        </w:rPr>
        <w:t>主管</w:t>
      </w:r>
      <w:r w:rsidRPr="00362EAA">
        <w:rPr>
          <w:rFonts w:hint="eastAsia"/>
        </w:rPr>
        <w:t>機關糾正且已限期改善之業者不在此限。</w:t>
      </w:r>
    </w:p>
    <w:p w14:paraId="73D38EDF" w14:textId="28F0201B" w:rsidR="009A4670" w:rsidRPr="00362EAA" w:rsidRDefault="009A4670" w:rsidP="00362EAA">
      <w:pPr>
        <w:pStyle w:val="afc"/>
        <w:numPr>
          <w:ilvl w:val="0"/>
          <w:numId w:val="11"/>
        </w:numPr>
        <w:ind w:left="1985" w:hanging="708"/>
      </w:pPr>
      <w:r w:rsidRPr="00362EAA">
        <w:rPr>
          <w:rFonts w:hint="eastAsia"/>
        </w:rPr>
        <w:t>本次</w:t>
      </w:r>
      <w:proofErr w:type="gramStart"/>
      <w:r w:rsidRPr="00362EAA">
        <w:rPr>
          <w:rFonts w:hint="eastAsia"/>
        </w:rPr>
        <w:t>採</w:t>
      </w:r>
      <w:proofErr w:type="gramEnd"/>
      <w:r w:rsidRPr="00362EAA">
        <w:rPr>
          <w:rFonts w:hint="eastAsia"/>
        </w:rPr>
        <w:t>主題式徵選，</w:t>
      </w:r>
      <w:r w:rsidR="00586C30" w:rsidRPr="00362EAA">
        <w:rPr>
          <w:rFonts w:hint="eastAsia"/>
        </w:rPr>
        <w:t>以「</w:t>
      </w:r>
      <w:proofErr w:type="gramStart"/>
      <w:r w:rsidR="00586C30" w:rsidRPr="00362EAA">
        <w:rPr>
          <w:rFonts w:hint="eastAsia"/>
        </w:rPr>
        <w:t>鍋物</w:t>
      </w:r>
      <w:proofErr w:type="gramEnd"/>
      <w:r w:rsidR="00586C30" w:rsidRPr="00362EAA">
        <w:rPr>
          <w:rFonts w:hint="eastAsia"/>
        </w:rPr>
        <w:t>」為徵選主題，</w:t>
      </w:r>
      <w:r w:rsidRPr="00362EAA">
        <w:rPr>
          <w:rFonts w:hint="eastAsia"/>
        </w:rPr>
        <w:t>店內料理須至少有一項料理</w:t>
      </w:r>
      <w:proofErr w:type="gramStart"/>
      <w:r w:rsidRPr="00362EAA">
        <w:rPr>
          <w:rFonts w:hint="eastAsia"/>
        </w:rPr>
        <w:t>為鍋物</w:t>
      </w:r>
      <w:proofErr w:type="gramEnd"/>
      <w:r w:rsidR="007B1293" w:rsidRPr="00362EAA">
        <w:rPr>
          <w:rFonts w:hint="eastAsia"/>
        </w:rPr>
        <w:t>，以傳導介質</w:t>
      </w:r>
      <w:r w:rsidR="007B1293" w:rsidRPr="00362EAA">
        <w:rPr>
          <w:rFonts w:hint="eastAsia"/>
        </w:rPr>
        <w:t>(</w:t>
      </w:r>
      <w:r w:rsidR="007B1293" w:rsidRPr="00362EAA">
        <w:rPr>
          <w:rFonts w:hint="eastAsia"/>
        </w:rPr>
        <w:t>水</w:t>
      </w:r>
      <w:r w:rsidR="00FA0549" w:rsidRPr="00362EAA">
        <w:rPr>
          <w:rFonts w:hint="eastAsia"/>
        </w:rPr>
        <w:t>、湯、油</w:t>
      </w:r>
      <w:r w:rsidR="00FA0549" w:rsidRPr="00362EAA">
        <w:rPr>
          <w:rFonts w:hint="eastAsia"/>
        </w:rPr>
        <w:t>)</w:t>
      </w:r>
      <w:r w:rsidR="00FA0549" w:rsidRPr="00362EAA">
        <w:rPr>
          <w:rFonts w:hint="eastAsia"/>
        </w:rPr>
        <w:t>導熱的方式烹調食物。</w:t>
      </w:r>
    </w:p>
    <w:p w14:paraId="2260B8D0" w14:textId="77777777" w:rsidR="00767014" w:rsidRDefault="00767014" w:rsidP="00624BDA">
      <w:pPr>
        <w:pStyle w:val="afc"/>
        <w:numPr>
          <w:ilvl w:val="0"/>
          <w:numId w:val="11"/>
        </w:numPr>
        <w:ind w:left="1985" w:hanging="708"/>
      </w:pPr>
      <w:r w:rsidRPr="000E30DF">
        <w:rPr>
          <w:rFonts w:hint="eastAsia"/>
        </w:rPr>
        <w:t>申請業者若為連鎖餐廳，僅接受同一品牌</w:t>
      </w:r>
      <w:r w:rsidRPr="000E30DF">
        <w:rPr>
          <w:rFonts w:hint="eastAsia"/>
        </w:rPr>
        <w:t>1</w:t>
      </w:r>
      <w:r w:rsidRPr="000E30DF">
        <w:rPr>
          <w:rFonts w:hint="eastAsia"/>
        </w:rPr>
        <w:t>家店報名。</w:t>
      </w:r>
    </w:p>
    <w:p w14:paraId="739ED874" w14:textId="77777777" w:rsidR="00767014" w:rsidRPr="000E30DF" w:rsidRDefault="00767014" w:rsidP="00624BDA">
      <w:pPr>
        <w:pStyle w:val="afc"/>
        <w:numPr>
          <w:ilvl w:val="0"/>
          <w:numId w:val="11"/>
        </w:numPr>
        <w:ind w:left="1985" w:hanging="708"/>
      </w:pPr>
      <w:r w:rsidRPr="000E30DF">
        <w:rPr>
          <w:rFonts w:hint="eastAsia"/>
        </w:rPr>
        <w:t>徵選期間店家若發生違反法規之事件或有損活動名譽之情況，主辦單位有權取消徵選資格。</w:t>
      </w:r>
    </w:p>
    <w:p w14:paraId="1324DFC4" w14:textId="77777777" w:rsidR="00C2785A" w:rsidRDefault="00C2785A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2D2AD18A" w14:textId="25FC0834" w:rsidR="00C2785A" w:rsidRDefault="00C2785A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活動流程</w:t>
      </w:r>
    </w:p>
    <w:tbl>
      <w:tblPr>
        <w:tblStyle w:val="af8"/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6"/>
        <w:gridCol w:w="3148"/>
        <w:gridCol w:w="3340"/>
      </w:tblGrid>
      <w:tr w:rsidR="00C2785A" w:rsidRPr="00767014" w14:paraId="583CD7D6" w14:textId="77777777" w:rsidTr="002B4200">
        <w:trPr>
          <w:trHeight w:val="169"/>
          <w:tblHeader/>
          <w:jc w:val="center"/>
        </w:trPr>
        <w:tc>
          <w:tcPr>
            <w:tcW w:w="2286" w:type="dxa"/>
            <w:shd w:val="clear" w:color="auto" w:fill="D9D9D9" w:themeFill="background1" w:themeFillShade="D9"/>
          </w:tcPr>
          <w:p w14:paraId="7547615B" w14:textId="31E68C40" w:rsidR="00C2785A" w:rsidRPr="009A4670" w:rsidRDefault="009A4670" w:rsidP="0004323D">
            <w:pPr>
              <w:widowControl/>
              <w:spacing w:line="320" w:lineRule="exact"/>
              <w:ind w:hanging="116"/>
              <w:jc w:val="center"/>
              <w:rPr>
                <w:rFonts w:eastAsia="標楷體" w:cs="新細明體"/>
                <w:b/>
                <w:sz w:val="28"/>
              </w:rPr>
            </w:pPr>
            <w:r w:rsidRPr="009A4670">
              <w:rPr>
                <w:rFonts w:eastAsia="標楷體" w:cs="新細明體" w:hint="eastAsia"/>
                <w:b/>
                <w:sz w:val="28"/>
              </w:rPr>
              <w:t>名稱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4E6ECAAE" w14:textId="25879F75" w:rsidR="00C2785A" w:rsidRPr="009A4670" w:rsidRDefault="009A4670" w:rsidP="004B513B">
            <w:pPr>
              <w:widowControl/>
              <w:spacing w:line="320" w:lineRule="exact"/>
              <w:ind w:firstLine="0"/>
              <w:jc w:val="center"/>
              <w:rPr>
                <w:rFonts w:eastAsia="標楷體" w:cs="新細明體"/>
                <w:b/>
                <w:sz w:val="28"/>
              </w:rPr>
            </w:pPr>
            <w:r w:rsidRPr="009A4670">
              <w:rPr>
                <w:rFonts w:eastAsia="標楷體" w:cs="新細明體" w:hint="eastAsia"/>
                <w:b/>
                <w:sz w:val="28"/>
              </w:rPr>
              <w:t>時間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14:paraId="0B626156" w14:textId="77777777" w:rsidR="00C2785A" w:rsidRPr="009A4670" w:rsidRDefault="00C2785A" w:rsidP="004B513B">
            <w:pPr>
              <w:widowControl/>
              <w:spacing w:line="320" w:lineRule="exact"/>
              <w:ind w:firstLine="25"/>
              <w:jc w:val="center"/>
              <w:rPr>
                <w:rFonts w:eastAsia="標楷體" w:cs="新細明體"/>
                <w:b/>
                <w:sz w:val="28"/>
              </w:rPr>
            </w:pPr>
            <w:r w:rsidRPr="009A4670">
              <w:rPr>
                <w:rFonts w:eastAsia="標楷體" w:cs="新細明體" w:hint="eastAsia"/>
                <w:b/>
                <w:sz w:val="28"/>
              </w:rPr>
              <w:t>內容</w:t>
            </w:r>
          </w:p>
        </w:tc>
      </w:tr>
      <w:tr w:rsidR="00360B8C" w:rsidRPr="00EA10FC" w14:paraId="04A26E76" w14:textId="77777777" w:rsidTr="002B4200">
        <w:trPr>
          <w:trHeight w:val="708"/>
          <w:tblHeader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2D2E4E0E" w14:textId="34DB3370" w:rsidR="00360B8C" w:rsidRPr="00360B8C" w:rsidRDefault="00360B8C" w:rsidP="00EF3EE6">
            <w:pPr>
              <w:widowControl/>
              <w:spacing w:line="320" w:lineRule="exact"/>
              <w:ind w:firstLine="33"/>
              <w:rPr>
                <w:rFonts w:eastAsia="標楷體" w:cs="新細明體"/>
                <w:sz w:val="28"/>
                <w:szCs w:val="28"/>
              </w:rPr>
            </w:pPr>
            <w:r w:rsidRPr="00360B8C">
              <w:rPr>
                <w:rFonts w:eastAsia="標楷體" w:cs="新細明體" w:hint="eastAsia"/>
                <w:sz w:val="28"/>
                <w:szCs w:val="28"/>
              </w:rPr>
              <w:t>招商及報名期間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64752A6D" w14:textId="19AF2F08" w:rsidR="00360B8C" w:rsidRPr="00360B8C" w:rsidRDefault="00360B8C" w:rsidP="004B513B">
            <w:pPr>
              <w:widowControl/>
              <w:spacing w:line="320" w:lineRule="exact"/>
              <w:ind w:firstLine="33"/>
              <w:rPr>
                <w:rFonts w:eastAsia="標楷體" w:cs="新細明體"/>
                <w:sz w:val="32"/>
              </w:rPr>
            </w:pPr>
            <w:r w:rsidRPr="00360B8C">
              <w:rPr>
                <w:rFonts w:eastAsia="標楷體" w:cs="新細明體" w:hint="eastAsia"/>
                <w:sz w:val="28"/>
              </w:rPr>
              <w:t>4</w:t>
            </w:r>
            <w:r w:rsidRPr="00360B8C">
              <w:rPr>
                <w:rFonts w:eastAsia="標楷體" w:cs="新細明體" w:hint="eastAsia"/>
                <w:sz w:val="28"/>
              </w:rPr>
              <w:t>月</w:t>
            </w:r>
            <w:r w:rsidRPr="00360B8C">
              <w:rPr>
                <w:rFonts w:eastAsia="標楷體" w:cs="新細明體" w:hint="eastAsia"/>
                <w:sz w:val="28"/>
              </w:rPr>
              <w:t>1</w:t>
            </w:r>
            <w:r w:rsidRPr="00360B8C">
              <w:rPr>
                <w:rFonts w:eastAsia="標楷體" w:cs="新細明體" w:hint="eastAsia"/>
                <w:sz w:val="28"/>
              </w:rPr>
              <w:t>日至</w:t>
            </w:r>
            <w:r w:rsidRPr="00360B8C">
              <w:rPr>
                <w:rFonts w:eastAsia="標楷體" w:cs="新細明體" w:hint="eastAsia"/>
                <w:sz w:val="28"/>
              </w:rPr>
              <w:t>5</w:t>
            </w:r>
            <w:r w:rsidRPr="00360B8C">
              <w:rPr>
                <w:rFonts w:eastAsia="標楷體" w:cs="新細明體" w:hint="eastAsia"/>
                <w:sz w:val="28"/>
              </w:rPr>
              <w:t>月</w:t>
            </w:r>
            <w:r w:rsidRPr="00360B8C">
              <w:rPr>
                <w:rFonts w:eastAsia="標楷體" w:cs="新細明體" w:hint="eastAsia"/>
                <w:sz w:val="28"/>
              </w:rPr>
              <w:t>31</w:t>
            </w:r>
            <w:r w:rsidRPr="00360B8C">
              <w:rPr>
                <w:rFonts w:eastAsia="標楷體" w:cs="新細明體" w:hint="eastAsia"/>
                <w:sz w:val="28"/>
              </w:rPr>
              <w:t>日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14:paraId="7DE99267" w14:textId="5C492657" w:rsidR="00360B8C" w:rsidRPr="00360B8C" w:rsidRDefault="00360B8C" w:rsidP="004B513B">
            <w:pPr>
              <w:widowControl/>
              <w:spacing w:line="320" w:lineRule="exact"/>
              <w:ind w:left="31" w:firstLine="0"/>
              <w:rPr>
                <w:rFonts w:eastAsia="標楷體" w:cs="新細明體"/>
                <w:sz w:val="32"/>
              </w:rPr>
            </w:pPr>
            <w:r w:rsidRPr="00360B8C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報名及資</w:t>
            </w:r>
            <w:r w:rsidR="00E30913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格</w:t>
            </w:r>
            <w:r w:rsidRPr="00360B8C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審查</w:t>
            </w:r>
          </w:p>
        </w:tc>
      </w:tr>
      <w:tr w:rsidR="00360B8C" w:rsidRPr="00EA10FC" w14:paraId="5E43D8EE" w14:textId="77777777" w:rsidTr="002B4200">
        <w:trPr>
          <w:trHeight w:val="686"/>
          <w:tblHeader/>
          <w:jc w:val="center"/>
        </w:trPr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66744DDA" w14:textId="77777777" w:rsidR="00360B8C" w:rsidRPr="00360B8C" w:rsidRDefault="00360B8C" w:rsidP="004B513B">
            <w:pPr>
              <w:widowControl/>
              <w:spacing w:line="320" w:lineRule="exact"/>
              <w:ind w:firstLine="33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23C4" w14:textId="77777777" w:rsidR="00CE49D1" w:rsidRDefault="00360B8C" w:rsidP="00CE49D1">
            <w:pPr>
              <w:spacing w:line="320" w:lineRule="exact"/>
              <w:ind w:firstLine="33"/>
              <w:rPr>
                <w:rFonts w:eastAsia="標楷體" w:cs="新細明體"/>
                <w:sz w:val="28"/>
              </w:rPr>
            </w:pPr>
            <w:r w:rsidRPr="00360B8C">
              <w:rPr>
                <w:rFonts w:eastAsia="標楷體" w:cs="新細明體" w:hint="eastAsia"/>
                <w:sz w:val="28"/>
              </w:rPr>
              <w:t>6</w:t>
            </w:r>
            <w:r w:rsidRPr="00360B8C">
              <w:rPr>
                <w:rFonts w:eastAsia="標楷體" w:cs="新細明體" w:hint="eastAsia"/>
                <w:sz w:val="28"/>
              </w:rPr>
              <w:t>月</w:t>
            </w:r>
            <w:r w:rsidRPr="00360B8C">
              <w:rPr>
                <w:rFonts w:eastAsia="標楷體" w:cs="新細明體" w:hint="eastAsia"/>
                <w:sz w:val="28"/>
              </w:rPr>
              <w:t>14</w:t>
            </w:r>
            <w:r w:rsidRPr="00360B8C">
              <w:rPr>
                <w:rFonts w:eastAsia="標楷體" w:cs="新細明體" w:hint="eastAsia"/>
                <w:sz w:val="28"/>
              </w:rPr>
              <w:t>日</w:t>
            </w:r>
          </w:p>
          <w:p w14:paraId="16DB8BC0" w14:textId="58DAFBF1" w:rsidR="00360B8C" w:rsidRPr="00CE49D1" w:rsidRDefault="00360B8C" w:rsidP="00CE49D1">
            <w:pPr>
              <w:spacing w:line="320" w:lineRule="exact"/>
              <w:ind w:firstLine="0"/>
              <w:rPr>
                <w:rFonts w:eastAsia="標楷體" w:cs="新細明體"/>
                <w:sz w:val="28"/>
              </w:rPr>
            </w:pPr>
            <w:r w:rsidRPr="00360B8C">
              <w:rPr>
                <w:rFonts w:eastAsia="標楷體" w:cs="新細明體" w:hint="eastAsia"/>
                <w:sz w:val="28"/>
              </w:rPr>
              <w:t>中午</w:t>
            </w:r>
            <w:r w:rsidRPr="00360B8C">
              <w:rPr>
                <w:rFonts w:eastAsia="標楷體" w:cs="新細明體" w:hint="eastAsia"/>
                <w:sz w:val="28"/>
              </w:rPr>
              <w:t>12:00</w:t>
            </w:r>
            <w:r w:rsidRPr="00360B8C">
              <w:rPr>
                <w:rFonts w:eastAsia="標楷體" w:cs="新細明體" w:hint="eastAsia"/>
                <w:sz w:val="28"/>
              </w:rPr>
              <w:t>前截止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F945" w14:textId="3DCE3296" w:rsidR="00360B8C" w:rsidRPr="009D0348" w:rsidRDefault="00360B8C" w:rsidP="008E54C1">
            <w:pPr>
              <w:spacing w:line="320" w:lineRule="exact"/>
              <w:ind w:left="31" w:firstLine="0"/>
              <w:rPr>
                <w:rFonts w:eastAsia="標楷體" w:cs="新細明體"/>
                <w:color w:val="000000" w:themeColor="text1"/>
                <w:sz w:val="32"/>
              </w:rPr>
            </w:pPr>
            <w:r w:rsidRPr="009D034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店家</w:t>
            </w:r>
            <w:r w:rsidR="0092019B" w:rsidRPr="009D0348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上網登錄</w:t>
            </w:r>
            <w:r w:rsidR="000F1E06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填寫</w:t>
            </w:r>
            <w:r w:rsidRPr="009D0348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資料</w:t>
            </w:r>
          </w:p>
        </w:tc>
      </w:tr>
      <w:tr w:rsidR="00C2785A" w:rsidRPr="00EA10FC" w14:paraId="6031C334" w14:textId="77777777" w:rsidTr="002B4200">
        <w:trPr>
          <w:trHeight w:val="574"/>
          <w:tblHeader/>
          <w:jc w:val="center"/>
        </w:trPr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E60EE1" w14:textId="77777777" w:rsidR="00C2785A" w:rsidRPr="00A44B9B" w:rsidRDefault="00C2785A" w:rsidP="006F2C26">
            <w:pPr>
              <w:spacing w:line="320" w:lineRule="exact"/>
              <w:ind w:firstLine="0"/>
              <w:rPr>
                <w:rFonts w:eastAsia="標楷體" w:cs="新細明體"/>
                <w:sz w:val="28"/>
                <w:szCs w:val="28"/>
              </w:rPr>
            </w:pPr>
            <w:r w:rsidRPr="00A44B9B">
              <w:rPr>
                <w:rFonts w:eastAsia="標楷體" w:cs="新細明體" w:hint="eastAsia"/>
                <w:sz w:val="28"/>
                <w:szCs w:val="28"/>
              </w:rPr>
              <w:t>審查期間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5C792" w14:textId="6E8CB231" w:rsidR="00C2785A" w:rsidRPr="00A44B9B" w:rsidRDefault="00C2785A" w:rsidP="0081470F">
            <w:pPr>
              <w:spacing w:line="320" w:lineRule="exact"/>
              <w:ind w:firstLine="33"/>
              <w:rPr>
                <w:rFonts w:eastAsia="標楷體" w:cs="新細明體"/>
                <w:sz w:val="32"/>
              </w:rPr>
            </w:pPr>
            <w:r w:rsidRPr="00A44B9B">
              <w:rPr>
                <w:rFonts w:eastAsia="標楷體" w:cs="新細明體" w:hint="eastAsia"/>
                <w:sz w:val="28"/>
              </w:rPr>
              <w:t>6</w:t>
            </w:r>
            <w:r w:rsidRPr="00A44B9B">
              <w:rPr>
                <w:rFonts w:eastAsia="標楷體" w:cs="新細明體" w:hint="eastAsia"/>
                <w:sz w:val="28"/>
              </w:rPr>
              <w:t>月</w:t>
            </w:r>
            <w:r w:rsidRPr="00A44B9B">
              <w:rPr>
                <w:rFonts w:eastAsia="標楷體" w:cs="新細明體" w:hint="eastAsia"/>
                <w:sz w:val="28"/>
              </w:rPr>
              <w:t>15</w:t>
            </w:r>
            <w:r w:rsidRPr="00A44B9B">
              <w:rPr>
                <w:rFonts w:eastAsia="標楷體" w:cs="新細明體" w:hint="eastAsia"/>
                <w:sz w:val="28"/>
              </w:rPr>
              <w:t>日至</w:t>
            </w:r>
            <w:r w:rsidR="0081470F" w:rsidRPr="0081470F">
              <w:rPr>
                <w:rFonts w:eastAsia="標楷體" w:cs="新細明體" w:hint="eastAsia"/>
                <w:sz w:val="28"/>
              </w:rPr>
              <w:t>6</w:t>
            </w:r>
            <w:r w:rsidRPr="0081470F">
              <w:rPr>
                <w:rFonts w:eastAsia="標楷體" w:cs="新細明體" w:hint="eastAsia"/>
                <w:sz w:val="28"/>
              </w:rPr>
              <w:t>月</w:t>
            </w:r>
            <w:r w:rsidR="0081470F" w:rsidRPr="0081470F">
              <w:rPr>
                <w:rFonts w:eastAsia="標楷體" w:cs="新細明體" w:hint="eastAsia"/>
                <w:sz w:val="28"/>
              </w:rPr>
              <w:t>29</w:t>
            </w:r>
            <w:r w:rsidRPr="0081470F">
              <w:rPr>
                <w:rFonts w:eastAsia="標楷體" w:cs="新細明體" w:hint="eastAsia"/>
                <w:sz w:val="28"/>
              </w:rPr>
              <w:t>日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vAlign w:val="center"/>
          </w:tcPr>
          <w:p w14:paraId="6B56135D" w14:textId="6FCCAC69" w:rsidR="00C2785A" w:rsidRPr="009D0348" w:rsidRDefault="009A4670" w:rsidP="004B513B">
            <w:pPr>
              <w:spacing w:line="320" w:lineRule="exact"/>
              <w:ind w:left="31" w:firstLine="0"/>
              <w:rPr>
                <w:rFonts w:eastAsia="標楷體" w:cs="新細明體"/>
                <w:color w:val="000000" w:themeColor="text1"/>
                <w:sz w:val="32"/>
              </w:rPr>
            </w:pPr>
            <w:r w:rsidRPr="009D034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報名</w:t>
            </w:r>
            <w:r w:rsidR="00C2785A" w:rsidRPr="009D0348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資料審查</w:t>
            </w:r>
          </w:p>
        </w:tc>
      </w:tr>
      <w:tr w:rsidR="00C2785A" w:rsidRPr="00EA10FC" w14:paraId="1C107514" w14:textId="77777777" w:rsidTr="002B4200">
        <w:trPr>
          <w:trHeight w:val="548"/>
          <w:tblHeader/>
          <w:jc w:val="center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47D7CF41" w14:textId="4A9BBBA1" w:rsidR="00C2785A" w:rsidRPr="00A44B9B" w:rsidRDefault="009A4670" w:rsidP="004B513B">
            <w:pPr>
              <w:widowControl/>
              <w:spacing w:line="320" w:lineRule="exact"/>
              <w:ind w:firstLine="0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實地訪查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3D36CB0D" w14:textId="77777777" w:rsidR="00C2785A" w:rsidRPr="00A44B9B" w:rsidRDefault="00C2785A" w:rsidP="004B513B">
            <w:pPr>
              <w:widowControl/>
              <w:spacing w:line="320" w:lineRule="exact"/>
              <w:ind w:firstLine="33"/>
              <w:rPr>
                <w:rFonts w:eastAsia="標楷體" w:cs="新細明體"/>
                <w:sz w:val="32"/>
              </w:rPr>
            </w:pPr>
            <w:r w:rsidRPr="00A44B9B">
              <w:rPr>
                <w:rFonts w:eastAsia="標楷體" w:cs="新細明體" w:hint="eastAsia"/>
                <w:sz w:val="28"/>
              </w:rPr>
              <w:t>7</w:t>
            </w:r>
            <w:r w:rsidRPr="00A44B9B">
              <w:rPr>
                <w:rFonts w:eastAsia="標楷體" w:cs="新細明體" w:hint="eastAsia"/>
                <w:sz w:val="28"/>
              </w:rPr>
              <w:t>月</w:t>
            </w:r>
            <w:r w:rsidRPr="00A44B9B">
              <w:rPr>
                <w:rFonts w:eastAsia="標楷體" w:cs="新細明體" w:hint="eastAsia"/>
                <w:sz w:val="28"/>
              </w:rPr>
              <w:t>1</w:t>
            </w:r>
            <w:r w:rsidRPr="00A44B9B">
              <w:rPr>
                <w:rFonts w:eastAsia="標楷體" w:cs="新細明體" w:hint="eastAsia"/>
                <w:sz w:val="28"/>
              </w:rPr>
              <w:t>日至</w:t>
            </w:r>
            <w:r w:rsidRPr="00A44B9B">
              <w:rPr>
                <w:rFonts w:eastAsia="標楷體" w:cs="新細明體" w:hint="eastAsia"/>
                <w:sz w:val="28"/>
              </w:rPr>
              <w:t>7</w:t>
            </w:r>
            <w:r w:rsidRPr="00A44B9B">
              <w:rPr>
                <w:rFonts w:eastAsia="標楷體" w:cs="新細明體" w:hint="eastAsia"/>
                <w:sz w:val="28"/>
              </w:rPr>
              <w:t>月</w:t>
            </w:r>
            <w:r w:rsidRPr="00A44B9B">
              <w:rPr>
                <w:rFonts w:eastAsia="標楷體" w:cs="新細明體" w:hint="eastAsia"/>
                <w:sz w:val="28"/>
              </w:rPr>
              <w:t>27</w:t>
            </w:r>
            <w:r w:rsidRPr="00A44B9B">
              <w:rPr>
                <w:rFonts w:eastAsia="標楷體" w:cs="新細明體" w:hint="eastAsia"/>
                <w:sz w:val="28"/>
              </w:rPr>
              <w:t>日</w:t>
            </w:r>
          </w:p>
        </w:tc>
        <w:tc>
          <w:tcPr>
            <w:tcW w:w="3340" w:type="dxa"/>
            <w:vAlign w:val="center"/>
          </w:tcPr>
          <w:p w14:paraId="7A1894C6" w14:textId="5FA0CE00" w:rsidR="00C2785A" w:rsidRPr="00A44B9B" w:rsidRDefault="00C2785A" w:rsidP="009A4670">
            <w:pPr>
              <w:widowControl/>
              <w:spacing w:line="320" w:lineRule="exact"/>
              <w:ind w:left="31" w:firstLine="0"/>
              <w:rPr>
                <w:rFonts w:eastAsia="標楷體" w:cs="新細明體"/>
                <w:sz w:val="32"/>
              </w:rPr>
            </w:pPr>
            <w:r w:rsidRPr="00A44B9B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實地</w:t>
            </w:r>
            <w:r w:rsidR="009A467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訪查</w:t>
            </w:r>
            <w:r w:rsidRPr="00A44B9B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="001C5EAC" w:rsidRPr="00F964B9">
              <w:rPr>
                <w:rFonts w:ascii="標楷體" w:eastAsia="標楷體" w:hAnsi="標楷體"/>
                <w:sz w:val="28"/>
              </w:rPr>
              <w:t>神秘客暗訪</w:t>
            </w:r>
          </w:p>
        </w:tc>
      </w:tr>
      <w:tr w:rsidR="00C2785A" w:rsidRPr="00EA10FC" w14:paraId="24E15F04" w14:textId="77777777" w:rsidTr="002B4200">
        <w:trPr>
          <w:trHeight w:val="558"/>
          <w:tblHeader/>
          <w:jc w:val="center"/>
        </w:trPr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3E685190" w14:textId="5CFF37CE" w:rsidR="00C2785A" w:rsidRPr="004E66AD" w:rsidRDefault="00442BC0" w:rsidP="00442BC0">
            <w:pPr>
              <w:spacing w:line="320" w:lineRule="exact"/>
              <w:ind w:firstLine="0"/>
              <w:rPr>
                <w:rFonts w:eastAsia="標楷體" w:cs="新細明體"/>
                <w:sz w:val="28"/>
                <w:szCs w:val="28"/>
                <w:highlight w:val="yellow"/>
              </w:rPr>
            </w:pPr>
            <w:r w:rsidRPr="00A44B9B">
              <w:rPr>
                <w:rFonts w:eastAsia="標楷體" w:cs="新細明體" w:hint="eastAsia"/>
                <w:sz w:val="28"/>
                <w:szCs w:val="28"/>
              </w:rPr>
              <w:t>網路投票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430DDE39" w14:textId="2E95B582" w:rsidR="00C2785A" w:rsidRPr="00EA10FC" w:rsidRDefault="0081470F" w:rsidP="004B513B">
            <w:pPr>
              <w:widowControl/>
              <w:spacing w:line="320" w:lineRule="exact"/>
              <w:ind w:firstLine="33"/>
              <w:rPr>
                <w:rFonts w:eastAsia="標楷體" w:cs="新細明體"/>
                <w:sz w:val="32"/>
              </w:rPr>
            </w:pPr>
            <w:r w:rsidRPr="0081470F">
              <w:rPr>
                <w:rFonts w:eastAsia="標楷體" w:cs="新細明體" w:hint="eastAsia"/>
                <w:sz w:val="28"/>
              </w:rPr>
              <w:t>7</w:t>
            </w:r>
            <w:r w:rsidR="00C2785A" w:rsidRPr="0081470F">
              <w:rPr>
                <w:rFonts w:eastAsia="標楷體" w:cs="新細明體" w:hint="eastAsia"/>
                <w:sz w:val="28"/>
              </w:rPr>
              <w:t>月</w:t>
            </w:r>
            <w:r w:rsidRPr="0081470F">
              <w:rPr>
                <w:rFonts w:eastAsia="標楷體" w:cs="新細明體" w:hint="eastAsia"/>
                <w:sz w:val="28"/>
              </w:rPr>
              <w:t>1</w:t>
            </w:r>
            <w:r w:rsidR="00C2785A" w:rsidRPr="0081470F">
              <w:rPr>
                <w:rFonts w:eastAsia="標楷體" w:cs="新細明體" w:hint="eastAsia"/>
                <w:sz w:val="28"/>
              </w:rPr>
              <w:t>日</w:t>
            </w:r>
            <w:r w:rsidR="00C2785A" w:rsidRPr="0071096E">
              <w:rPr>
                <w:rFonts w:eastAsia="標楷體" w:cs="新細明體" w:hint="eastAsia"/>
                <w:sz w:val="28"/>
              </w:rPr>
              <w:t>至</w:t>
            </w:r>
            <w:r w:rsidR="00C2785A" w:rsidRPr="0071096E">
              <w:rPr>
                <w:rFonts w:eastAsia="標楷體" w:cs="新細明體" w:hint="eastAsia"/>
                <w:sz w:val="28"/>
              </w:rPr>
              <w:t>7</w:t>
            </w:r>
            <w:r w:rsidR="00C2785A" w:rsidRPr="0071096E">
              <w:rPr>
                <w:rFonts w:eastAsia="標楷體" w:cs="新細明體" w:hint="eastAsia"/>
                <w:sz w:val="28"/>
              </w:rPr>
              <w:t>月</w:t>
            </w:r>
            <w:r w:rsidR="00C2785A" w:rsidRPr="0071096E">
              <w:rPr>
                <w:rFonts w:eastAsia="標楷體" w:cs="新細明體" w:hint="eastAsia"/>
                <w:sz w:val="28"/>
              </w:rPr>
              <w:t>27</w:t>
            </w:r>
            <w:r w:rsidR="00C2785A" w:rsidRPr="0071096E">
              <w:rPr>
                <w:rFonts w:eastAsia="標楷體" w:cs="新細明體" w:hint="eastAsia"/>
                <w:sz w:val="28"/>
              </w:rPr>
              <w:t>日</w:t>
            </w:r>
          </w:p>
        </w:tc>
        <w:tc>
          <w:tcPr>
            <w:tcW w:w="3340" w:type="dxa"/>
            <w:vAlign w:val="center"/>
          </w:tcPr>
          <w:p w14:paraId="0613138B" w14:textId="77777777" w:rsidR="00C2785A" w:rsidRPr="00EA10FC" w:rsidRDefault="00C2785A" w:rsidP="004B513B">
            <w:pPr>
              <w:widowControl/>
              <w:spacing w:line="320" w:lineRule="exact"/>
              <w:ind w:left="31" w:firstLine="0"/>
              <w:rPr>
                <w:rFonts w:eastAsia="標楷體" w:cs="新細明體"/>
                <w:sz w:val="32"/>
              </w:rPr>
            </w:pPr>
            <w:r w:rsidRPr="0071096E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網路投票活動</w:t>
            </w:r>
          </w:p>
        </w:tc>
      </w:tr>
      <w:tr w:rsidR="002834FC" w:rsidRPr="00EA10FC" w14:paraId="4BB97416" w14:textId="77777777" w:rsidTr="002B4200">
        <w:trPr>
          <w:trHeight w:val="552"/>
          <w:tblHeader/>
          <w:jc w:val="center"/>
        </w:trPr>
        <w:tc>
          <w:tcPr>
            <w:tcW w:w="2286" w:type="dxa"/>
            <w:vAlign w:val="center"/>
          </w:tcPr>
          <w:p w14:paraId="78B6E273" w14:textId="5579EE15" w:rsidR="002834FC" w:rsidRPr="00A44B9B" w:rsidRDefault="002834FC" w:rsidP="004B513B">
            <w:pPr>
              <w:widowControl/>
              <w:spacing w:line="320" w:lineRule="exact"/>
              <w:ind w:firstLine="0"/>
              <w:rPr>
                <w:rFonts w:eastAsia="標楷體" w:cs="新細明體"/>
                <w:sz w:val="28"/>
                <w:szCs w:val="28"/>
                <w:highlight w:val="yellow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公布入選名單</w:t>
            </w:r>
          </w:p>
        </w:tc>
        <w:tc>
          <w:tcPr>
            <w:tcW w:w="3148" w:type="dxa"/>
            <w:vAlign w:val="center"/>
          </w:tcPr>
          <w:p w14:paraId="1B1A4DAA" w14:textId="49D31307" w:rsidR="002834FC" w:rsidRPr="00A44B9B" w:rsidRDefault="002834FC" w:rsidP="00A01436">
            <w:pPr>
              <w:widowControl/>
              <w:spacing w:line="320" w:lineRule="exact"/>
              <w:ind w:firstLine="33"/>
              <w:rPr>
                <w:rFonts w:eastAsia="標楷體" w:cs="新細明體"/>
                <w:sz w:val="32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9A4670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340" w:type="dxa"/>
            <w:vAlign w:val="center"/>
          </w:tcPr>
          <w:p w14:paraId="5B223E36" w14:textId="05FA3434" w:rsidR="002834FC" w:rsidRPr="00A44B9B" w:rsidRDefault="00A97C31" w:rsidP="004B513B">
            <w:pPr>
              <w:widowControl/>
              <w:spacing w:line="320" w:lineRule="exact"/>
              <w:ind w:left="31" w:firstLine="0"/>
              <w:rPr>
                <w:rFonts w:eastAsia="標楷體" w:cs="新細明體"/>
                <w:sz w:val="32"/>
                <w:highlight w:val="yellow"/>
              </w:rPr>
            </w:pPr>
            <w:r w:rsidRPr="00A97C31">
              <w:rPr>
                <w:rFonts w:ascii="標楷體" w:eastAsia="標楷體" w:hAnsi="標楷體" w:hint="eastAsia"/>
                <w:sz w:val="28"/>
                <w:szCs w:val="28"/>
              </w:rPr>
              <w:t>公告入選20間店家名單</w:t>
            </w:r>
          </w:p>
        </w:tc>
      </w:tr>
    </w:tbl>
    <w:p w14:paraId="14AE4BB7" w14:textId="69019A7C" w:rsidR="00626C3A" w:rsidRDefault="00B806BB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C2785A">
        <w:rPr>
          <w:rFonts w:ascii="標楷體" w:eastAsia="標楷體" w:hAnsi="標楷體" w:hint="eastAsia"/>
          <w:b/>
          <w:sz w:val="32"/>
          <w:szCs w:val="28"/>
        </w:rPr>
        <w:t>報名</w:t>
      </w:r>
      <w:r w:rsidR="00626C3A">
        <w:rPr>
          <w:rFonts w:ascii="標楷體" w:eastAsia="標楷體" w:hAnsi="標楷體" w:hint="eastAsia"/>
          <w:b/>
          <w:sz w:val="32"/>
          <w:szCs w:val="28"/>
        </w:rPr>
        <w:t>申請</w:t>
      </w:r>
    </w:p>
    <w:p w14:paraId="0C9C20C3" w14:textId="51BECE36" w:rsidR="00591985" w:rsidRDefault="004A0D59" w:rsidP="004A0D59">
      <w:pPr>
        <w:snapToGrid w:val="0"/>
        <w:spacing w:line="480" w:lineRule="exact"/>
        <w:ind w:leftChars="591" w:left="1984" w:hangingChars="202" w:hanging="566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AE684A">
        <w:rPr>
          <w:rFonts w:ascii="標楷體" w:eastAsia="標楷體" w:hAnsi="標楷體" w:hint="eastAsia"/>
          <w:sz w:val="28"/>
        </w:rPr>
        <w:t>紙本應送</w:t>
      </w:r>
      <w:r w:rsidR="00C46867">
        <w:rPr>
          <w:rFonts w:ascii="標楷體" w:eastAsia="標楷體" w:hAnsi="標楷體" w:hint="eastAsia"/>
          <w:sz w:val="28"/>
        </w:rPr>
        <w:t>文件</w:t>
      </w:r>
      <w:r w:rsidR="00AE684A">
        <w:rPr>
          <w:rFonts w:ascii="標楷體" w:eastAsia="標楷體" w:hAnsi="標楷體" w:hint="eastAsia"/>
          <w:sz w:val="28"/>
        </w:rPr>
        <w:t>：</w:t>
      </w:r>
      <w:r w:rsidR="00C07FB6" w:rsidRPr="004A0D59">
        <w:rPr>
          <w:rFonts w:ascii="標楷體" w:eastAsia="標楷體" w:hAnsi="標楷體" w:hint="eastAsia"/>
          <w:sz w:val="28"/>
        </w:rPr>
        <w:t>報名店家請</w:t>
      </w:r>
      <w:r w:rsidR="00591985" w:rsidRPr="004A0D59">
        <w:rPr>
          <w:rFonts w:ascii="標楷體" w:eastAsia="標楷體" w:hAnsi="標楷體" w:hint="eastAsia"/>
          <w:sz w:val="28"/>
        </w:rPr>
        <w:t>於</w:t>
      </w:r>
      <w:r w:rsidR="00591985" w:rsidRPr="004A0D59">
        <w:rPr>
          <w:rFonts w:ascii="標楷體" w:eastAsia="標楷體" w:hAnsi="標楷體" w:hint="eastAsia"/>
          <w:b/>
          <w:color w:val="000000" w:themeColor="text1"/>
          <w:sz w:val="28"/>
          <w:u w:val="single"/>
          <w:shd w:val="pct15" w:color="auto" w:fill="FFFFFF"/>
        </w:rPr>
        <w:t>2020年5月31日前</w:t>
      </w:r>
      <w:r w:rsidR="00591985" w:rsidRPr="004A0D59">
        <w:rPr>
          <w:rFonts w:ascii="標楷體" w:eastAsia="標楷體" w:hAnsi="標楷體" w:hint="eastAsia"/>
          <w:color w:val="000000" w:themeColor="text1"/>
          <w:sz w:val="28"/>
        </w:rPr>
        <w:t>親送或郵寄</w:t>
      </w:r>
      <w:r w:rsidR="00B549D3" w:rsidRPr="004A0D59">
        <w:rPr>
          <w:rFonts w:ascii="標楷體" w:eastAsia="標楷體" w:hAnsi="標楷體" w:hint="eastAsia"/>
          <w:color w:val="000000" w:themeColor="text1"/>
          <w:sz w:val="28"/>
        </w:rPr>
        <w:t>【20</w:t>
      </w:r>
      <w:r w:rsidR="002F32C4" w:rsidRPr="004A0D59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4526D2">
        <w:rPr>
          <w:rFonts w:ascii="標楷體" w:eastAsia="標楷體" w:hAnsi="標楷體" w:hint="eastAsia"/>
          <w:color w:val="000000" w:themeColor="text1"/>
          <w:sz w:val="28"/>
        </w:rPr>
        <w:t>年桃園</w:t>
      </w:r>
      <w:r w:rsidR="00B549D3" w:rsidRPr="004A0D59">
        <w:rPr>
          <w:rFonts w:ascii="標楷體" w:eastAsia="標楷體" w:hAnsi="標楷體" w:hint="eastAsia"/>
          <w:color w:val="000000" w:themeColor="text1"/>
          <w:sz w:val="28"/>
        </w:rPr>
        <w:t>金牌好店</w:t>
      </w:r>
      <w:r w:rsidR="00A01436" w:rsidRPr="004A0D59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="00B549D3" w:rsidRPr="004A0D59">
        <w:rPr>
          <w:rFonts w:ascii="標楷體" w:eastAsia="標楷體" w:hAnsi="標楷體" w:hint="eastAsia"/>
          <w:color w:val="000000" w:themeColor="text1"/>
          <w:sz w:val="28"/>
        </w:rPr>
        <w:t>活動】</w:t>
      </w:r>
      <w:r w:rsidR="00591985" w:rsidRPr="00AE684A">
        <w:rPr>
          <w:rFonts w:ascii="標楷體" w:eastAsia="標楷體" w:hAnsi="標楷體" w:hint="eastAsia"/>
          <w:b/>
          <w:bCs/>
          <w:color w:val="000000" w:themeColor="text1"/>
          <w:sz w:val="28"/>
        </w:rPr>
        <w:t>店家承諾書正本</w:t>
      </w:r>
      <w:r w:rsidR="00591985" w:rsidRPr="004A0D59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63028F" w:rsidRPr="004A0D59">
        <w:rPr>
          <w:rFonts w:ascii="標楷體" w:eastAsia="標楷體" w:hAnsi="標楷體" w:hint="eastAsia"/>
          <w:color w:val="000000" w:themeColor="text1"/>
          <w:sz w:val="28"/>
        </w:rPr>
        <w:t>檔案</w:t>
      </w:r>
      <w:r w:rsidR="00A86B14" w:rsidRPr="004A0D59">
        <w:rPr>
          <w:rFonts w:ascii="標楷體" w:eastAsia="標楷體" w:hAnsi="標楷體" w:hint="eastAsia"/>
          <w:color w:val="000000" w:themeColor="text1"/>
          <w:sz w:val="28"/>
        </w:rPr>
        <w:t>詳如</w:t>
      </w:r>
      <w:r w:rsidR="00591985" w:rsidRPr="004A0D59">
        <w:rPr>
          <w:rFonts w:ascii="標楷體" w:eastAsia="標楷體" w:hAnsi="標楷體" w:hint="eastAsia"/>
          <w:color w:val="000000" w:themeColor="text1"/>
          <w:sz w:val="28"/>
        </w:rPr>
        <w:t>附件)</w:t>
      </w:r>
      <w:r w:rsidR="004D13F5" w:rsidRPr="004A0D59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FA5C62" w:rsidRPr="004A0D59">
        <w:rPr>
          <w:rFonts w:ascii="標楷體" w:eastAsia="標楷體" w:hAnsi="標楷體" w:hint="eastAsia"/>
          <w:color w:val="000000"/>
          <w:sz w:val="28"/>
        </w:rPr>
        <w:t>桃園市桃園區縣府路192號3樓金牌好店工作小組收</w:t>
      </w:r>
      <w:r w:rsidR="00FA5C62" w:rsidRPr="004A0D59">
        <w:rPr>
          <w:rFonts w:ascii="標楷體" w:eastAsia="標楷體" w:hAnsi="標楷體" w:hint="eastAsia"/>
          <w:color w:val="000000" w:themeColor="text1"/>
          <w:sz w:val="28"/>
        </w:rPr>
        <w:t>。信封請註明：「2020</w:t>
      </w:r>
      <w:r w:rsidR="004526D2">
        <w:rPr>
          <w:rFonts w:ascii="標楷體" w:eastAsia="標楷體" w:hAnsi="標楷體" w:hint="eastAsia"/>
          <w:color w:val="000000" w:themeColor="text1"/>
          <w:sz w:val="28"/>
        </w:rPr>
        <w:t>年桃園</w:t>
      </w:r>
      <w:r w:rsidR="00FA5C62" w:rsidRPr="004A0D59">
        <w:rPr>
          <w:rFonts w:ascii="標楷體" w:eastAsia="標楷體" w:hAnsi="標楷體" w:hint="eastAsia"/>
          <w:color w:val="000000" w:themeColor="text1"/>
          <w:sz w:val="28"/>
        </w:rPr>
        <w:t>金牌好店徵選活動報名申請-店家名稱」，並請來電地平線03-2715915分機30</w:t>
      </w:r>
      <w:r w:rsidR="00932F92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FA5C62" w:rsidRPr="004A0D59">
        <w:rPr>
          <w:rFonts w:ascii="標楷體" w:eastAsia="標楷體" w:hAnsi="標楷體" w:hint="eastAsia"/>
          <w:color w:val="000000" w:themeColor="text1"/>
          <w:sz w:val="28"/>
        </w:rPr>
        <w:t>確認。</w:t>
      </w:r>
    </w:p>
    <w:p w14:paraId="470F84C9" w14:textId="06364944" w:rsidR="004A0D59" w:rsidRDefault="00AE684A" w:rsidP="004A0D59">
      <w:pPr>
        <w:snapToGrid w:val="0"/>
        <w:spacing w:line="480" w:lineRule="exact"/>
        <w:ind w:leftChars="591" w:left="1984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4A0D59">
        <w:rPr>
          <w:rFonts w:ascii="標楷體" w:eastAsia="標楷體" w:hAnsi="標楷體" w:hint="eastAsia"/>
          <w:sz w:val="28"/>
        </w:rPr>
        <w:t>、</w:t>
      </w:r>
      <w:r w:rsidR="005455F8">
        <w:rPr>
          <w:rFonts w:ascii="標楷體" w:eastAsia="標楷體" w:hAnsi="標楷體" w:hint="eastAsia"/>
          <w:sz w:val="28"/>
        </w:rPr>
        <w:t>報名店家請至活動</w:t>
      </w:r>
      <w:proofErr w:type="gramStart"/>
      <w:r w:rsidR="005455F8">
        <w:rPr>
          <w:rFonts w:ascii="標楷體" w:eastAsia="標楷體" w:hAnsi="標楷體" w:hint="eastAsia"/>
          <w:sz w:val="28"/>
        </w:rPr>
        <w:t>官網</w:t>
      </w:r>
      <w:r>
        <w:rPr>
          <w:rFonts w:ascii="標楷體" w:eastAsia="標楷體" w:hAnsi="標楷體" w:hint="eastAsia"/>
          <w:sz w:val="28"/>
        </w:rPr>
        <w:t>線上</w:t>
      </w:r>
      <w:proofErr w:type="gramEnd"/>
      <w:r>
        <w:rPr>
          <w:rFonts w:ascii="標楷體" w:eastAsia="標楷體" w:hAnsi="標楷體" w:hint="eastAsia"/>
          <w:sz w:val="28"/>
        </w:rPr>
        <w:t>填寫資料</w:t>
      </w:r>
      <w:r w:rsidR="00E85994">
        <w:rPr>
          <w:rFonts w:ascii="標楷體" w:eastAsia="標楷體" w:hAnsi="標楷體" w:hint="eastAsia"/>
          <w:sz w:val="28"/>
        </w:rPr>
        <w:t>如下</w:t>
      </w:r>
      <w:r>
        <w:rPr>
          <w:rFonts w:ascii="標楷體" w:eastAsia="標楷體" w:hAnsi="標楷體" w:hint="eastAsia"/>
          <w:sz w:val="28"/>
        </w:rPr>
        <w:t>：</w:t>
      </w:r>
      <w:r w:rsidRPr="004A0D59">
        <w:rPr>
          <w:rFonts w:ascii="標楷體" w:eastAsia="標楷體" w:hAnsi="標楷體"/>
          <w:sz w:val="28"/>
        </w:rPr>
        <w:t xml:space="preserve"> </w:t>
      </w:r>
    </w:p>
    <w:p w14:paraId="468FEF85" w14:textId="2BF1FDB7" w:rsidR="00C46867" w:rsidRDefault="00C46867" w:rsidP="004A0D59">
      <w:pPr>
        <w:snapToGrid w:val="0"/>
        <w:spacing w:line="48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 w:rsidR="00980378">
        <w:rPr>
          <w:rFonts w:ascii="標楷體" w:eastAsia="標楷體" w:hAnsi="標楷體"/>
          <w:sz w:val="28"/>
        </w:rPr>
        <w:sym w:font="Wingdings" w:char="F06E"/>
      </w:r>
      <w:r>
        <w:rPr>
          <w:rFonts w:ascii="標楷體" w:eastAsia="標楷體" w:hAnsi="標楷體" w:hint="eastAsia"/>
          <w:sz w:val="28"/>
          <w:szCs w:val="28"/>
        </w:rPr>
        <w:t>店家基本資料(名稱、聯絡方式、餐廳地址等)。</w:t>
      </w:r>
    </w:p>
    <w:p w14:paraId="20B8CFF4" w14:textId="77777777" w:rsidR="00AF3876" w:rsidRDefault="00C46867" w:rsidP="00747CBD">
      <w:pPr>
        <w:snapToGrid w:val="0"/>
        <w:spacing w:line="480" w:lineRule="exact"/>
        <w:ind w:leftChars="591" w:left="2264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980378">
        <w:rPr>
          <w:rFonts w:ascii="標楷體" w:eastAsia="標楷體" w:hAnsi="標楷體"/>
          <w:sz w:val="28"/>
        </w:rPr>
        <w:sym w:font="Wingdings" w:char="F06E"/>
      </w:r>
      <w:r>
        <w:rPr>
          <w:rFonts w:ascii="標楷體" w:eastAsia="標楷體" w:hAnsi="標楷體" w:hint="eastAsia"/>
          <w:sz w:val="28"/>
          <w:szCs w:val="28"/>
        </w:rPr>
        <w:t>資料審查內容(店家介紹、文化連結性敘述、</w:t>
      </w:r>
      <w:r w:rsidRPr="005C6B16">
        <w:rPr>
          <w:rFonts w:ascii="標楷體" w:eastAsia="標楷體" w:hAnsi="標楷體" w:hint="eastAsia"/>
          <w:sz w:val="28"/>
          <w:szCs w:val="28"/>
        </w:rPr>
        <w:t>專業證照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5C6B16">
        <w:rPr>
          <w:rFonts w:ascii="標楷體" w:eastAsia="標楷體" w:hAnsi="標楷體" w:hint="eastAsia"/>
          <w:sz w:val="28"/>
          <w:szCs w:val="28"/>
        </w:rPr>
        <w:t>管</w:t>
      </w:r>
    </w:p>
    <w:p w14:paraId="15057A9D" w14:textId="33BACF8B" w:rsidR="00C46867" w:rsidRDefault="00C46867" w:rsidP="00AF3876">
      <w:pPr>
        <w:snapToGrid w:val="0"/>
        <w:spacing w:line="480" w:lineRule="exact"/>
        <w:ind w:leftChars="891" w:left="2138"/>
        <w:jc w:val="both"/>
        <w:rPr>
          <w:rFonts w:ascii="標楷體" w:eastAsia="標楷體" w:hAnsi="標楷體"/>
          <w:sz w:val="28"/>
          <w:szCs w:val="28"/>
        </w:rPr>
      </w:pPr>
      <w:r w:rsidRPr="005C6B16">
        <w:rPr>
          <w:rFonts w:ascii="標楷體" w:eastAsia="標楷體" w:hAnsi="標楷體" w:hint="eastAsia"/>
          <w:sz w:val="28"/>
          <w:szCs w:val="28"/>
        </w:rPr>
        <w:t>分級評核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0A4F8D60" w14:textId="479E7D91" w:rsidR="00C46867" w:rsidRDefault="00C46867" w:rsidP="00C46867">
      <w:pPr>
        <w:snapToGrid w:val="0"/>
        <w:spacing w:line="480" w:lineRule="exact"/>
        <w:ind w:leftChars="791" w:left="1898"/>
        <w:jc w:val="both"/>
        <w:rPr>
          <w:rFonts w:ascii="標楷體" w:eastAsia="標楷體" w:hAnsi="標楷體"/>
          <w:sz w:val="28"/>
        </w:rPr>
      </w:pPr>
    </w:p>
    <w:p w14:paraId="1B98B9E4" w14:textId="31A4CEF6" w:rsidR="00DF02AE" w:rsidRDefault="00DF02AE" w:rsidP="004A0D59">
      <w:pPr>
        <w:snapToGrid w:val="0"/>
        <w:spacing w:line="480" w:lineRule="exact"/>
        <w:ind w:leftChars="591" w:left="1984" w:hangingChars="202" w:hanging="566"/>
        <w:jc w:val="both"/>
        <w:rPr>
          <w:rFonts w:ascii="標楷體" w:eastAsia="標楷體" w:hAnsi="標楷體"/>
          <w:sz w:val="28"/>
        </w:rPr>
      </w:pPr>
    </w:p>
    <w:p w14:paraId="1AA47F46" w14:textId="77777777" w:rsidR="00DF02AE" w:rsidRDefault="00DF02AE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324FA4C2" w14:textId="4D2022E3" w:rsidR="004A0D59" w:rsidRPr="004A0D59" w:rsidRDefault="00AE684A" w:rsidP="004A0D59">
      <w:pPr>
        <w:snapToGrid w:val="0"/>
        <w:spacing w:line="480" w:lineRule="exact"/>
        <w:ind w:leftChars="591" w:left="1984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三</w:t>
      </w:r>
      <w:r w:rsidR="004A0D59" w:rsidRPr="004A0D59">
        <w:rPr>
          <w:rFonts w:ascii="標楷體" w:eastAsia="標楷體" w:hAnsi="標楷體" w:hint="eastAsia"/>
          <w:sz w:val="28"/>
        </w:rPr>
        <w:t>、注意事項</w:t>
      </w:r>
    </w:p>
    <w:p w14:paraId="35D68390" w14:textId="00E5CF01" w:rsidR="00AE684A" w:rsidRPr="00AE684A" w:rsidRDefault="00AE684A" w:rsidP="004A0D59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60B8C">
        <w:rPr>
          <w:rFonts w:ascii="標楷體" w:eastAsia="標楷體" w:hAnsi="標楷體" w:hint="eastAsia"/>
          <w:color w:val="000000" w:themeColor="text1"/>
          <w:sz w:val="28"/>
          <w:szCs w:val="24"/>
        </w:rPr>
        <w:t>報名資</w:t>
      </w:r>
      <w:r w:rsidR="001356F8">
        <w:rPr>
          <w:rFonts w:ascii="標楷體" w:eastAsia="標楷體" w:hAnsi="標楷體" w:hint="eastAsia"/>
          <w:color w:val="000000" w:themeColor="text1"/>
          <w:sz w:val="28"/>
          <w:szCs w:val="24"/>
        </w:rPr>
        <w:t>格</w:t>
      </w:r>
      <w:r w:rsidRPr="00360B8C">
        <w:rPr>
          <w:rFonts w:ascii="標楷體" w:eastAsia="標楷體" w:hAnsi="標楷體" w:hint="eastAsia"/>
          <w:color w:val="000000" w:themeColor="text1"/>
          <w:sz w:val="28"/>
          <w:szCs w:val="24"/>
        </w:rPr>
        <w:t>審查通過者，</w:t>
      </w:r>
      <w:r w:rsidRPr="003E64D3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主辦單位將於收件5日內透過店家報名表所留之E-mail進行通知，並發放一組店家上網登錄資料的帳號密碼(若未收到信件，請店家主動詢問確認)，由店家自行</w:t>
      </w:r>
      <w:r w:rsidR="00102992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</w:t>
      </w:r>
      <w:proofErr w:type="gramStart"/>
      <w:r w:rsidR="00102992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活動官網</w:t>
      </w:r>
      <w:r w:rsidRPr="003E64D3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填寫</w:t>
      </w:r>
      <w:proofErr w:type="gramEnd"/>
      <w:r w:rsidRPr="003E64D3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、上傳照片、補充或修改店家資料(評審委員將根據店家所提供的資料進行第一階段的資料審查)。</w:t>
      </w:r>
    </w:p>
    <w:p w14:paraId="5E086066" w14:textId="5909D5A2" w:rsidR="00390563" w:rsidRPr="00390563" w:rsidRDefault="000C18A8" w:rsidP="004A0D59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>活動</w:t>
      </w:r>
      <w:proofErr w:type="gramStart"/>
      <w:r>
        <w:rPr>
          <w:rFonts w:ascii="標楷體" w:eastAsia="標楷體" w:hAnsi="標楷體" w:hint="eastAsia"/>
          <w:sz w:val="28"/>
        </w:rPr>
        <w:t>官網</w:t>
      </w:r>
      <w:r w:rsidR="00390563">
        <w:rPr>
          <w:rFonts w:ascii="標楷體" w:eastAsia="標楷體" w:hAnsi="標楷體" w:hint="eastAsia"/>
          <w:sz w:val="28"/>
        </w:rPr>
        <w:t>線上</w:t>
      </w:r>
      <w:proofErr w:type="gramEnd"/>
      <w:r w:rsidR="00390563">
        <w:rPr>
          <w:rFonts w:ascii="標楷體" w:eastAsia="標楷體" w:hAnsi="標楷體" w:hint="eastAsia"/>
          <w:sz w:val="28"/>
        </w:rPr>
        <w:t>填寫資料</w:t>
      </w:r>
      <w:r w:rsidR="00705883">
        <w:rPr>
          <w:rFonts w:ascii="標楷體" w:eastAsia="標楷體" w:hAnsi="標楷體" w:hint="eastAsia"/>
          <w:sz w:val="28"/>
        </w:rPr>
        <w:t>內容，</w:t>
      </w:r>
      <w:r w:rsidR="00390563" w:rsidRPr="00414E24">
        <w:rPr>
          <w:rFonts w:ascii="標楷體" w:eastAsia="標楷體" w:hAnsi="標楷體" w:hint="eastAsia"/>
          <w:sz w:val="28"/>
          <w:szCs w:val="28"/>
        </w:rPr>
        <w:t>照(圖)</w:t>
      </w:r>
      <w:r w:rsidR="00390563">
        <w:rPr>
          <w:rFonts w:ascii="標楷體" w:eastAsia="標楷體" w:hAnsi="標楷體" w:hint="eastAsia"/>
          <w:sz w:val="28"/>
          <w:szCs w:val="28"/>
        </w:rPr>
        <w:t>片檔請</w:t>
      </w:r>
      <w:r w:rsidR="00705883">
        <w:rPr>
          <w:rFonts w:ascii="標楷體" w:eastAsia="標楷體" w:hAnsi="標楷體" w:hint="eastAsia"/>
          <w:sz w:val="28"/>
          <w:szCs w:val="28"/>
        </w:rPr>
        <w:t>提供</w:t>
      </w:r>
      <w:r w:rsidR="00390563" w:rsidRPr="00414E24">
        <w:rPr>
          <w:rFonts w:ascii="標楷體" w:eastAsia="標楷體" w:hAnsi="標楷體" w:hint="eastAsia"/>
          <w:sz w:val="28"/>
          <w:szCs w:val="28"/>
        </w:rPr>
        <w:t>JPG格式</w:t>
      </w:r>
      <w:r w:rsidR="00CA75D6">
        <w:rPr>
          <w:rFonts w:ascii="標楷體" w:eastAsia="標楷體" w:hAnsi="標楷體" w:hint="eastAsia"/>
          <w:sz w:val="28"/>
          <w:szCs w:val="28"/>
        </w:rPr>
        <w:t>(</w:t>
      </w:r>
      <w:r w:rsidR="00CA75D6" w:rsidRPr="00683060">
        <w:rPr>
          <w:rFonts w:eastAsia="標楷體" w:hint="eastAsia"/>
          <w:sz w:val="28"/>
          <w:szCs w:val="28"/>
        </w:rPr>
        <w:t>3000*2000</w:t>
      </w:r>
      <w:r w:rsidR="00CA75D6" w:rsidRPr="00683060">
        <w:rPr>
          <w:rFonts w:eastAsia="標楷體" w:hint="eastAsia"/>
          <w:sz w:val="28"/>
          <w:szCs w:val="28"/>
        </w:rPr>
        <w:t>像素</w:t>
      </w:r>
      <w:r w:rsidR="00CA75D6" w:rsidRPr="00683060">
        <w:rPr>
          <w:rFonts w:eastAsia="標楷體" w:hint="eastAsia"/>
          <w:sz w:val="28"/>
          <w:szCs w:val="28"/>
        </w:rPr>
        <w:t>(</w:t>
      </w:r>
      <w:r w:rsidR="00CA75D6" w:rsidRPr="00683060">
        <w:rPr>
          <w:rFonts w:eastAsia="標楷體" w:hint="eastAsia"/>
          <w:sz w:val="28"/>
          <w:szCs w:val="28"/>
        </w:rPr>
        <w:t>至少</w:t>
      </w:r>
      <w:r w:rsidR="00CA75D6" w:rsidRPr="00683060">
        <w:rPr>
          <w:rFonts w:eastAsia="標楷體" w:hint="eastAsia"/>
          <w:sz w:val="28"/>
          <w:szCs w:val="28"/>
        </w:rPr>
        <w:t>3MB)</w:t>
      </w:r>
      <w:r w:rsidR="00CA75D6">
        <w:rPr>
          <w:rFonts w:ascii="標楷體" w:eastAsia="標楷體" w:hAnsi="標楷體"/>
          <w:sz w:val="28"/>
          <w:szCs w:val="28"/>
        </w:rPr>
        <w:t>)</w:t>
      </w:r>
      <w:r w:rsidR="00390563">
        <w:rPr>
          <w:rFonts w:ascii="標楷體" w:eastAsia="標楷體" w:hAnsi="標楷體" w:hint="eastAsia"/>
          <w:sz w:val="28"/>
          <w:szCs w:val="28"/>
        </w:rPr>
        <w:t>。</w:t>
      </w:r>
    </w:p>
    <w:p w14:paraId="7DF0FB0B" w14:textId="71E7A095" w:rsidR="0068559B" w:rsidRPr="004A0D59" w:rsidRDefault="00C07FB6" w:rsidP="004A0D59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4A0D59">
        <w:rPr>
          <w:rFonts w:ascii="標楷體" w:eastAsia="標楷體" w:hAnsi="標楷體" w:hint="eastAsia"/>
          <w:color w:val="000000" w:themeColor="text1"/>
          <w:sz w:val="28"/>
          <w:szCs w:val="24"/>
        </w:rPr>
        <w:t>報名後請來電確認是否完成報名程序，表件填寫不全或缺漏者，經主辦單位通知後3日內補件，逾期者視同為棄權，不得異議。</w:t>
      </w:r>
    </w:p>
    <w:p w14:paraId="02C8BC16" w14:textId="20DBBE1F" w:rsidR="00626C3A" w:rsidRPr="00DF782A" w:rsidRDefault="00626C3A" w:rsidP="00624BDA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DF782A">
        <w:rPr>
          <w:rFonts w:ascii="標楷體" w:eastAsia="標楷體" w:hAnsi="標楷體" w:hint="eastAsia"/>
          <w:color w:val="000000" w:themeColor="text1"/>
          <w:sz w:val="28"/>
          <w:szCs w:val="24"/>
        </w:rPr>
        <w:t>主辦單位不主動退還報名表件，有需要者請自留備份。</w:t>
      </w:r>
    </w:p>
    <w:p w14:paraId="16148418" w14:textId="4639E506" w:rsidR="00B806BB" w:rsidRPr="00DF782A" w:rsidRDefault="00B806BB" w:rsidP="00624BDA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/>
          <w:color w:val="000000" w:themeColor="text1"/>
          <w:sz w:val="28"/>
          <w:szCs w:val="24"/>
        </w:rPr>
      </w:pPr>
      <w:r w:rsidRPr="00DF782A">
        <w:rPr>
          <w:rFonts w:ascii="標楷體" w:eastAsia="標楷體" w:hint="eastAsia"/>
          <w:color w:val="000000" w:themeColor="text1"/>
          <w:sz w:val="28"/>
          <w:szCs w:val="24"/>
        </w:rPr>
        <w:t>網路票選活動頁面店家排列順序皆以</w:t>
      </w:r>
      <w:r w:rsidRPr="00DF782A">
        <w:rPr>
          <w:rFonts w:ascii="標楷體" w:eastAsia="標楷體" w:hAnsi="標楷體" w:hint="eastAsia"/>
          <w:color w:val="000000" w:themeColor="text1"/>
          <w:sz w:val="28"/>
          <w:szCs w:val="24"/>
        </w:rPr>
        <w:t>報名編號順序為主</w:t>
      </w:r>
      <w:r w:rsidRPr="00DF782A">
        <w:rPr>
          <w:rFonts w:ascii="標楷體" w:eastAsia="標楷體" w:hint="eastAsia"/>
          <w:color w:val="000000" w:themeColor="text1"/>
          <w:sz w:val="28"/>
          <w:szCs w:val="24"/>
        </w:rPr>
        <w:t>。</w:t>
      </w:r>
    </w:p>
    <w:p w14:paraId="42580BE4" w14:textId="698126B9" w:rsidR="004A0D59" w:rsidRDefault="002C16F0" w:rsidP="00C07A66">
      <w:pPr>
        <w:numPr>
          <w:ilvl w:val="0"/>
          <w:numId w:val="18"/>
        </w:numPr>
        <w:snapToGrid w:val="0"/>
        <w:spacing w:line="480" w:lineRule="exact"/>
        <w:jc w:val="both"/>
        <w:rPr>
          <w:rFonts w:ascii="標楷體" w:eastAsia="標楷體"/>
          <w:sz w:val="28"/>
          <w:szCs w:val="24"/>
        </w:rPr>
      </w:pPr>
      <w:r w:rsidRPr="00DF782A">
        <w:rPr>
          <w:rFonts w:ascii="標楷體" w:eastAsia="標楷體" w:hint="eastAsia"/>
          <w:sz w:val="28"/>
          <w:szCs w:val="24"/>
        </w:rPr>
        <w:t>資料登錄完畢之店家將由主</w:t>
      </w:r>
      <w:r w:rsidRPr="009D0348">
        <w:rPr>
          <w:rFonts w:ascii="標楷體" w:eastAsia="標楷體" w:hint="eastAsia"/>
          <w:color w:val="000000" w:themeColor="text1"/>
          <w:sz w:val="28"/>
          <w:szCs w:val="24"/>
        </w:rPr>
        <w:t>辦單位安排評審委員進行</w:t>
      </w:r>
      <w:r w:rsidR="00C61A04" w:rsidRPr="009D0348">
        <w:rPr>
          <w:rFonts w:ascii="標楷體" w:eastAsia="標楷體" w:hint="eastAsia"/>
          <w:color w:val="000000" w:themeColor="text1"/>
          <w:sz w:val="28"/>
          <w:szCs w:val="24"/>
        </w:rPr>
        <w:t>審查，實地訪查期間亦同時進行「網路票選」</w:t>
      </w:r>
      <w:r w:rsidR="0092019B" w:rsidRPr="009D0348">
        <w:rPr>
          <w:rFonts w:ascii="標楷體" w:eastAsia="標楷體" w:hint="eastAsia"/>
          <w:color w:val="000000" w:themeColor="text1"/>
          <w:sz w:val="28"/>
          <w:szCs w:val="24"/>
        </w:rPr>
        <w:t>與「神秘客暗訪」</w:t>
      </w:r>
      <w:r w:rsidR="00C61A04" w:rsidRPr="009D0348">
        <w:rPr>
          <w:rFonts w:ascii="標楷體" w:eastAsia="標楷體" w:hint="eastAsia"/>
          <w:color w:val="000000" w:themeColor="text1"/>
          <w:sz w:val="28"/>
          <w:szCs w:val="24"/>
        </w:rPr>
        <w:t>活動，待</w:t>
      </w:r>
      <w:r w:rsidR="00C61A04" w:rsidRPr="00DF782A">
        <w:rPr>
          <w:rFonts w:ascii="標楷體" w:eastAsia="標楷體" w:hint="eastAsia"/>
          <w:sz w:val="28"/>
          <w:szCs w:val="24"/>
        </w:rPr>
        <w:t>各階段審查完成後總計評分</w:t>
      </w:r>
      <w:r w:rsidR="00C61A04" w:rsidRPr="0081470F">
        <w:rPr>
          <w:rFonts w:ascii="標楷體" w:eastAsia="標楷體" w:hint="eastAsia"/>
          <w:sz w:val="28"/>
          <w:szCs w:val="24"/>
        </w:rPr>
        <w:t>(</w:t>
      </w:r>
      <w:r w:rsidR="00DF782A" w:rsidRPr="0081470F">
        <w:rPr>
          <w:rFonts w:ascii="標楷體" w:eastAsia="標楷體" w:hAnsi="標楷體" w:hint="eastAsia"/>
          <w:color w:val="000000" w:themeColor="text1"/>
          <w:sz w:val="28"/>
          <w:szCs w:val="24"/>
        </w:rPr>
        <w:t>資料</w:t>
      </w:r>
      <w:r w:rsidR="00C61A04" w:rsidRPr="0081470F">
        <w:rPr>
          <w:rFonts w:ascii="標楷體" w:eastAsia="標楷體" w:hint="eastAsia"/>
          <w:sz w:val="28"/>
          <w:szCs w:val="24"/>
        </w:rPr>
        <w:t>審查+實地訪查+網路票選</w:t>
      </w:r>
      <w:r w:rsidR="0081470F" w:rsidRPr="0081470F">
        <w:rPr>
          <w:rFonts w:ascii="標楷體" w:eastAsia="標楷體" w:hint="eastAsia"/>
          <w:sz w:val="28"/>
          <w:szCs w:val="24"/>
        </w:rPr>
        <w:t>+</w:t>
      </w:r>
      <w:r w:rsidR="001C5EAC" w:rsidRPr="00F964B9">
        <w:rPr>
          <w:rFonts w:ascii="標楷體" w:eastAsia="標楷體" w:hAnsi="標楷體"/>
          <w:sz w:val="28"/>
        </w:rPr>
        <w:t>神秘客暗訪</w:t>
      </w:r>
      <w:r w:rsidR="00C61A04" w:rsidRPr="0081470F">
        <w:rPr>
          <w:rFonts w:ascii="標楷體" w:eastAsia="標楷體" w:hint="eastAsia"/>
          <w:sz w:val="28"/>
          <w:szCs w:val="24"/>
        </w:rPr>
        <w:t>)</w:t>
      </w:r>
      <w:r w:rsidR="001C5EAC">
        <w:rPr>
          <w:rFonts w:ascii="標楷體" w:eastAsia="標楷體" w:hint="eastAsia"/>
          <w:sz w:val="28"/>
          <w:szCs w:val="24"/>
        </w:rPr>
        <w:t>，</w:t>
      </w:r>
      <w:r w:rsidR="00C61A04" w:rsidRPr="00DF782A">
        <w:rPr>
          <w:rFonts w:ascii="標楷體" w:eastAsia="標楷體" w:hint="eastAsia"/>
          <w:sz w:val="28"/>
          <w:szCs w:val="24"/>
        </w:rPr>
        <w:t>公告入選店家。</w:t>
      </w:r>
    </w:p>
    <w:p w14:paraId="0F155150" w14:textId="77777777" w:rsidR="004A0D59" w:rsidRDefault="004A0D59">
      <w:pPr>
        <w:widowControl/>
        <w:rPr>
          <w:rFonts w:ascii="標楷體" w:eastAsia="標楷體"/>
          <w:sz w:val="28"/>
          <w:szCs w:val="24"/>
        </w:rPr>
      </w:pPr>
      <w:r>
        <w:rPr>
          <w:rFonts w:ascii="標楷體" w:eastAsia="標楷體"/>
          <w:sz w:val="28"/>
          <w:szCs w:val="24"/>
        </w:rPr>
        <w:br w:type="page"/>
      </w:r>
    </w:p>
    <w:p w14:paraId="1A892671" w14:textId="41ABB2C0" w:rsidR="00692FCC" w:rsidRPr="00B1476A" w:rsidRDefault="00533E6E" w:rsidP="00624BDA">
      <w:pPr>
        <w:pStyle w:val="af3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B1476A">
        <w:rPr>
          <w:rFonts w:ascii="標楷體" w:eastAsia="標楷體" w:hAnsi="標楷體" w:hint="eastAsia"/>
          <w:b/>
          <w:sz w:val="32"/>
          <w:szCs w:val="28"/>
        </w:rPr>
        <w:lastRenderedPageBreak/>
        <w:t>評選機制</w:t>
      </w:r>
      <w:r w:rsidR="00AB06C0" w:rsidRPr="00B1476A">
        <w:rPr>
          <w:rFonts w:ascii="標楷體" w:eastAsia="標楷體" w:hAnsi="標楷體" w:hint="eastAsia"/>
          <w:b/>
          <w:sz w:val="32"/>
          <w:szCs w:val="28"/>
        </w:rPr>
        <w:t>說明</w:t>
      </w:r>
    </w:p>
    <w:p w14:paraId="77237DDD" w14:textId="5FD4574B" w:rsidR="00560A7A" w:rsidRPr="00560A7A" w:rsidRDefault="00560A7A" w:rsidP="00560A7A">
      <w:pPr>
        <w:snapToGrid w:val="0"/>
        <w:spacing w:line="480" w:lineRule="exact"/>
        <w:ind w:left="1276" w:firstLineChars="253" w:firstLine="708"/>
        <w:jc w:val="both"/>
        <w:rPr>
          <w:rFonts w:ascii="標楷體" w:eastAsia="標楷體" w:hAnsi="標楷體"/>
          <w:sz w:val="28"/>
        </w:rPr>
      </w:pPr>
      <w:r w:rsidRPr="00560A7A">
        <w:rPr>
          <w:rFonts w:ascii="標楷體" w:eastAsia="標楷體" w:hAnsi="標楷體" w:hint="eastAsia"/>
          <w:sz w:val="28"/>
        </w:rPr>
        <w:t>依店家提供之報名表及相關資</w:t>
      </w:r>
      <w:r w:rsidR="0092019B">
        <w:rPr>
          <w:rFonts w:ascii="標楷體" w:eastAsia="標楷體" w:hAnsi="標楷體" w:hint="eastAsia"/>
          <w:sz w:val="28"/>
        </w:rPr>
        <w:t>料，由「金牌好店工作小組」先行</w:t>
      </w:r>
      <w:r w:rsidR="0092019B" w:rsidRPr="009D0348">
        <w:rPr>
          <w:rFonts w:ascii="標楷體" w:eastAsia="標楷體" w:hAnsi="標楷體" w:hint="eastAsia"/>
          <w:color w:val="000000" w:themeColor="text1"/>
          <w:sz w:val="28"/>
        </w:rPr>
        <w:t>針對業者之報名資料進行資格審查，確認</w:t>
      </w:r>
      <w:r w:rsidRPr="009D0348">
        <w:rPr>
          <w:rFonts w:ascii="標楷體" w:eastAsia="標楷體" w:hAnsi="標楷體" w:hint="eastAsia"/>
          <w:color w:val="000000" w:themeColor="text1"/>
          <w:sz w:val="28"/>
        </w:rPr>
        <w:t>店家報名表是</w:t>
      </w:r>
      <w:r w:rsidRPr="00560A7A">
        <w:rPr>
          <w:rFonts w:ascii="標楷體" w:eastAsia="標楷體" w:hAnsi="標楷體" w:hint="eastAsia"/>
          <w:sz w:val="28"/>
        </w:rPr>
        <w:t>否填寫完整，如有缺漏</w:t>
      </w:r>
      <w:r w:rsidR="00236A41">
        <w:rPr>
          <w:rFonts w:ascii="標楷體" w:eastAsia="標楷體" w:hAnsi="標楷體" w:hint="eastAsia"/>
          <w:sz w:val="28"/>
        </w:rPr>
        <w:t>，</w:t>
      </w:r>
      <w:r w:rsidRPr="00560A7A">
        <w:rPr>
          <w:rFonts w:ascii="標楷體" w:eastAsia="標楷體" w:hAnsi="標楷體" w:hint="eastAsia"/>
          <w:sz w:val="28"/>
        </w:rPr>
        <w:t>將以電話通知補齊，合乎資格審查之店家，方可進入</w:t>
      </w:r>
      <w:r>
        <w:rPr>
          <w:rFonts w:ascii="標楷體" w:eastAsia="標楷體" w:hAnsi="標楷體" w:hint="eastAsia"/>
          <w:sz w:val="28"/>
        </w:rPr>
        <w:t>評選</w:t>
      </w:r>
      <w:r w:rsidRPr="00560A7A">
        <w:rPr>
          <w:rFonts w:ascii="標楷體" w:eastAsia="標楷體" w:hAnsi="標楷體" w:hint="eastAsia"/>
          <w:sz w:val="28"/>
        </w:rPr>
        <w:t>階段。</w:t>
      </w:r>
    </w:p>
    <w:p w14:paraId="1A947CF8" w14:textId="75DE7F94" w:rsidR="00692FCC" w:rsidRPr="00EA10FC" w:rsidRDefault="00360B8C" w:rsidP="00921A9E">
      <w:pPr>
        <w:snapToGrid w:val="0"/>
        <w:spacing w:line="480" w:lineRule="exact"/>
        <w:ind w:left="1276" w:firstLineChars="253" w:firstLine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評選機制</w:t>
      </w:r>
      <w:r w:rsidR="007B57E5" w:rsidRPr="00560A7A">
        <w:rPr>
          <w:rFonts w:ascii="標楷體" w:eastAsia="標楷體" w:hAnsi="標楷體" w:hint="eastAsia"/>
          <w:sz w:val="28"/>
        </w:rPr>
        <w:t>採用四階段</w:t>
      </w:r>
      <w:r w:rsidR="00560A7A" w:rsidRPr="00560A7A">
        <w:rPr>
          <w:rFonts w:ascii="標楷體" w:eastAsia="標楷體" w:hAnsi="標楷體" w:hint="eastAsia"/>
          <w:sz w:val="28"/>
        </w:rPr>
        <w:t>加總分制辦理</w:t>
      </w:r>
      <w:r w:rsidR="007B57E5" w:rsidRPr="007B57E5">
        <w:rPr>
          <w:rFonts w:ascii="標楷體" w:eastAsia="標楷體" w:hAnsi="標楷體" w:hint="eastAsia"/>
          <w:sz w:val="28"/>
        </w:rPr>
        <w:t>，第一階段資料審查(20%)、第二階段</w:t>
      </w:r>
      <w:r w:rsidR="00560A7A" w:rsidRPr="007B57E5">
        <w:rPr>
          <w:rFonts w:ascii="標楷體" w:eastAsia="標楷體" w:hAnsi="標楷體" w:hint="eastAsia"/>
          <w:sz w:val="28"/>
        </w:rPr>
        <w:t>實地訪查(60%)</w:t>
      </w:r>
      <w:r w:rsidR="007B57E5" w:rsidRPr="007B57E5">
        <w:rPr>
          <w:rFonts w:ascii="標楷體" w:eastAsia="標楷體" w:hAnsi="標楷體" w:hint="eastAsia"/>
          <w:sz w:val="28"/>
        </w:rPr>
        <w:t>、第三階段</w:t>
      </w:r>
      <w:r w:rsidR="00560A7A" w:rsidRPr="007B57E5">
        <w:rPr>
          <w:rFonts w:ascii="標楷體" w:eastAsia="標楷體" w:hAnsi="標楷體" w:hint="eastAsia"/>
          <w:sz w:val="28"/>
        </w:rPr>
        <w:t>網路票選(10%)</w:t>
      </w:r>
      <w:r w:rsidR="007B57E5" w:rsidRPr="007B57E5">
        <w:rPr>
          <w:rFonts w:ascii="標楷體" w:eastAsia="標楷體" w:hAnsi="標楷體" w:hint="eastAsia"/>
          <w:sz w:val="28"/>
        </w:rPr>
        <w:t>以及第四階段</w:t>
      </w:r>
      <w:r w:rsidR="001C5EAC" w:rsidRPr="001C5EAC">
        <w:rPr>
          <w:rFonts w:ascii="標楷體" w:eastAsia="標楷體" w:hAnsi="標楷體" w:hint="eastAsia"/>
          <w:sz w:val="28"/>
        </w:rPr>
        <w:t>神秘客暗訪</w:t>
      </w:r>
      <w:r w:rsidR="007B57E5" w:rsidRPr="007B57E5">
        <w:rPr>
          <w:rFonts w:ascii="標楷體" w:eastAsia="標楷體" w:hAnsi="標楷體" w:hint="eastAsia"/>
          <w:sz w:val="28"/>
        </w:rPr>
        <w:t>(10%)進行評選</w:t>
      </w:r>
      <w:r w:rsidR="00AB06C0" w:rsidRPr="00EA10FC">
        <w:rPr>
          <w:rFonts w:ascii="標楷體" w:eastAsia="標楷體" w:hAnsi="標楷體" w:hint="eastAsia"/>
          <w:sz w:val="28"/>
        </w:rPr>
        <w:t>。各評選項目說明如下：</w:t>
      </w:r>
    </w:p>
    <w:p w14:paraId="0927E07C" w14:textId="7D18BA39" w:rsidR="006C7ECB" w:rsidRPr="00EA10FC" w:rsidRDefault="004A0B6B" w:rsidP="009B58CB">
      <w:pPr>
        <w:jc w:val="center"/>
        <w:rPr>
          <w:rFonts w:ascii="標楷體" w:eastAsia="標楷體" w:hAnsi="標楷體"/>
          <w:sz w:val="28"/>
          <w:szCs w:val="24"/>
        </w:rPr>
      </w:pPr>
      <w:r w:rsidRPr="00EA10FC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1A1B1FF4" wp14:editId="6EEB2266">
            <wp:extent cx="4346575" cy="2425700"/>
            <wp:effectExtent l="0" t="0" r="15875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F0976F5" w14:textId="77777777" w:rsidR="00D02603" w:rsidRPr="000E30DF" w:rsidRDefault="00D02603" w:rsidP="00747CBD">
      <w:pPr>
        <w:pStyle w:val="400"/>
        <w:ind w:leftChars="0" w:left="1920"/>
      </w:pPr>
      <w:r w:rsidRPr="000E30DF">
        <w:rPr>
          <w:rFonts w:hint="eastAsia"/>
        </w:rPr>
        <w:t>總分數計算及排序標準：</w:t>
      </w:r>
    </w:p>
    <w:p w14:paraId="492562A1" w14:textId="77777777" w:rsidR="00D02603" w:rsidRPr="000E30DF" w:rsidRDefault="00D02603" w:rsidP="00624BDA">
      <w:pPr>
        <w:pStyle w:val="afc"/>
        <w:numPr>
          <w:ilvl w:val="0"/>
          <w:numId w:val="14"/>
        </w:numPr>
        <w:ind w:left="2694"/>
      </w:pPr>
      <w:r w:rsidRPr="000E30DF">
        <w:rPr>
          <w:rFonts w:hint="eastAsia"/>
        </w:rPr>
        <w:t>各組依總</w:t>
      </w:r>
      <w:proofErr w:type="gramStart"/>
      <w:r w:rsidRPr="000E30DF">
        <w:rPr>
          <w:rFonts w:hint="eastAsia"/>
        </w:rPr>
        <w:t>分比序</w:t>
      </w:r>
      <w:proofErr w:type="gramEnd"/>
      <w:r w:rsidRPr="000E30DF">
        <w:rPr>
          <w:rFonts w:hint="eastAsia"/>
        </w:rPr>
        <w:t>，如總分相同，依序由實地訪查→</w:t>
      </w:r>
      <w:r>
        <w:rPr>
          <w:rFonts w:hint="eastAsia"/>
        </w:rPr>
        <w:t>資料</w:t>
      </w:r>
      <w:r w:rsidRPr="000E30DF">
        <w:rPr>
          <w:rFonts w:hint="eastAsia"/>
        </w:rPr>
        <w:t>審查各項</w:t>
      </w:r>
      <w:proofErr w:type="gramStart"/>
      <w:r w:rsidRPr="000E30DF">
        <w:rPr>
          <w:rFonts w:hint="eastAsia"/>
        </w:rPr>
        <w:t>得分比序</w:t>
      </w:r>
      <w:proofErr w:type="gramEnd"/>
      <w:r w:rsidRPr="000E30DF">
        <w:rPr>
          <w:rFonts w:hint="eastAsia"/>
        </w:rPr>
        <w:t>。如上述各項得分皆相同，將由主辦單位參照評審委員最後意見決定。</w:t>
      </w:r>
    </w:p>
    <w:p w14:paraId="361393E5" w14:textId="312BE74E" w:rsidR="00D02603" w:rsidRDefault="00D02603" w:rsidP="00C07A66">
      <w:pPr>
        <w:pStyle w:val="afc"/>
        <w:numPr>
          <w:ilvl w:val="0"/>
          <w:numId w:val="14"/>
        </w:numPr>
        <w:ind w:left="2694"/>
      </w:pPr>
      <w:r w:rsidRPr="000E30DF">
        <w:rPr>
          <w:rFonts w:hint="eastAsia"/>
        </w:rPr>
        <w:t>金牌好店徵選活動將錄取</w:t>
      </w:r>
      <w:r w:rsidRPr="000E30DF">
        <w:rPr>
          <w:rFonts w:hint="eastAsia"/>
        </w:rPr>
        <w:t>20</w:t>
      </w:r>
      <w:r w:rsidRPr="000E30DF">
        <w:rPr>
          <w:rFonts w:hint="eastAsia"/>
        </w:rPr>
        <w:t>家。總分未達最低標準</w:t>
      </w:r>
      <w:r w:rsidRPr="000E30DF">
        <w:rPr>
          <w:rFonts w:hint="eastAsia"/>
        </w:rPr>
        <w:t>7</w:t>
      </w:r>
      <w:r>
        <w:rPr>
          <w:rFonts w:hint="eastAsia"/>
        </w:rPr>
        <w:t>0</w:t>
      </w:r>
      <w:r>
        <w:rPr>
          <w:rFonts w:hint="eastAsia"/>
        </w:rPr>
        <w:t>分則不予入選，主辦單位</w:t>
      </w:r>
      <w:r w:rsidRPr="000E30DF">
        <w:rPr>
          <w:rFonts w:hint="eastAsia"/>
        </w:rPr>
        <w:t>得</w:t>
      </w:r>
      <w:proofErr w:type="gramStart"/>
      <w:r w:rsidRPr="000E30DF">
        <w:rPr>
          <w:rFonts w:hint="eastAsia"/>
        </w:rPr>
        <w:t>採不</w:t>
      </w:r>
      <w:proofErr w:type="gramEnd"/>
      <w:r w:rsidRPr="000E30DF">
        <w:rPr>
          <w:rFonts w:hint="eastAsia"/>
        </w:rPr>
        <w:t>足額入選。</w:t>
      </w:r>
    </w:p>
    <w:p w14:paraId="7C55630A" w14:textId="72C57050" w:rsidR="005C4C4D" w:rsidRDefault="005C4C4D" w:rsidP="005C4C4D">
      <w:pPr>
        <w:pStyle w:val="afc"/>
      </w:pPr>
    </w:p>
    <w:p w14:paraId="1B72ACAB" w14:textId="1956DC7D" w:rsidR="005C4C4D" w:rsidRDefault="005C4C4D" w:rsidP="005C4C4D">
      <w:pPr>
        <w:pStyle w:val="afc"/>
      </w:pPr>
    </w:p>
    <w:p w14:paraId="34555C03" w14:textId="49B7A632" w:rsidR="005C4C4D" w:rsidRDefault="005C4C4D" w:rsidP="005C4C4D">
      <w:pPr>
        <w:pStyle w:val="afc"/>
      </w:pPr>
    </w:p>
    <w:p w14:paraId="256FB477" w14:textId="496B0D13" w:rsidR="005C4C4D" w:rsidRDefault="005C4C4D" w:rsidP="005C4C4D">
      <w:pPr>
        <w:pStyle w:val="afc"/>
      </w:pPr>
    </w:p>
    <w:p w14:paraId="2AE1758F" w14:textId="7915A6FB" w:rsidR="00747CBD" w:rsidRDefault="00747CBD">
      <w:pPr>
        <w:widowControl/>
        <w:rPr>
          <w:rFonts w:eastAsia="標楷體"/>
          <w:bCs/>
          <w:sz w:val="28"/>
          <w:szCs w:val="36"/>
        </w:rPr>
      </w:pPr>
      <w:r>
        <w:br w:type="page"/>
      </w:r>
    </w:p>
    <w:p w14:paraId="7D375940" w14:textId="1AFE12D0" w:rsidR="006F522B" w:rsidRPr="00533E6E" w:rsidRDefault="006F522B" w:rsidP="00624BDA">
      <w:pPr>
        <w:pStyle w:val="af3"/>
        <w:numPr>
          <w:ilvl w:val="0"/>
          <w:numId w:val="17"/>
        </w:numPr>
        <w:snapToGrid w:val="0"/>
        <w:spacing w:line="500" w:lineRule="exact"/>
        <w:ind w:leftChars="0" w:left="1922" w:hanging="482"/>
        <w:jc w:val="both"/>
        <w:rPr>
          <w:rFonts w:ascii="標楷體" w:eastAsia="標楷體" w:hAnsi="標楷體"/>
          <w:color w:val="FF0000"/>
          <w:sz w:val="28"/>
        </w:rPr>
      </w:pPr>
      <w:r w:rsidRPr="0058146D">
        <w:rPr>
          <w:rFonts w:ascii="標楷體" w:eastAsia="標楷體" w:hAnsi="標楷體" w:hint="eastAsia"/>
          <w:sz w:val="28"/>
        </w:rPr>
        <w:lastRenderedPageBreak/>
        <w:t>第一階</w:t>
      </w:r>
      <w:r w:rsidRPr="00255D3F">
        <w:rPr>
          <w:rFonts w:ascii="標楷體" w:eastAsia="標楷體" w:hAnsi="標楷體" w:hint="eastAsia"/>
          <w:color w:val="000000" w:themeColor="text1"/>
          <w:sz w:val="28"/>
        </w:rPr>
        <w:t>段：資料審查(20%)</w:t>
      </w:r>
    </w:p>
    <w:p w14:paraId="6261C78C" w14:textId="3DAEF038" w:rsidR="0058146D" w:rsidRDefault="0058146D" w:rsidP="0058146D">
      <w:pPr>
        <w:pStyle w:val="afc"/>
        <w:ind w:left="1896"/>
      </w:pPr>
      <w:r>
        <w:rPr>
          <w:rFonts w:hint="eastAsia"/>
        </w:rPr>
        <w:t>將以</w:t>
      </w:r>
      <w:proofErr w:type="gramStart"/>
      <w:r>
        <w:rPr>
          <w:rFonts w:hint="eastAsia"/>
        </w:rPr>
        <w:t>店家線上填寫</w:t>
      </w:r>
      <w:proofErr w:type="gramEnd"/>
      <w:r>
        <w:rPr>
          <w:rFonts w:hint="eastAsia"/>
        </w:rPr>
        <w:t>之基本資料與介紹作評比。</w:t>
      </w:r>
    </w:p>
    <w:tbl>
      <w:tblPr>
        <w:tblpPr w:leftFromText="180" w:rightFromText="180" w:vertAnchor="text" w:horzAnchor="margin" w:tblpXSpec="center" w:tblpY="279"/>
        <w:tblW w:w="4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6552"/>
        <w:gridCol w:w="1160"/>
      </w:tblGrid>
      <w:tr w:rsidR="00165517" w:rsidRPr="0071096E" w14:paraId="1F307297" w14:textId="77777777" w:rsidTr="00165517">
        <w:trPr>
          <w:trHeight w:val="69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74547" w14:textId="77777777" w:rsidR="00165517" w:rsidRPr="0071096E" w:rsidRDefault="00165517" w:rsidP="00165517">
            <w:pPr>
              <w:pStyle w:val="afe"/>
              <w:rPr>
                <w:sz w:val="28"/>
              </w:rPr>
            </w:pPr>
            <w:r w:rsidRPr="0071096E">
              <w:rPr>
                <w:rFonts w:hint="eastAsia"/>
                <w:sz w:val="28"/>
              </w:rPr>
              <w:t>評分項目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95E88" w14:textId="77777777" w:rsidR="00165517" w:rsidRPr="0071096E" w:rsidRDefault="00165517" w:rsidP="00165517">
            <w:pPr>
              <w:pStyle w:val="afe"/>
              <w:rPr>
                <w:sz w:val="28"/>
              </w:rPr>
            </w:pPr>
            <w:r w:rsidRPr="0071096E">
              <w:rPr>
                <w:rFonts w:hint="eastAsia"/>
                <w:sz w:val="28"/>
              </w:rPr>
              <w:t>評分提示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C418E" w14:textId="77777777" w:rsidR="00165517" w:rsidRPr="0071096E" w:rsidRDefault="00165517" w:rsidP="00165517">
            <w:pPr>
              <w:pStyle w:val="afe"/>
              <w:rPr>
                <w:sz w:val="28"/>
              </w:rPr>
            </w:pPr>
            <w:r w:rsidRPr="0071096E">
              <w:rPr>
                <w:rFonts w:hint="eastAsia"/>
                <w:sz w:val="28"/>
              </w:rPr>
              <w:t>審查</w:t>
            </w:r>
          </w:p>
          <w:p w14:paraId="2C2B9644" w14:textId="77777777" w:rsidR="00165517" w:rsidRPr="0071096E" w:rsidRDefault="00165517" w:rsidP="00165517">
            <w:pPr>
              <w:pStyle w:val="afe"/>
              <w:rPr>
                <w:sz w:val="28"/>
              </w:rPr>
            </w:pPr>
            <w:r w:rsidRPr="0071096E">
              <w:rPr>
                <w:rFonts w:hint="eastAsia"/>
                <w:sz w:val="28"/>
              </w:rPr>
              <w:t>百分比</w:t>
            </w:r>
          </w:p>
        </w:tc>
      </w:tr>
      <w:tr w:rsidR="00165517" w:rsidRPr="00597438" w14:paraId="029D5B58" w14:textId="77777777" w:rsidTr="00165517">
        <w:trPr>
          <w:trHeight w:val="84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8D410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>
              <w:rPr>
                <w:rFonts w:hint="eastAsia"/>
                <w:b w:val="0"/>
                <w:color w:val="auto"/>
                <w:sz w:val="28"/>
              </w:rPr>
              <w:t>店家介紹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F0D" w14:textId="77777777" w:rsidR="00165517" w:rsidRPr="00683060" w:rsidRDefault="00165517" w:rsidP="0016551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683060">
              <w:rPr>
                <w:rFonts w:eastAsia="標楷體" w:hint="eastAsia"/>
                <w:sz w:val="28"/>
                <w:szCs w:val="28"/>
              </w:rPr>
              <w:t>發展歷程或品牌相關故事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敘述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字以內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2505B2E8" w14:textId="77777777" w:rsidR="00165517" w:rsidRPr="00683060" w:rsidRDefault="00165517" w:rsidP="0016551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提</w:t>
            </w:r>
            <w:r w:rsidRPr="00683060">
              <w:rPr>
                <w:rFonts w:eastAsia="標楷體" w:hint="eastAsia"/>
                <w:sz w:val="28"/>
                <w:szCs w:val="28"/>
              </w:rPr>
              <w:t>供店家門面照、環境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A14825">
              <w:rPr>
                <w:rFonts w:eastAsia="標楷體"/>
                <w:sz w:val="28"/>
                <w:szCs w:val="28"/>
              </w:rPr>
              <w:t>料理照片</w:t>
            </w:r>
            <w:r>
              <w:rPr>
                <w:rFonts w:eastAsia="標楷體" w:hint="eastAsia"/>
                <w:sz w:val="28"/>
                <w:szCs w:val="28"/>
              </w:rPr>
              <w:t>各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683060">
              <w:rPr>
                <w:rFonts w:eastAsia="標楷體" w:hint="eastAsia"/>
                <w:sz w:val="28"/>
                <w:szCs w:val="28"/>
              </w:rPr>
              <w:t>張</w:t>
            </w:r>
          </w:p>
          <w:p w14:paraId="66AD360F" w14:textId="77777777" w:rsidR="00165517" w:rsidRPr="00683060" w:rsidRDefault="00165517" w:rsidP="0016551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環保</w:t>
            </w:r>
            <w:r w:rsidRPr="00683060">
              <w:rPr>
                <w:rFonts w:eastAsia="標楷體" w:hint="eastAsia"/>
                <w:sz w:val="28"/>
                <w:szCs w:val="28"/>
              </w:rPr>
              <w:t>作為與廢棄物處理照片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張</w:t>
            </w:r>
            <w:r w:rsidRPr="00683060">
              <w:rPr>
                <w:rFonts w:eastAsia="標楷體" w:hint="eastAsia"/>
                <w:sz w:val="28"/>
                <w:szCs w:val="28"/>
              </w:rPr>
              <w:t>(</w:t>
            </w:r>
            <w:r w:rsidRPr="00683060">
              <w:rPr>
                <w:rFonts w:eastAsia="標楷體" w:hint="eastAsia"/>
                <w:sz w:val="28"/>
                <w:szCs w:val="28"/>
              </w:rPr>
              <w:t>如油脂節流器、油煙處理、汙水處理、廚餘處理、資源回收等</w:t>
            </w:r>
            <w:r w:rsidRPr="00683060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敘述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字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以內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1DFFDE1A" w14:textId="77777777" w:rsidR="00165517" w:rsidRPr="00683060" w:rsidRDefault="00165517" w:rsidP="0016551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3060">
              <w:rPr>
                <w:rFonts w:eastAsia="標楷體" w:hint="eastAsia"/>
                <w:sz w:val="28"/>
                <w:szCs w:val="28"/>
              </w:rPr>
              <w:t>※照片完整無缺漏，請提供</w:t>
            </w:r>
            <w:r w:rsidRPr="00683060">
              <w:rPr>
                <w:rFonts w:eastAsia="標楷體" w:hint="eastAsia"/>
                <w:sz w:val="28"/>
                <w:szCs w:val="28"/>
              </w:rPr>
              <w:t>3000*2000</w:t>
            </w:r>
            <w:r w:rsidRPr="00683060">
              <w:rPr>
                <w:rFonts w:eastAsia="標楷體" w:hint="eastAsia"/>
                <w:sz w:val="28"/>
                <w:szCs w:val="28"/>
              </w:rPr>
              <w:t>像素</w:t>
            </w:r>
            <w:r w:rsidRPr="00683060">
              <w:rPr>
                <w:rFonts w:eastAsia="標楷體" w:hint="eastAsia"/>
                <w:sz w:val="28"/>
                <w:szCs w:val="28"/>
              </w:rPr>
              <w:t>(</w:t>
            </w:r>
            <w:r w:rsidRPr="00683060">
              <w:rPr>
                <w:rFonts w:eastAsia="標楷體" w:hint="eastAsia"/>
                <w:sz w:val="28"/>
                <w:szCs w:val="28"/>
              </w:rPr>
              <w:t>至少</w:t>
            </w:r>
            <w:r w:rsidRPr="00683060">
              <w:rPr>
                <w:rFonts w:eastAsia="標楷體" w:hint="eastAsia"/>
                <w:sz w:val="28"/>
                <w:szCs w:val="28"/>
              </w:rPr>
              <w:t>3MB</w:t>
            </w:r>
            <w:r>
              <w:rPr>
                <w:rFonts w:eastAsia="標楷體" w:hint="eastAsia"/>
                <w:sz w:val="28"/>
                <w:szCs w:val="28"/>
              </w:rPr>
              <w:t>以上</w:t>
            </w:r>
            <w:r w:rsidRPr="00683060">
              <w:rPr>
                <w:rFonts w:eastAsia="標楷體" w:hint="eastAsia"/>
                <w:sz w:val="28"/>
                <w:szCs w:val="28"/>
              </w:rPr>
              <w:t>)</w:t>
            </w:r>
            <w:r w:rsidRPr="00683060">
              <w:rPr>
                <w:rFonts w:eastAsia="標楷體" w:hint="eastAsia"/>
                <w:sz w:val="28"/>
                <w:szCs w:val="28"/>
              </w:rPr>
              <w:t>之照片供評審參考、網路票選及後續宣傳使用。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08F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6%</w:t>
            </w:r>
          </w:p>
        </w:tc>
      </w:tr>
      <w:tr w:rsidR="00165517" w:rsidRPr="00597438" w14:paraId="4620E665" w14:textId="77777777" w:rsidTr="00165517">
        <w:trPr>
          <w:trHeight w:val="10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5E927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桃園文化連結性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E611F" w14:textId="77777777" w:rsidR="00165517" w:rsidRPr="00F36447" w:rsidRDefault="00165517" w:rsidP="00165517">
            <w:pPr>
              <w:pStyle w:val="afe"/>
              <w:spacing w:line="440" w:lineRule="exact"/>
              <w:jc w:val="both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結合在地特色</w:t>
            </w:r>
            <w:r w:rsidRPr="00F36447">
              <w:rPr>
                <w:rFonts w:hint="eastAsia"/>
                <w:b w:val="0"/>
                <w:sz w:val="28"/>
                <w:szCs w:val="28"/>
              </w:rPr>
              <w:t>(</w:t>
            </w:r>
            <w:r w:rsidRPr="00F36447">
              <w:rPr>
                <w:rFonts w:hint="eastAsia"/>
                <w:b w:val="0"/>
                <w:sz w:val="28"/>
                <w:szCs w:val="28"/>
              </w:rPr>
              <w:t>敘述</w:t>
            </w:r>
            <w:r>
              <w:rPr>
                <w:rFonts w:hint="eastAsia"/>
                <w:b w:val="0"/>
                <w:sz w:val="28"/>
                <w:szCs w:val="28"/>
              </w:rPr>
              <w:t>3</w:t>
            </w:r>
            <w:r w:rsidRPr="00F36447">
              <w:rPr>
                <w:rFonts w:hint="eastAsia"/>
                <w:b w:val="0"/>
                <w:sz w:val="28"/>
                <w:szCs w:val="28"/>
              </w:rPr>
              <w:t>00</w:t>
            </w:r>
            <w:r w:rsidRPr="00F36447">
              <w:rPr>
                <w:rFonts w:hint="eastAsia"/>
                <w:b w:val="0"/>
                <w:sz w:val="28"/>
                <w:szCs w:val="28"/>
              </w:rPr>
              <w:t>字以內</w:t>
            </w:r>
            <w:r w:rsidRPr="00F36447">
              <w:rPr>
                <w:rFonts w:hint="eastAsia"/>
                <w:b w:val="0"/>
                <w:sz w:val="28"/>
                <w:szCs w:val="28"/>
              </w:rPr>
              <w:t>)</w:t>
            </w:r>
          </w:p>
          <w:p w14:paraId="3930DEF1" w14:textId="77777777" w:rsidR="00165517" w:rsidRPr="00B1476A" w:rsidRDefault="00165517" w:rsidP="00165517">
            <w:pPr>
              <w:pStyle w:val="afe"/>
              <w:numPr>
                <w:ilvl w:val="0"/>
                <w:numId w:val="24"/>
              </w:numPr>
              <w:spacing w:line="440" w:lineRule="exact"/>
              <w:jc w:val="both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使用</w:t>
            </w:r>
            <w:proofErr w:type="gramStart"/>
            <w:r w:rsidRPr="00B1476A">
              <w:rPr>
                <w:rFonts w:hint="eastAsia"/>
                <w:b w:val="0"/>
                <w:color w:val="auto"/>
                <w:sz w:val="28"/>
              </w:rPr>
              <w:t>在地食材</w:t>
            </w:r>
            <w:proofErr w:type="gramEnd"/>
          </w:p>
          <w:p w14:paraId="22E5A6FC" w14:textId="77777777" w:rsidR="00165517" w:rsidRPr="00B1476A" w:rsidRDefault="00165517" w:rsidP="00165517">
            <w:pPr>
              <w:pStyle w:val="afe"/>
              <w:numPr>
                <w:ilvl w:val="0"/>
                <w:numId w:val="24"/>
              </w:numPr>
              <w:spacing w:line="440" w:lineRule="exact"/>
              <w:jc w:val="both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具桃園在地特色或故事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3C672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6%</w:t>
            </w:r>
          </w:p>
        </w:tc>
      </w:tr>
      <w:tr w:rsidR="00165517" w:rsidRPr="00597438" w14:paraId="23779AA8" w14:textId="77777777" w:rsidTr="00165517">
        <w:trPr>
          <w:trHeight w:val="606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38881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專業證照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8B893" w14:textId="77777777" w:rsidR="00165517" w:rsidRPr="00B1476A" w:rsidRDefault="00165517" w:rsidP="00165517">
            <w:pPr>
              <w:pStyle w:val="afe"/>
              <w:jc w:val="both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廚師認證、技術師證照等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(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如</w:t>
            </w:r>
            <w:r w:rsidRPr="00B1476A">
              <w:rPr>
                <w:b w:val="0"/>
                <w:color w:val="auto"/>
                <w:sz w:val="28"/>
              </w:rPr>
              <w:t>中餐烹調技術士證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8EAE" w14:textId="77777777" w:rsidR="00165517" w:rsidRPr="00B1476A" w:rsidRDefault="00165517" w:rsidP="00165517">
            <w:pPr>
              <w:pStyle w:val="afe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4%</w:t>
            </w:r>
          </w:p>
        </w:tc>
      </w:tr>
      <w:tr w:rsidR="00165517" w:rsidRPr="00597438" w14:paraId="72A9888B" w14:textId="77777777" w:rsidTr="00165517">
        <w:trPr>
          <w:trHeight w:val="84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4D2A8" w14:textId="77777777" w:rsidR="00165517" w:rsidRPr="00A97C31" w:rsidRDefault="00165517" w:rsidP="00165517">
            <w:pPr>
              <w:pStyle w:val="afe"/>
              <w:rPr>
                <w:b w:val="0"/>
                <w:sz w:val="28"/>
              </w:rPr>
            </w:pPr>
            <w:r w:rsidRPr="00A97C31">
              <w:rPr>
                <w:rFonts w:ascii="標楷體" w:hAnsi="標楷體" w:hint="eastAsia"/>
                <w:b w:val="0"/>
                <w:sz w:val="28"/>
                <w:szCs w:val="28"/>
              </w:rPr>
              <w:t>管理分級評核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256A4" w14:textId="77777777" w:rsidR="00165517" w:rsidRPr="00A97C31" w:rsidRDefault="00165517" w:rsidP="00165517">
            <w:pPr>
              <w:pStyle w:val="afe"/>
              <w:spacing w:line="440" w:lineRule="exact"/>
              <w:jc w:val="both"/>
              <w:rPr>
                <w:b w:val="0"/>
                <w:sz w:val="28"/>
              </w:rPr>
            </w:pPr>
            <w:r w:rsidRPr="00A97C31">
              <w:rPr>
                <w:rFonts w:hint="eastAsia"/>
                <w:b w:val="0"/>
                <w:sz w:val="28"/>
                <w:szCs w:val="28"/>
              </w:rPr>
              <w:t>曾</w:t>
            </w:r>
            <w:r w:rsidRPr="00683060">
              <w:rPr>
                <w:rFonts w:hint="eastAsia"/>
                <w:b w:val="0"/>
                <w:color w:val="auto"/>
                <w:sz w:val="28"/>
              </w:rPr>
              <w:t>通過桃園市政府衛生局餐飲衛生管理分級評核名單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2A2BA" w14:textId="77777777" w:rsidR="00165517" w:rsidRPr="0071096E" w:rsidRDefault="00165517" w:rsidP="00165517">
            <w:pPr>
              <w:pStyle w:val="afe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4%</w:t>
            </w:r>
          </w:p>
        </w:tc>
      </w:tr>
      <w:tr w:rsidR="00165517" w:rsidRPr="00597438" w14:paraId="1BFB9733" w14:textId="77777777" w:rsidTr="00165517">
        <w:trPr>
          <w:trHeight w:val="729"/>
        </w:trPr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82791" w14:textId="77777777" w:rsidR="00165517" w:rsidRPr="0071096E" w:rsidRDefault="00165517" w:rsidP="00165517">
            <w:pPr>
              <w:pStyle w:val="afe"/>
              <w:rPr>
                <w:b w:val="0"/>
                <w:sz w:val="28"/>
              </w:rPr>
            </w:pPr>
            <w:r w:rsidRPr="0071096E">
              <w:rPr>
                <w:rFonts w:hint="eastAsia"/>
                <w:b w:val="0"/>
                <w:sz w:val="28"/>
              </w:rPr>
              <w:t>合計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53F" w14:textId="77777777" w:rsidR="00165517" w:rsidRPr="0071096E" w:rsidRDefault="00165517" w:rsidP="00165517">
            <w:pPr>
              <w:pStyle w:val="afe"/>
              <w:rPr>
                <w:b w:val="0"/>
                <w:sz w:val="28"/>
              </w:rPr>
            </w:pPr>
            <w:r w:rsidRPr="00255D3F">
              <w:rPr>
                <w:rFonts w:hint="eastAsia"/>
                <w:b w:val="0"/>
                <w:sz w:val="28"/>
              </w:rPr>
              <w:t>20%</w:t>
            </w:r>
          </w:p>
        </w:tc>
      </w:tr>
    </w:tbl>
    <w:p w14:paraId="7B426E8E" w14:textId="3E98321A" w:rsidR="005C4C4D" w:rsidRDefault="005C4C4D" w:rsidP="0058146D">
      <w:pPr>
        <w:pStyle w:val="afc"/>
        <w:ind w:left="1896"/>
      </w:pPr>
    </w:p>
    <w:p w14:paraId="6FC6D44D" w14:textId="0CC35987" w:rsidR="005C4C4D" w:rsidRDefault="005C4C4D" w:rsidP="0058146D">
      <w:pPr>
        <w:pStyle w:val="afc"/>
        <w:ind w:left="1896"/>
      </w:pPr>
    </w:p>
    <w:p w14:paraId="3D4E49BD" w14:textId="7F6FAC40" w:rsidR="005C4C4D" w:rsidRDefault="005C4C4D" w:rsidP="0058146D">
      <w:pPr>
        <w:pStyle w:val="afc"/>
        <w:ind w:left="1896"/>
      </w:pPr>
    </w:p>
    <w:p w14:paraId="7A301639" w14:textId="21D17608" w:rsidR="005C4C4D" w:rsidRDefault="005C4C4D" w:rsidP="0058146D">
      <w:pPr>
        <w:pStyle w:val="afc"/>
        <w:ind w:left="1896"/>
      </w:pPr>
    </w:p>
    <w:p w14:paraId="7BA9C4FA" w14:textId="3AF6B43D" w:rsidR="005C4C4D" w:rsidRDefault="005C4C4D" w:rsidP="0058146D">
      <w:pPr>
        <w:pStyle w:val="afc"/>
        <w:ind w:left="1896"/>
      </w:pPr>
    </w:p>
    <w:p w14:paraId="256D6719" w14:textId="7118E2E0" w:rsidR="005C4C4D" w:rsidRDefault="005C4C4D" w:rsidP="0058146D">
      <w:pPr>
        <w:pStyle w:val="afc"/>
        <w:ind w:left="1896"/>
      </w:pPr>
    </w:p>
    <w:p w14:paraId="62C49F70" w14:textId="2C257377" w:rsidR="005C4C4D" w:rsidRDefault="005C4C4D" w:rsidP="0058146D">
      <w:pPr>
        <w:pStyle w:val="afc"/>
        <w:ind w:left="1896"/>
      </w:pPr>
    </w:p>
    <w:p w14:paraId="33CB65A9" w14:textId="1D07DE89" w:rsidR="005C4C4D" w:rsidRDefault="005C4C4D" w:rsidP="0058146D">
      <w:pPr>
        <w:pStyle w:val="afc"/>
        <w:ind w:left="1896"/>
      </w:pPr>
    </w:p>
    <w:p w14:paraId="51F0F4F3" w14:textId="23F1FD8C" w:rsidR="005C4C4D" w:rsidRDefault="005C4C4D" w:rsidP="0058146D">
      <w:pPr>
        <w:pStyle w:val="afc"/>
        <w:ind w:left="1896"/>
      </w:pPr>
    </w:p>
    <w:p w14:paraId="0F68A019" w14:textId="3BD29F39" w:rsidR="005C4C4D" w:rsidRDefault="005C4C4D" w:rsidP="0058146D">
      <w:pPr>
        <w:pStyle w:val="afc"/>
        <w:ind w:left="1896"/>
      </w:pPr>
    </w:p>
    <w:p w14:paraId="1A3313C5" w14:textId="348A19AD" w:rsidR="005C4C4D" w:rsidRDefault="005C4C4D" w:rsidP="0058146D">
      <w:pPr>
        <w:pStyle w:val="afc"/>
        <w:ind w:left="1896"/>
      </w:pPr>
    </w:p>
    <w:p w14:paraId="3107C2A9" w14:textId="33B353FB" w:rsidR="00DF02AE" w:rsidRDefault="00DF02AE">
      <w:pPr>
        <w:widowControl/>
        <w:rPr>
          <w:rFonts w:eastAsia="標楷體"/>
          <w:bCs/>
          <w:sz w:val="28"/>
          <w:szCs w:val="36"/>
        </w:rPr>
      </w:pPr>
      <w:r>
        <w:br w:type="page"/>
      </w:r>
    </w:p>
    <w:p w14:paraId="1E4A5A71" w14:textId="73AF1F7A" w:rsidR="006F522B" w:rsidRPr="0058146D" w:rsidRDefault="0058146D" w:rsidP="00624BDA">
      <w:pPr>
        <w:pStyle w:val="af3"/>
        <w:numPr>
          <w:ilvl w:val="0"/>
          <w:numId w:val="17"/>
        </w:numPr>
        <w:snapToGrid w:val="0"/>
        <w:spacing w:line="500" w:lineRule="exact"/>
        <w:ind w:leftChars="0" w:left="1922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第二</w:t>
      </w:r>
      <w:r w:rsidR="006F522B" w:rsidRPr="0058146D">
        <w:rPr>
          <w:rFonts w:ascii="標楷體" w:eastAsia="標楷體" w:hAnsi="標楷體" w:hint="eastAsia"/>
          <w:sz w:val="28"/>
        </w:rPr>
        <w:t>階段：實地訪查(60%)</w:t>
      </w:r>
    </w:p>
    <w:p w14:paraId="257C67EF" w14:textId="170A095A" w:rsidR="006F522B" w:rsidRPr="00597438" w:rsidRDefault="006F522B" w:rsidP="006F522B">
      <w:pPr>
        <w:pStyle w:val="400"/>
      </w:pPr>
      <w:r w:rsidRPr="00597438">
        <w:rPr>
          <w:rFonts w:hint="eastAsia"/>
        </w:rPr>
        <w:t>依照以下</w:t>
      </w:r>
      <w:r w:rsidR="00777330" w:rsidRPr="00777330">
        <w:rPr>
          <w:rFonts w:hint="eastAsia"/>
          <w:color w:val="000000" w:themeColor="text1"/>
        </w:rPr>
        <w:t>評分項目</w:t>
      </w:r>
      <w:r w:rsidR="00606CEF">
        <w:rPr>
          <w:rFonts w:hint="eastAsia"/>
        </w:rPr>
        <w:t>到各報名店家</w:t>
      </w:r>
      <w:r w:rsidRPr="00597438">
        <w:rPr>
          <w:rFonts w:hint="eastAsia"/>
        </w:rPr>
        <w:t>進行實地訪查。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6284"/>
        <w:gridCol w:w="1338"/>
      </w:tblGrid>
      <w:tr w:rsidR="006F522B" w:rsidRPr="00401CF2" w14:paraId="1E979870" w14:textId="77777777" w:rsidTr="00FD6F98">
        <w:trPr>
          <w:trHeight w:val="75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E7EC2" w14:textId="58FDAC14" w:rsidR="006F522B" w:rsidRPr="00683060" w:rsidRDefault="006F522B" w:rsidP="00683060">
            <w:pPr>
              <w:pStyle w:val="afe"/>
              <w:rPr>
                <w:sz w:val="28"/>
              </w:rPr>
            </w:pPr>
            <w:r w:rsidRPr="00683060">
              <w:rPr>
                <w:rFonts w:hint="eastAsia"/>
                <w:sz w:val="28"/>
              </w:rPr>
              <w:t>評分項目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1867B" w14:textId="77777777" w:rsidR="006F522B" w:rsidRPr="00683060" w:rsidRDefault="006F522B" w:rsidP="00683060">
            <w:pPr>
              <w:pStyle w:val="afe"/>
              <w:rPr>
                <w:sz w:val="28"/>
              </w:rPr>
            </w:pPr>
            <w:r w:rsidRPr="00683060">
              <w:rPr>
                <w:rFonts w:hint="eastAsia"/>
                <w:sz w:val="28"/>
              </w:rPr>
              <w:t>評分提示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10AC1" w14:textId="77777777" w:rsidR="006F522B" w:rsidRPr="00683060" w:rsidRDefault="006F522B" w:rsidP="00683060">
            <w:pPr>
              <w:pStyle w:val="afe"/>
              <w:rPr>
                <w:sz w:val="28"/>
              </w:rPr>
            </w:pPr>
            <w:r w:rsidRPr="00683060">
              <w:rPr>
                <w:rFonts w:hint="eastAsia"/>
                <w:sz w:val="28"/>
              </w:rPr>
              <w:t>實地訪查</w:t>
            </w:r>
          </w:p>
          <w:p w14:paraId="5DC66182" w14:textId="77777777" w:rsidR="006F522B" w:rsidRPr="006B295C" w:rsidRDefault="006F522B" w:rsidP="00683060">
            <w:pPr>
              <w:pStyle w:val="afe"/>
              <w:rPr>
                <w:b w:val="0"/>
              </w:rPr>
            </w:pPr>
            <w:r w:rsidRPr="00683060">
              <w:rPr>
                <w:rFonts w:hint="eastAsia"/>
                <w:sz w:val="28"/>
              </w:rPr>
              <w:t>百分比</w:t>
            </w:r>
          </w:p>
        </w:tc>
      </w:tr>
      <w:tr w:rsidR="006F522B" w:rsidRPr="00401CF2" w14:paraId="2BDEE7F1" w14:textId="77777777" w:rsidTr="002664F4">
        <w:trPr>
          <w:trHeight w:val="4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BCDB" w14:textId="77777777" w:rsidR="006F522B" w:rsidRPr="00B1476A" w:rsidRDefault="006F522B" w:rsidP="004B21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美食餐點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1973" w14:textId="7E713C79" w:rsidR="00CE778C" w:rsidRPr="00B1476A" w:rsidRDefault="00CE778C" w:rsidP="004B21B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1.</w:t>
            </w:r>
            <w:r w:rsidRPr="00B1476A">
              <w:rPr>
                <w:rFonts w:eastAsia="標楷體" w:hint="eastAsia"/>
                <w:sz w:val="28"/>
                <w:szCs w:val="28"/>
              </w:rPr>
              <w:t>食材品質</w:t>
            </w:r>
            <w:r w:rsidRPr="00B1476A">
              <w:rPr>
                <w:rFonts w:eastAsia="標楷體" w:hint="eastAsia"/>
                <w:sz w:val="28"/>
                <w:szCs w:val="28"/>
              </w:rPr>
              <w:t>(</w:t>
            </w:r>
            <w:r w:rsidRPr="00B1476A">
              <w:rPr>
                <w:rFonts w:eastAsia="標楷體" w:hint="eastAsia"/>
                <w:sz w:val="28"/>
                <w:szCs w:val="28"/>
              </w:rPr>
              <w:t>如</w:t>
            </w:r>
            <w:r w:rsidR="00EF3EE6">
              <w:rPr>
                <w:rFonts w:eastAsia="標楷體" w:hint="eastAsia"/>
                <w:sz w:val="28"/>
                <w:szCs w:val="28"/>
              </w:rPr>
              <w:t>口感、</w:t>
            </w:r>
            <w:r w:rsidRPr="00B1476A">
              <w:rPr>
                <w:rFonts w:eastAsia="標楷體" w:hint="eastAsia"/>
                <w:sz w:val="28"/>
                <w:szCs w:val="28"/>
              </w:rPr>
              <w:t>豐富度、營養價值、新鮮度等</w:t>
            </w:r>
            <w:r w:rsidRPr="00B1476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73A03A8" w14:textId="1179D684" w:rsidR="006F522B" w:rsidRPr="002F5BAB" w:rsidRDefault="00CE778C" w:rsidP="002F5BAB">
            <w:pPr>
              <w:pStyle w:val="afe"/>
              <w:jc w:val="left"/>
              <w:rPr>
                <w:rFonts w:ascii="標楷體" w:hAnsi="標楷體"/>
                <w:b w:val="0"/>
                <w:sz w:val="28"/>
                <w:szCs w:val="28"/>
              </w:rPr>
            </w:pPr>
            <w:r w:rsidRPr="002F5BAB">
              <w:rPr>
                <w:rFonts w:ascii="標楷體" w:hAnsi="標楷體" w:hint="eastAsia"/>
                <w:b w:val="0"/>
                <w:sz w:val="28"/>
                <w:szCs w:val="28"/>
              </w:rPr>
              <w:t>2</w:t>
            </w:r>
            <w:r w:rsidR="008101FE">
              <w:rPr>
                <w:rFonts w:ascii="標楷體" w:hAnsi="標楷體"/>
                <w:b w:val="0"/>
                <w:sz w:val="28"/>
                <w:szCs w:val="28"/>
              </w:rPr>
              <w:t>.</w:t>
            </w:r>
            <w:r w:rsidRPr="002F5BAB">
              <w:rPr>
                <w:rFonts w:ascii="標楷體" w:hAnsi="標楷體" w:hint="eastAsia"/>
                <w:b w:val="0"/>
                <w:sz w:val="28"/>
                <w:szCs w:val="28"/>
              </w:rPr>
              <w:t>食材外觀(如</w:t>
            </w:r>
            <w:r w:rsidR="006F522B" w:rsidRPr="002F5BAB">
              <w:rPr>
                <w:rFonts w:ascii="標楷體" w:hAnsi="標楷體" w:hint="eastAsia"/>
                <w:b w:val="0"/>
                <w:sz w:val="28"/>
                <w:szCs w:val="28"/>
              </w:rPr>
              <w:t>菜餚外觀、擺盤配色、特色</w:t>
            </w:r>
            <w:r w:rsidRPr="002F5BAB">
              <w:rPr>
                <w:rFonts w:ascii="標楷體" w:hAnsi="標楷體" w:hint="eastAsia"/>
                <w:b w:val="0"/>
                <w:sz w:val="28"/>
                <w:szCs w:val="28"/>
              </w:rPr>
              <w:t>)</w:t>
            </w:r>
          </w:p>
          <w:p w14:paraId="2EBCF1EE" w14:textId="1C5CB57A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3.</w:t>
            </w:r>
            <w:r w:rsidRPr="00B1476A">
              <w:rPr>
                <w:rFonts w:eastAsia="標楷體" w:hint="eastAsia"/>
                <w:sz w:val="28"/>
                <w:szCs w:val="28"/>
              </w:rPr>
              <w:t>餐點價格合理性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FF2B" w14:textId="43986DC4" w:rsidR="006F522B" w:rsidRPr="00B1476A" w:rsidRDefault="006F522B" w:rsidP="00CE778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76A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E778C" w:rsidRPr="00B1476A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B1476A">
              <w:rPr>
                <w:rFonts w:eastAsia="標楷體" w:hint="eastAsia"/>
                <w:b/>
                <w:sz w:val="28"/>
                <w:szCs w:val="28"/>
              </w:rPr>
              <w:t>%</w:t>
            </w:r>
          </w:p>
        </w:tc>
      </w:tr>
      <w:tr w:rsidR="00CE778C" w:rsidRPr="00401CF2" w14:paraId="6D621EBF" w14:textId="77777777" w:rsidTr="002664F4">
        <w:trPr>
          <w:trHeight w:val="4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E2DD" w14:textId="181EFEAC" w:rsidR="00CE778C" w:rsidRPr="00B1476A" w:rsidRDefault="00CE778C" w:rsidP="004B21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店面佈置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BD42" w14:textId="422DB840" w:rsidR="00CE778C" w:rsidRPr="00B1476A" w:rsidRDefault="00CE778C" w:rsidP="00CE778C">
            <w:pPr>
              <w:pStyle w:val="afe"/>
              <w:spacing w:line="460" w:lineRule="exact"/>
              <w:jc w:val="left"/>
              <w:rPr>
                <w:b w:val="0"/>
                <w:color w:val="auto"/>
                <w:sz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1.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店內裝潢布置特色、服務動線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(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洗手間、結帳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)</w:t>
            </w:r>
            <w:r w:rsidRPr="00B1476A">
              <w:rPr>
                <w:rFonts w:hint="eastAsia"/>
                <w:b w:val="0"/>
                <w:color w:val="auto"/>
                <w:sz w:val="28"/>
              </w:rPr>
              <w:t>等</w:t>
            </w:r>
          </w:p>
          <w:p w14:paraId="71501724" w14:textId="0A2732D7" w:rsidR="00CE778C" w:rsidRPr="00B1476A" w:rsidRDefault="00CE778C" w:rsidP="0077068B">
            <w:pPr>
              <w:pStyle w:val="afe"/>
              <w:spacing w:line="460" w:lineRule="exact"/>
              <w:jc w:val="left"/>
              <w:rPr>
                <w:sz w:val="28"/>
                <w:szCs w:val="28"/>
              </w:rPr>
            </w:pPr>
            <w:r w:rsidRPr="00B1476A">
              <w:rPr>
                <w:rFonts w:hint="eastAsia"/>
                <w:b w:val="0"/>
                <w:color w:val="auto"/>
                <w:sz w:val="28"/>
              </w:rPr>
              <w:t>2.</w:t>
            </w:r>
            <w:r w:rsidR="0077068B">
              <w:rPr>
                <w:rFonts w:hint="eastAsia"/>
                <w:b w:val="0"/>
                <w:sz w:val="28"/>
                <w:szCs w:val="28"/>
              </w:rPr>
              <w:t>環境舒適度</w:t>
            </w:r>
            <w:r w:rsidR="0077068B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="006A1849">
              <w:rPr>
                <w:rFonts w:hint="eastAsia"/>
                <w:b w:val="0"/>
                <w:sz w:val="28"/>
                <w:szCs w:val="28"/>
              </w:rPr>
              <w:t>(</w:t>
            </w:r>
            <w:r w:rsidR="006A1849">
              <w:rPr>
                <w:rFonts w:hint="eastAsia"/>
                <w:b w:val="0"/>
                <w:sz w:val="28"/>
                <w:szCs w:val="28"/>
              </w:rPr>
              <w:t>座位</w:t>
            </w:r>
            <w:r w:rsidR="007436FB">
              <w:rPr>
                <w:rFonts w:hint="eastAsia"/>
                <w:b w:val="0"/>
                <w:sz w:val="28"/>
                <w:szCs w:val="28"/>
              </w:rPr>
              <w:t>間距、</w:t>
            </w:r>
            <w:r w:rsidR="0077068B" w:rsidRPr="006A1849">
              <w:rPr>
                <w:rFonts w:hint="eastAsia"/>
                <w:b w:val="0"/>
                <w:sz w:val="28"/>
                <w:szCs w:val="28"/>
              </w:rPr>
              <w:t>空間運用</w:t>
            </w:r>
            <w:r w:rsidR="007436FB">
              <w:rPr>
                <w:rFonts w:hint="eastAsia"/>
                <w:b w:val="0"/>
                <w:sz w:val="28"/>
                <w:szCs w:val="28"/>
              </w:rPr>
              <w:t>等</w:t>
            </w:r>
            <w:r w:rsidR="007436FB">
              <w:rPr>
                <w:rFonts w:hint="eastAsia"/>
                <w:b w:val="0"/>
                <w:sz w:val="28"/>
                <w:szCs w:val="28"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BEA2" w14:textId="15D60024" w:rsidR="00CE778C" w:rsidRPr="00B1476A" w:rsidRDefault="00CE778C" w:rsidP="004B21B1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76A">
              <w:rPr>
                <w:rFonts w:hint="eastAsia"/>
                <w:b/>
                <w:sz w:val="28"/>
                <w:szCs w:val="28"/>
              </w:rPr>
              <w:t>10</w:t>
            </w:r>
            <w:r w:rsidRPr="00B1476A">
              <w:rPr>
                <w:rFonts w:hint="eastAsia"/>
                <w:b/>
                <w:sz w:val="28"/>
              </w:rPr>
              <w:t>%</w:t>
            </w:r>
          </w:p>
        </w:tc>
      </w:tr>
      <w:tr w:rsidR="00CE778C" w:rsidRPr="00401CF2" w14:paraId="7C5D45EE" w14:textId="77777777" w:rsidTr="002664F4">
        <w:trPr>
          <w:trHeight w:val="2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E1CB" w14:textId="69FBBB91" w:rsidR="00CE778C" w:rsidRPr="00B1476A" w:rsidRDefault="00CE778C" w:rsidP="004B21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消費環境友善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364" w14:textId="438C2D99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提供消費者友善設施的建置</w:t>
            </w:r>
          </w:p>
          <w:p w14:paraId="40D39974" w14:textId="341D28B2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1.</w:t>
            </w:r>
            <w:r w:rsidRPr="00B1476A">
              <w:rPr>
                <w:rFonts w:eastAsia="標楷體" w:hint="eastAsia"/>
                <w:sz w:val="28"/>
                <w:szCs w:val="28"/>
              </w:rPr>
              <w:t>動線友善</w:t>
            </w:r>
            <w:r w:rsidRPr="00B1476A">
              <w:rPr>
                <w:rFonts w:eastAsia="標楷體" w:hint="eastAsia"/>
                <w:sz w:val="28"/>
                <w:szCs w:val="28"/>
              </w:rPr>
              <w:t>(</w:t>
            </w:r>
            <w:r w:rsidRPr="00B1476A">
              <w:rPr>
                <w:rFonts w:eastAsia="標楷體" w:hint="eastAsia"/>
                <w:sz w:val="28"/>
                <w:szCs w:val="28"/>
              </w:rPr>
              <w:t>如騎樓</w:t>
            </w:r>
            <w:proofErr w:type="gramStart"/>
            <w:r w:rsidRPr="00B1476A">
              <w:rPr>
                <w:rFonts w:eastAsia="標楷體" w:hint="eastAsia"/>
                <w:sz w:val="28"/>
                <w:szCs w:val="28"/>
              </w:rPr>
              <w:t>暢通、</w:t>
            </w:r>
            <w:proofErr w:type="gramEnd"/>
            <w:r w:rsidRPr="00B1476A">
              <w:rPr>
                <w:rFonts w:eastAsia="標楷體" w:hint="eastAsia"/>
                <w:sz w:val="28"/>
                <w:szCs w:val="28"/>
              </w:rPr>
              <w:t>無障礙設施等</w:t>
            </w:r>
            <w:r w:rsidRPr="00B1476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E839931" w14:textId="7CE488E9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2.</w:t>
            </w:r>
            <w:r w:rsidRPr="00B1476A">
              <w:rPr>
                <w:rFonts w:eastAsia="標楷體" w:hint="eastAsia"/>
                <w:sz w:val="28"/>
                <w:szCs w:val="28"/>
              </w:rPr>
              <w:t>指標友善</w:t>
            </w:r>
            <w:r w:rsidRPr="00B1476A">
              <w:rPr>
                <w:rFonts w:eastAsia="標楷體" w:hint="eastAsia"/>
                <w:sz w:val="28"/>
                <w:szCs w:val="28"/>
              </w:rPr>
              <w:t>(</w:t>
            </w:r>
            <w:r w:rsidRPr="00B1476A">
              <w:rPr>
                <w:rFonts w:eastAsia="標楷體" w:hint="eastAsia"/>
                <w:sz w:val="28"/>
                <w:szCs w:val="28"/>
              </w:rPr>
              <w:t>如洗手間、結帳台等</w:t>
            </w:r>
            <w:r w:rsidRPr="00B1476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BE32816" w14:textId="71096C46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3.</w:t>
            </w:r>
            <w:r w:rsidRPr="00B1476A">
              <w:rPr>
                <w:rFonts w:eastAsia="標楷體" w:hint="eastAsia"/>
                <w:sz w:val="28"/>
                <w:szCs w:val="28"/>
              </w:rPr>
              <w:t>服務友善</w:t>
            </w:r>
            <w:r w:rsidRPr="00B1476A">
              <w:rPr>
                <w:rFonts w:eastAsia="標楷體" w:hint="eastAsia"/>
                <w:sz w:val="28"/>
                <w:szCs w:val="28"/>
              </w:rPr>
              <w:t>(</w:t>
            </w:r>
            <w:r w:rsidRPr="00B1476A">
              <w:rPr>
                <w:rFonts w:eastAsia="標楷體" w:hint="eastAsia"/>
                <w:sz w:val="28"/>
                <w:szCs w:val="28"/>
              </w:rPr>
              <w:t>如多語環境語服務</w:t>
            </w:r>
            <w:r w:rsidRPr="00B1476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C06E909" w14:textId="118BA002" w:rsidR="00CE778C" w:rsidRPr="00B1476A" w:rsidRDefault="00CE778C" w:rsidP="00CE778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4.</w:t>
            </w:r>
            <w:r w:rsidRPr="00B1476A">
              <w:rPr>
                <w:rFonts w:eastAsia="標楷體" w:hint="eastAsia"/>
                <w:sz w:val="28"/>
                <w:szCs w:val="28"/>
              </w:rPr>
              <w:t>其他友善設置</w:t>
            </w:r>
            <w:r w:rsidRPr="00B1476A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D243" w14:textId="77777777" w:rsidR="00CE778C" w:rsidRPr="00B1476A" w:rsidRDefault="00CE778C" w:rsidP="004B21B1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76A">
              <w:rPr>
                <w:rFonts w:eastAsia="標楷體" w:hint="eastAsia"/>
                <w:b/>
                <w:sz w:val="28"/>
                <w:szCs w:val="28"/>
              </w:rPr>
              <w:t>10%</w:t>
            </w:r>
          </w:p>
        </w:tc>
      </w:tr>
      <w:tr w:rsidR="00CE778C" w:rsidRPr="00401CF2" w14:paraId="762C9E1D" w14:textId="77777777" w:rsidTr="002664F4">
        <w:trPr>
          <w:trHeight w:val="60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A364" w14:textId="3D8395CC" w:rsidR="00CE778C" w:rsidRPr="00B1476A" w:rsidRDefault="00CE778C" w:rsidP="004B21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476A">
              <w:rPr>
                <w:rFonts w:ascii="標楷體" w:eastAsia="標楷體" w:hAnsi="標楷體" w:hint="eastAsia"/>
                <w:sz w:val="28"/>
                <w:szCs w:val="28"/>
              </w:rPr>
              <w:t>廚房衛生管理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BAAB" w14:textId="08C3A1F7" w:rsidR="00CE778C" w:rsidRPr="00B1476A" w:rsidRDefault="00CE778C" w:rsidP="00255D3F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1.</w:t>
            </w:r>
            <w:r w:rsidRPr="00B1476A">
              <w:rPr>
                <w:rFonts w:eastAsia="標楷體" w:hint="eastAsia"/>
                <w:sz w:val="28"/>
                <w:szCs w:val="28"/>
              </w:rPr>
              <w:t>環境衛生</w:t>
            </w:r>
            <w:r w:rsidRPr="00B1476A">
              <w:rPr>
                <w:rFonts w:eastAsia="標楷體" w:hint="eastAsia"/>
                <w:sz w:val="28"/>
                <w:szCs w:val="28"/>
              </w:rPr>
              <w:t>(</w:t>
            </w:r>
            <w:r w:rsidRPr="00B1476A">
              <w:rPr>
                <w:rFonts w:eastAsia="標楷體" w:hint="eastAsia"/>
                <w:sz w:val="28"/>
                <w:szCs w:val="28"/>
              </w:rPr>
              <w:t>排水系統</w:t>
            </w:r>
            <w:proofErr w:type="gramStart"/>
            <w:r w:rsidRPr="00B1476A">
              <w:rPr>
                <w:rFonts w:eastAsia="標楷體" w:hint="eastAsia"/>
                <w:sz w:val="28"/>
                <w:szCs w:val="28"/>
              </w:rPr>
              <w:t>暢通、</w:t>
            </w:r>
            <w:proofErr w:type="gramEnd"/>
            <w:r w:rsidRPr="00B1476A">
              <w:rPr>
                <w:rFonts w:eastAsia="標楷體" w:hint="eastAsia"/>
                <w:sz w:val="28"/>
                <w:szCs w:val="28"/>
              </w:rPr>
              <w:t>地面整潔、通風狀況、廁所清潔</w:t>
            </w:r>
            <w:r w:rsidRPr="00B1476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0FE6D29" w14:textId="47CD2C9A" w:rsidR="00D21B57" w:rsidRDefault="00CE778C" w:rsidP="00255D3F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76A">
              <w:rPr>
                <w:rFonts w:eastAsia="標楷體" w:hint="eastAsia"/>
                <w:sz w:val="28"/>
                <w:szCs w:val="28"/>
              </w:rPr>
              <w:t>2.</w:t>
            </w:r>
            <w:r w:rsidR="00683060">
              <w:rPr>
                <w:rFonts w:eastAsia="標楷體" w:hint="eastAsia"/>
                <w:sz w:val="28"/>
                <w:szCs w:val="28"/>
              </w:rPr>
              <w:t>設備、</w:t>
            </w:r>
            <w:r w:rsidRPr="00B1476A">
              <w:rPr>
                <w:rFonts w:eastAsia="標楷體" w:hint="eastAsia"/>
                <w:sz w:val="28"/>
                <w:szCs w:val="28"/>
              </w:rPr>
              <w:t>器材安全與衛生</w:t>
            </w:r>
          </w:p>
          <w:p w14:paraId="2D98E468" w14:textId="5A3A7BD7" w:rsidR="00AC2B5A" w:rsidRPr="00AC2B5A" w:rsidRDefault="00D21B57" w:rsidP="0068306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916">
              <w:rPr>
                <w:rFonts w:eastAsia="標楷體" w:hint="eastAsia"/>
                <w:sz w:val="28"/>
                <w:szCs w:val="28"/>
              </w:rPr>
              <w:t>3.</w:t>
            </w:r>
            <w:r w:rsidRPr="007B0916">
              <w:rPr>
                <w:rFonts w:eastAsia="標楷體" w:hint="eastAsia"/>
                <w:sz w:val="28"/>
                <w:szCs w:val="28"/>
              </w:rPr>
              <w:t>食</w:t>
            </w:r>
            <w:r w:rsidRPr="00683060">
              <w:rPr>
                <w:rFonts w:ascii="標楷體" w:eastAsia="標楷體" w:hAnsi="標楷體" w:hint="eastAsia"/>
                <w:sz w:val="28"/>
                <w:szCs w:val="28"/>
              </w:rPr>
              <w:t>材保存、效期管理、後續處理等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2A5" w14:textId="77777777" w:rsidR="00CE778C" w:rsidRPr="00B1476A" w:rsidRDefault="00CE778C" w:rsidP="004B21B1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76A">
              <w:rPr>
                <w:rFonts w:eastAsia="標楷體" w:hint="eastAsia"/>
                <w:b/>
                <w:sz w:val="28"/>
                <w:szCs w:val="28"/>
              </w:rPr>
              <w:t>10%</w:t>
            </w:r>
          </w:p>
        </w:tc>
      </w:tr>
      <w:tr w:rsidR="00CE778C" w:rsidRPr="00401CF2" w14:paraId="02A6287C" w14:textId="77777777" w:rsidTr="002664F4">
        <w:trPr>
          <w:trHeight w:val="60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5C8" w14:textId="56681B2B" w:rsidR="00CE778C" w:rsidRPr="001C5EAC" w:rsidRDefault="00CE778C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餐廳行銷管理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1776" w14:textId="5E8ABDBB" w:rsidR="00CE778C" w:rsidRPr="001C5EAC" w:rsidRDefault="00CE778C" w:rsidP="00CE778C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人力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配置、經營管理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製餐標準流程、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建置服務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系統、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出餐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SOP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2F353392" w14:textId="76928081" w:rsidR="00CE778C" w:rsidRPr="001C5EAC" w:rsidRDefault="00CE778C" w:rsidP="00CE778C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B1476A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客訴管道及處理方式、服務人員要求</w:t>
            </w:r>
            <w:r w:rsidR="001C5EAC"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1C5EAC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0AE" w14:textId="7CDAE60B" w:rsidR="00CE778C" w:rsidRPr="00F964B9" w:rsidRDefault="00CE778C" w:rsidP="004B21B1">
            <w:pPr>
              <w:spacing w:line="44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B1476A">
              <w:rPr>
                <w:rFonts w:eastAsia="標楷體" w:hint="eastAsia"/>
                <w:b/>
                <w:sz w:val="28"/>
                <w:szCs w:val="28"/>
              </w:rPr>
              <w:t>5%</w:t>
            </w:r>
          </w:p>
        </w:tc>
      </w:tr>
      <w:tr w:rsidR="00CE778C" w:rsidRPr="00401CF2" w14:paraId="09B6ED6C" w14:textId="77777777" w:rsidTr="002664F4">
        <w:trPr>
          <w:trHeight w:val="69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A723" w14:textId="77777777" w:rsidR="00CE778C" w:rsidRPr="004B21B1" w:rsidRDefault="00CE778C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商業現代化程度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B312" w14:textId="0653512C" w:rsidR="00CE778C" w:rsidRPr="004B21B1" w:rsidRDefault="00CE778C" w:rsidP="00F964B9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官方網站、</w:t>
            </w:r>
            <w:r w:rsidRPr="004B21B1">
              <w:rPr>
                <w:rFonts w:eastAsia="標楷體"/>
                <w:color w:val="000000" w:themeColor="text1"/>
                <w:sz w:val="28"/>
                <w:szCs w:val="28"/>
              </w:rPr>
              <w:t>行動科技運用</w:t>
            </w:r>
            <w:r w:rsidRPr="004B21B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B21B1">
              <w:rPr>
                <w:rFonts w:eastAsia="標楷體"/>
                <w:color w:val="000000" w:themeColor="text1"/>
                <w:sz w:val="28"/>
                <w:szCs w:val="28"/>
              </w:rPr>
              <w:t>如</w:t>
            </w: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行動支付、</w:t>
            </w:r>
            <w:proofErr w:type="spellStart"/>
            <w:r w:rsidRPr="004B21B1">
              <w:rPr>
                <w:rFonts w:eastAsia="標楷體"/>
                <w:color w:val="000000" w:themeColor="text1"/>
                <w:sz w:val="28"/>
                <w:szCs w:val="28"/>
              </w:rPr>
              <w:t>QRcode</w:t>
            </w:r>
            <w:proofErr w:type="spellEnd"/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APP</w:t>
            </w:r>
            <w:r w:rsidRPr="004B21B1">
              <w:rPr>
                <w:rFonts w:eastAsia="標楷體"/>
                <w:color w:val="000000" w:themeColor="text1"/>
                <w:sz w:val="28"/>
                <w:szCs w:val="28"/>
              </w:rPr>
              <w:t>、網</w:t>
            </w: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購通路…等</w:t>
            </w: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8CB5" w14:textId="77777777" w:rsidR="00CE778C" w:rsidRPr="004B21B1" w:rsidRDefault="00CE778C" w:rsidP="004B21B1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5%</w:t>
            </w:r>
          </w:p>
        </w:tc>
      </w:tr>
      <w:tr w:rsidR="00CE778C" w:rsidRPr="001E6ED2" w14:paraId="0F494231" w14:textId="77777777" w:rsidTr="00E629CF">
        <w:trPr>
          <w:trHeight w:val="612"/>
          <w:jc w:val="center"/>
        </w:trPr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91050" w14:textId="77777777" w:rsidR="00CE778C" w:rsidRPr="006B295C" w:rsidRDefault="00CE778C" w:rsidP="004B513B">
            <w:pPr>
              <w:ind w:left="12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B295C">
              <w:rPr>
                <w:rFonts w:eastAsia="標楷體" w:hint="eastAsia"/>
                <w:b/>
                <w:color w:val="000000" w:themeColor="text1"/>
                <w:szCs w:val="24"/>
              </w:rPr>
              <w:t>合計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1B2" w14:textId="103855FE" w:rsidR="00CE778C" w:rsidRPr="006B295C" w:rsidRDefault="00F964B9" w:rsidP="004B513B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60</w:t>
            </w:r>
            <w:r w:rsidR="00CE778C" w:rsidRPr="006B295C">
              <w:rPr>
                <w:rFonts w:eastAsia="標楷體" w:hint="eastAsia"/>
                <w:b/>
                <w:color w:val="000000" w:themeColor="text1"/>
                <w:szCs w:val="24"/>
              </w:rPr>
              <w:t>%</w:t>
            </w:r>
          </w:p>
        </w:tc>
      </w:tr>
    </w:tbl>
    <w:p w14:paraId="2F2948B5" w14:textId="77777777" w:rsidR="00C07A66" w:rsidRDefault="00C07A66" w:rsidP="00C07A66">
      <w:pPr>
        <w:pStyle w:val="af3"/>
        <w:snapToGrid w:val="0"/>
        <w:spacing w:line="500" w:lineRule="exact"/>
        <w:ind w:leftChars="0" w:left="1922"/>
        <w:jc w:val="both"/>
        <w:rPr>
          <w:rFonts w:ascii="標楷體" w:eastAsia="標楷體" w:hAnsi="標楷體"/>
          <w:sz w:val="28"/>
        </w:rPr>
      </w:pPr>
    </w:p>
    <w:p w14:paraId="1DEEFB66" w14:textId="77777777" w:rsidR="00C07A66" w:rsidRDefault="00C07A66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</w:rPr>
        <w:br w:type="page"/>
      </w:r>
    </w:p>
    <w:p w14:paraId="09DDD046" w14:textId="5DD70BDD" w:rsidR="0058146D" w:rsidRPr="003258E0" w:rsidRDefault="003258E0" w:rsidP="00624BDA">
      <w:pPr>
        <w:pStyle w:val="af3"/>
        <w:numPr>
          <w:ilvl w:val="0"/>
          <w:numId w:val="17"/>
        </w:numPr>
        <w:snapToGrid w:val="0"/>
        <w:spacing w:line="500" w:lineRule="exact"/>
        <w:ind w:leftChars="0" w:left="1922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第三</w:t>
      </w:r>
      <w:r w:rsidR="0058146D" w:rsidRPr="003258E0">
        <w:rPr>
          <w:rFonts w:ascii="標楷體" w:eastAsia="標楷體" w:hAnsi="標楷體" w:hint="eastAsia"/>
          <w:sz w:val="28"/>
        </w:rPr>
        <w:t>階段：網路票選(10%)</w:t>
      </w:r>
    </w:p>
    <w:p w14:paraId="1D8BD297" w14:textId="77777777" w:rsidR="0058146D" w:rsidRPr="00833CAA" w:rsidRDefault="0058146D" w:rsidP="0058146D">
      <w:pPr>
        <w:pStyle w:val="400"/>
      </w:pPr>
      <w:r w:rsidRPr="00833CAA">
        <w:rPr>
          <w:rFonts w:hint="eastAsia"/>
        </w:rPr>
        <w:t>本階段開放民眾參與票選，參與權重為</w:t>
      </w:r>
      <w:r>
        <w:rPr>
          <w:rFonts w:hint="eastAsia"/>
        </w:rPr>
        <w:t>1</w:t>
      </w:r>
      <w:r w:rsidRPr="00833CAA">
        <w:rPr>
          <w:rFonts w:hint="eastAsia"/>
        </w:rPr>
        <w:t>0%</w:t>
      </w:r>
      <w:r w:rsidRPr="00833CAA">
        <w:rPr>
          <w:rFonts w:hint="eastAsia"/>
        </w:rPr>
        <w:t>，由民眾以電子信箱登入會員或</w:t>
      </w:r>
      <w:proofErr w:type="gramStart"/>
      <w:r w:rsidRPr="00833CAA">
        <w:rPr>
          <w:rFonts w:hint="eastAsia"/>
        </w:rPr>
        <w:t>以臉書</w:t>
      </w:r>
      <w:proofErr w:type="gramEnd"/>
      <w:r w:rsidRPr="00833CAA">
        <w:rPr>
          <w:rFonts w:hint="eastAsia"/>
        </w:rPr>
        <w:t>(</w:t>
      </w:r>
      <w:proofErr w:type="spellStart"/>
      <w:r w:rsidRPr="00833CAA">
        <w:rPr>
          <w:rFonts w:hint="eastAsia"/>
        </w:rPr>
        <w:t>facebook</w:t>
      </w:r>
      <w:proofErr w:type="spellEnd"/>
      <w:r w:rsidRPr="00833CAA">
        <w:rPr>
          <w:rFonts w:hint="eastAsia"/>
        </w:rPr>
        <w:t>)</w:t>
      </w:r>
      <w:r w:rsidRPr="00833CAA">
        <w:rPr>
          <w:rFonts w:hint="eastAsia"/>
        </w:rPr>
        <w:t>帳號登入票選系統進行投票。</w:t>
      </w:r>
    </w:p>
    <w:p w14:paraId="181AB76F" w14:textId="42CB7F95" w:rsidR="0058146D" w:rsidRPr="00833CAA" w:rsidRDefault="0058146D" w:rsidP="00624BDA">
      <w:pPr>
        <w:pStyle w:val="afc"/>
        <w:numPr>
          <w:ilvl w:val="0"/>
          <w:numId w:val="10"/>
        </w:numPr>
        <w:ind w:left="2410"/>
      </w:pPr>
      <w:r w:rsidRPr="00833CAA">
        <w:rPr>
          <w:rFonts w:hint="eastAsia"/>
        </w:rPr>
        <w:t>網路票選期間</w:t>
      </w:r>
      <w:r w:rsidRPr="0081470F">
        <w:rPr>
          <w:rFonts w:hint="eastAsia"/>
        </w:rPr>
        <w:t>起為</w:t>
      </w:r>
      <w:r w:rsidR="0081470F" w:rsidRPr="0081470F">
        <w:rPr>
          <w:rFonts w:hint="eastAsia"/>
        </w:rPr>
        <w:t>7</w:t>
      </w:r>
      <w:r w:rsidR="00DF67D0" w:rsidRPr="0081470F">
        <w:rPr>
          <w:rFonts w:hint="eastAsia"/>
        </w:rPr>
        <w:t>月</w:t>
      </w:r>
      <w:r w:rsidR="0081470F" w:rsidRPr="0081470F">
        <w:rPr>
          <w:rFonts w:hint="eastAsia"/>
        </w:rPr>
        <w:t>1</w:t>
      </w:r>
      <w:r w:rsidR="00DF67D0" w:rsidRPr="0081470F">
        <w:rPr>
          <w:rFonts w:hint="eastAsia"/>
        </w:rPr>
        <w:t>日至</w:t>
      </w:r>
      <w:r w:rsidR="00DF67D0" w:rsidRPr="0081470F">
        <w:rPr>
          <w:rFonts w:hint="eastAsia"/>
        </w:rPr>
        <w:t>7</w:t>
      </w:r>
      <w:r w:rsidR="00DF67D0" w:rsidRPr="0081470F">
        <w:rPr>
          <w:rFonts w:hint="eastAsia"/>
        </w:rPr>
        <w:t>月</w:t>
      </w:r>
      <w:r w:rsidR="00DF67D0" w:rsidRPr="0081470F">
        <w:rPr>
          <w:rFonts w:hint="eastAsia"/>
        </w:rPr>
        <w:t>27</w:t>
      </w:r>
      <w:r w:rsidR="00DF67D0" w:rsidRPr="0081470F">
        <w:rPr>
          <w:rFonts w:hint="eastAsia"/>
        </w:rPr>
        <w:t>日</w:t>
      </w:r>
      <w:r w:rsidRPr="0081470F">
        <w:rPr>
          <w:rFonts w:hint="eastAsia"/>
        </w:rPr>
        <w:t>截止。</w:t>
      </w:r>
    </w:p>
    <w:p w14:paraId="11088261" w14:textId="545716F5" w:rsidR="00770BD3" w:rsidRPr="00442BC0" w:rsidRDefault="0058146D" w:rsidP="00624BDA">
      <w:pPr>
        <w:pStyle w:val="afc"/>
        <w:widowControl/>
        <w:numPr>
          <w:ilvl w:val="0"/>
          <w:numId w:val="10"/>
        </w:numPr>
        <w:ind w:left="2410"/>
      </w:pPr>
      <w:r w:rsidRPr="00833CAA">
        <w:rPr>
          <w:rFonts w:hint="eastAsia"/>
        </w:rPr>
        <w:t>民眾於網路票選期間可至</w:t>
      </w:r>
      <w:proofErr w:type="gramStart"/>
      <w:r w:rsidRPr="00833CAA">
        <w:rPr>
          <w:rFonts w:hint="eastAsia"/>
        </w:rPr>
        <w:t>活動官網參加</w:t>
      </w:r>
      <w:proofErr w:type="gramEnd"/>
      <w:r w:rsidRPr="00833CAA">
        <w:rPr>
          <w:rFonts w:hint="eastAsia"/>
        </w:rPr>
        <w:t>投票，每人可投</w:t>
      </w:r>
      <w:r w:rsidRPr="00833CAA">
        <w:rPr>
          <w:rFonts w:hint="eastAsia"/>
        </w:rPr>
        <w:t>10</w:t>
      </w:r>
      <w:r w:rsidRPr="00833CAA">
        <w:rPr>
          <w:rFonts w:hint="eastAsia"/>
        </w:rPr>
        <w:t>張選票，且不得重複投相同店家。</w:t>
      </w:r>
    </w:p>
    <w:p w14:paraId="022F2FFD" w14:textId="77777777" w:rsidR="0058146D" w:rsidRPr="000E30DF" w:rsidRDefault="0058146D" w:rsidP="00624BDA">
      <w:pPr>
        <w:pStyle w:val="afc"/>
        <w:numPr>
          <w:ilvl w:val="0"/>
          <w:numId w:val="10"/>
        </w:numPr>
        <w:ind w:left="2410"/>
      </w:pPr>
      <w:r w:rsidRPr="00833CAA">
        <w:rPr>
          <w:rFonts w:hint="eastAsia"/>
        </w:rPr>
        <w:t>網路投票計分內容如下</w:t>
      </w:r>
      <w:r w:rsidRPr="00833CAA">
        <w:rPr>
          <w:rFonts w:hint="eastAsia"/>
        </w:rPr>
        <w:t>:</w:t>
      </w:r>
      <w:r w:rsidRPr="000E30DF">
        <w:rPr>
          <w:rFonts w:hint="eastAsia"/>
        </w:rPr>
        <w:tab/>
      </w:r>
    </w:p>
    <w:tbl>
      <w:tblPr>
        <w:tblW w:w="6870" w:type="dxa"/>
        <w:tblInd w:w="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386"/>
        <w:gridCol w:w="2562"/>
      </w:tblGrid>
      <w:tr w:rsidR="0058146D" w:rsidRPr="000E30DF" w14:paraId="38D47A96" w14:textId="77777777" w:rsidTr="0047143D">
        <w:trPr>
          <w:trHeight w:val="285"/>
        </w:trPr>
        <w:tc>
          <w:tcPr>
            <w:tcW w:w="1922" w:type="dxa"/>
            <w:tcBorders>
              <w:bottom w:val="single" w:sz="4" w:space="0" w:color="auto"/>
              <w:tl2br w:val="single" w:sz="4" w:space="0" w:color="auto"/>
            </w:tcBorders>
            <w:shd w:val="pct10" w:color="auto" w:fill="auto"/>
            <w:vAlign w:val="center"/>
          </w:tcPr>
          <w:p w14:paraId="6750AF2F" w14:textId="77777777" w:rsidR="0058146D" w:rsidRPr="0071096E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pct10" w:color="auto" w:fill="auto"/>
            <w:vAlign w:val="center"/>
          </w:tcPr>
          <w:p w14:paraId="1D5D99B6" w14:textId="77777777" w:rsidR="0058146D" w:rsidRPr="0071096E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1096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票數基準</w:t>
            </w:r>
          </w:p>
        </w:tc>
        <w:tc>
          <w:tcPr>
            <w:tcW w:w="2562" w:type="dxa"/>
            <w:shd w:val="pct10" w:color="auto" w:fill="auto"/>
            <w:vAlign w:val="center"/>
          </w:tcPr>
          <w:p w14:paraId="2ADE9A5C" w14:textId="77777777" w:rsidR="0058146D" w:rsidRPr="0071096E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1096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可獲得分數</w:t>
            </w:r>
            <w:r w:rsidRPr="0071096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71096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總分</w:t>
            </w:r>
            <w:r w:rsidRPr="0071096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8146D" w:rsidRPr="0047143D" w14:paraId="6824A008" w14:textId="77777777" w:rsidTr="0047143D">
        <w:trPr>
          <w:trHeight w:val="403"/>
        </w:trPr>
        <w:tc>
          <w:tcPr>
            <w:tcW w:w="1922" w:type="dxa"/>
            <w:vMerge w:val="restart"/>
            <w:shd w:val="pct10" w:color="auto" w:fill="auto"/>
            <w:vAlign w:val="center"/>
          </w:tcPr>
          <w:p w14:paraId="4A6FAB0D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網路票選</w:t>
            </w:r>
            <w:r w:rsidRPr="0047143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(10%)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901F467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B09F5BA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29C89B89" w14:textId="77777777" w:rsidTr="0047143D">
        <w:trPr>
          <w:trHeight w:val="403"/>
        </w:trPr>
        <w:tc>
          <w:tcPr>
            <w:tcW w:w="1922" w:type="dxa"/>
            <w:vMerge/>
            <w:shd w:val="pct10" w:color="auto" w:fill="auto"/>
            <w:vAlign w:val="center"/>
          </w:tcPr>
          <w:p w14:paraId="601C4D56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8CFD4CD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823A048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70319F9F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1003A526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6E35621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A6C1A17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17EC48C1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3AC58A9A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76308E4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50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D58EF97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454AD4AA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5EAFBFDF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1760AADA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100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28722B1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2770E2FE" w14:textId="77777777" w:rsidTr="0047143D">
        <w:trPr>
          <w:trHeight w:val="403"/>
        </w:trPr>
        <w:tc>
          <w:tcPr>
            <w:tcW w:w="1922" w:type="dxa"/>
            <w:vMerge/>
            <w:shd w:val="pct10" w:color="auto" w:fill="auto"/>
            <w:vAlign w:val="center"/>
          </w:tcPr>
          <w:p w14:paraId="62CD5B0B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B2A944D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150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B884FFA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23C27DCA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30C0F474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56ED93C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200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90BD7F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55C129BA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77608140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C4B7068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300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5241EE0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301F21E2" w14:textId="77777777" w:rsidTr="0047143D">
        <w:trPr>
          <w:trHeight w:val="416"/>
        </w:trPr>
        <w:tc>
          <w:tcPr>
            <w:tcW w:w="1922" w:type="dxa"/>
            <w:vMerge/>
            <w:shd w:val="pct10" w:color="auto" w:fill="auto"/>
            <w:vAlign w:val="center"/>
          </w:tcPr>
          <w:p w14:paraId="6E6AA0CE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BA7EFAE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500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4A2AEF7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58146D" w:rsidRPr="0047143D" w14:paraId="47D3B65F" w14:textId="77777777" w:rsidTr="0047143D">
        <w:trPr>
          <w:trHeight w:val="70"/>
        </w:trPr>
        <w:tc>
          <w:tcPr>
            <w:tcW w:w="1922" w:type="dxa"/>
            <w:vMerge/>
            <w:shd w:val="pct10" w:color="auto" w:fill="auto"/>
            <w:vAlign w:val="center"/>
          </w:tcPr>
          <w:p w14:paraId="3563A103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A24B59F" w14:textId="77777777" w:rsidR="0058146D" w:rsidRPr="0047143D" w:rsidRDefault="0058146D" w:rsidP="00562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總票數達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1000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票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D58842D" w14:textId="77777777" w:rsidR="0058146D" w:rsidRPr="0047143D" w:rsidRDefault="0058146D" w:rsidP="0056202F">
            <w:pPr>
              <w:spacing w:line="400" w:lineRule="exact"/>
              <w:ind w:lef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47143D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</w:tbl>
    <w:p w14:paraId="19C3571D" w14:textId="059494DB" w:rsidR="0058146D" w:rsidRDefault="0058146D" w:rsidP="00624BDA">
      <w:pPr>
        <w:pStyle w:val="afc"/>
        <w:numPr>
          <w:ilvl w:val="0"/>
          <w:numId w:val="14"/>
        </w:numPr>
        <w:ind w:left="2694"/>
        <w:rPr>
          <w:b/>
        </w:rPr>
      </w:pPr>
      <w:r w:rsidRPr="0047143D">
        <w:rPr>
          <w:rFonts w:hint="eastAsia"/>
          <w:b/>
        </w:rPr>
        <w:t>為吸引民眾熱情參與投票並鼓勵店家積極拉票、催</w:t>
      </w:r>
      <w:r w:rsidRPr="006F522B">
        <w:rPr>
          <w:rFonts w:hint="eastAsia"/>
          <w:b/>
        </w:rPr>
        <w:t>票，本案將透過網路宣傳、廣播強力行銷宣傳『網路票選活動』，提供</w:t>
      </w:r>
      <w:r w:rsidRPr="006F522B">
        <w:rPr>
          <w:rFonts w:hint="eastAsia"/>
          <w:b/>
        </w:rPr>
        <w:t>3C</w:t>
      </w:r>
      <w:r w:rsidRPr="006F522B">
        <w:rPr>
          <w:rFonts w:hint="eastAsia"/>
          <w:b/>
        </w:rPr>
        <w:t>產品做為獎項，期能提高民眾與店家對投票活動的熱烈參與，進而增進店家曝光機會和知名度。</w:t>
      </w:r>
    </w:p>
    <w:p w14:paraId="09E75FC9" w14:textId="66E4B470" w:rsidR="006F522B" w:rsidRDefault="006F522B" w:rsidP="00F964B9">
      <w:pPr>
        <w:pStyle w:val="af3"/>
        <w:numPr>
          <w:ilvl w:val="0"/>
          <w:numId w:val="17"/>
        </w:numPr>
        <w:snapToGrid w:val="0"/>
        <w:spacing w:line="500" w:lineRule="exact"/>
        <w:ind w:leftChars="0" w:left="1922" w:hanging="482"/>
        <w:jc w:val="both"/>
        <w:rPr>
          <w:rFonts w:ascii="標楷體" w:eastAsia="標楷體" w:hAnsi="標楷體"/>
          <w:sz w:val="28"/>
        </w:rPr>
      </w:pPr>
      <w:r w:rsidRPr="00E6000B">
        <w:rPr>
          <w:rFonts w:ascii="標楷體" w:eastAsia="標楷體" w:hAnsi="標楷體" w:hint="eastAsia"/>
          <w:sz w:val="28"/>
        </w:rPr>
        <w:t>第四階段：</w:t>
      </w:r>
      <w:r w:rsidR="00F964B9" w:rsidRPr="00F964B9">
        <w:rPr>
          <w:rFonts w:ascii="標楷體" w:eastAsia="標楷體" w:hAnsi="標楷體"/>
          <w:sz w:val="28"/>
        </w:rPr>
        <w:t>神秘客暗訪</w:t>
      </w:r>
      <w:r w:rsidR="00F964B9" w:rsidRPr="00E6000B">
        <w:rPr>
          <w:rFonts w:ascii="標楷體" w:eastAsia="標楷體" w:hAnsi="標楷體" w:hint="eastAsia"/>
          <w:sz w:val="28"/>
        </w:rPr>
        <w:t xml:space="preserve"> </w:t>
      </w:r>
      <w:r w:rsidRPr="00E6000B">
        <w:rPr>
          <w:rFonts w:ascii="標楷體" w:eastAsia="標楷體" w:hAnsi="標楷體" w:hint="eastAsia"/>
          <w:sz w:val="28"/>
        </w:rPr>
        <w:t>(10%)</w:t>
      </w:r>
    </w:p>
    <w:p w14:paraId="088419D5" w14:textId="64EC0AAA" w:rsidR="006F522B" w:rsidRPr="009D0348" w:rsidRDefault="001C5EAC" w:rsidP="001E4AD8">
      <w:pPr>
        <w:pStyle w:val="400"/>
        <w:rPr>
          <w:color w:val="000000" w:themeColor="text1"/>
        </w:rPr>
      </w:pPr>
      <w:r w:rsidRPr="009D0348">
        <w:rPr>
          <w:rFonts w:hint="eastAsia"/>
          <w:color w:val="000000" w:themeColor="text1"/>
        </w:rPr>
        <w:t>邀請</w:t>
      </w:r>
      <w:r w:rsidR="009D0348" w:rsidRPr="009D0348">
        <w:rPr>
          <w:rFonts w:hint="eastAsia"/>
          <w:color w:val="000000" w:themeColor="text1"/>
        </w:rPr>
        <w:t>受訓稽核員</w:t>
      </w:r>
      <w:r w:rsidR="00777330" w:rsidRPr="009D0348">
        <w:rPr>
          <w:rFonts w:hint="eastAsia"/>
          <w:color w:val="000000" w:themeColor="text1"/>
        </w:rPr>
        <w:t>於</w:t>
      </w:r>
      <w:r w:rsidR="00777330" w:rsidRPr="009D0348">
        <w:rPr>
          <w:rFonts w:hint="eastAsia"/>
          <w:color w:val="000000" w:themeColor="text1"/>
        </w:rPr>
        <w:t>7</w:t>
      </w:r>
      <w:r w:rsidR="00777330" w:rsidRPr="009D0348">
        <w:rPr>
          <w:rFonts w:hint="eastAsia"/>
          <w:color w:val="000000" w:themeColor="text1"/>
        </w:rPr>
        <w:t>月份</w:t>
      </w:r>
      <w:r w:rsidR="00ED1C80" w:rsidRPr="009D0348">
        <w:rPr>
          <w:rFonts w:hint="eastAsia"/>
          <w:color w:val="000000" w:themeColor="text1"/>
        </w:rPr>
        <w:t>到各店</w:t>
      </w:r>
      <w:r w:rsidR="00777330" w:rsidRPr="009D0348">
        <w:rPr>
          <w:rFonts w:hint="eastAsia"/>
          <w:color w:val="000000" w:themeColor="text1"/>
        </w:rPr>
        <w:t>進行</w:t>
      </w:r>
      <w:r w:rsidR="009F6AF4" w:rsidRPr="009D0348">
        <w:rPr>
          <w:rFonts w:hint="eastAsia"/>
          <w:color w:val="000000" w:themeColor="text1"/>
        </w:rPr>
        <w:t>訪查</w:t>
      </w:r>
      <w:r w:rsidR="006F522B" w:rsidRPr="009D0348">
        <w:rPr>
          <w:color w:val="000000" w:themeColor="text1"/>
        </w:rPr>
        <w:t>，</w:t>
      </w:r>
      <w:r w:rsidR="00777330" w:rsidRPr="009D0348">
        <w:rPr>
          <w:rFonts w:hint="eastAsia"/>
          <w:color w:val="000000" w:themeColor="text1"/>
        </w:rPr>
        <w:t>將不事先告知店家訪查日期與時段，並依照以下評分項目</w:t>
      </w:r>
      <w:r w:rsidR="009D0348" w:rsidRPr="009D0348">
        <w:rPr>
          <w:rFonts w:hint="eastAsia"/>
          <w:color w:val="000000" w:themeColor="text1"/>
        </w:rPr>
        <w:t>訪視評分</w:t>
      </w:r>
      <w:r w:rsidR="00777330" w:rsidRPr="009D0348">
        <w:rPr>
          <w:rFonts w:hint="eastAsia"/>
          <w:color w:val="000000" w:themeColor="text1"/>
        </w:rPr>
        <w:t>。</w:t>
      </w:r>
    </w:p>
    <w:tbl>
      <w:tblPr>
        <w:tblW w:w="82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0"/>
        <w:gridCol w:w="1207"/>
      </w:tblGrid>
      <w:tr w:rsidR="006F522B" w:rsidRPr="006B295C" w14:paraId="3C6D460C" w14:textId="77777777" w:rsidTr="004310A8">
        <w:trPr>
          <w:trHeight w:val="344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73C64" w14:textId="06C243B8" w:rsidR="006F522B" w:rsidRPr="004B21B1" w:rsidRDefault="006F522B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4B51F" w14:textId="77777777" w:rsidR="006F522B" w:rsidRPr="004B21B1" w:rsidRDefault="006F522B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評分提示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5411C" w14:textId="77777777" w:rsidR="004310A8" w:rsidRDefault="004B21B1" w:rsidP="004310A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分數</w:t>
            </w:r>
          </w:p>
          <w:p w14:paraId="07755C94" w14:textId="146FB7B3" w:rsidR="006F522B" w:rsidRPr="004B21B1" w:rsidRDefault="004B21B1" w:rsidP="004310A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百分比</w:t>
            </w:r>
          </w:p>
        </w:tc>
      </w:tr>
      <w:tr w:rsidR="006F522B" w:rsidRPr="006B295C" w14:paraId="0A138CE5" w14:textId="77777777" w:rsidTr="004310A8">
        <w:trPr>
          <w:trHeight w:val="504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19C" w14:textId="1D4873D5" w:rsidR="006F522B" w:rsidRPr="004B21B1" w:rsidRDefault="00CE7CB1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服務品質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430C" w14:textId="44072D83" w:rsidR="006F522B" w:rsidRPr="00777330" w:rsidRDefault="00CE7CB1" w:rsidP="004B21B1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店家服務態度、</w:t>
            </w:r>
            <w:proofErr w:type="gramStart"/>
            <w:r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點餐帶位</w:t>
            </w:r>
            <w:proofErr w:type="gramEnd"/>
            <w:r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="00287507"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餐點提供速度</w:t>
            </w:r>
            <w:r w:rsidR="00B1476A"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、顧客互動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1A59" w14:textId="77777777" w:rsidR="006F522B" w:rsidRPr="004B21B1" w:rsidRDefault="006F522B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5%</w:t>
            </w:r>
          </w:p>
        </w:tc>
      </w:tr>
      <w:tr w:rsidR="006F522B" w:rsidRPr="006B295C" w14:paraId="61AC7BD3" w14:textId="77777777" w:rsidTr="004310A8">
        <w:trPr>
          <w:trHeight w:val="262"/>
          <w:jc w:val="right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E863" w14:textId="5FA32FE6" w:rsidR="006F522B" w:rsidRPr="004B21B1" w:rsidRDefault="00CE7CB1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臨場反應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479" w14:textId="060E806C" w:rsidR="006F522B" w:rsidRPr="00777330" w:rsidRDefault="00CE7CB1" w:rsidP="00B1476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面對顧客詢問是否耐心應對、是否即時解決顧客需求</w:t>
            </w:r>
            <w:r w:rsidR="00C11487" w:rsidRPr="0077733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CDF" w14:textId="77777777" w:rsidR="006F522B" w:rsidRPr="004B21B1" w:rsidRDefault="006F522B" w:rsidP="004B21B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1B1">
              <w:rPr>
                <w:rFonts w:eastAsia="標楷體" w:hint="eastAsia"/>
                <w:color w:val="000000" w:themeColor="text1"/>
                <w:sz w:val="28"/>
                <w:szCs w:val="28"/>
              </w:rPr>
              <w:t>5%</w:t>
            </w:r>
          </w:p>
        </w:tc>
      </w:tr>
      <w:tr w:rsidR="006F522B" w:rsidRPr="006B295C" w14:paraId="077AA2C0" w14:textId="77777777" w:rsidTr="003E15A4">
        <w:trPr>
          <w:trHeight w:val="422"/>
          <w:jc w:val="right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72E63" w14:textId="77777777" w:rsidR="006F522B" w:rsidRPr="006F522B" w:rsidRDefault="006F522B" w:rsidP="004B513B">
            <w:pPr>
              <w:ind w:left="12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F522B">
              <w:rPr>
                <w:rFonts w:eastAsia="標楷體" w:hint="eastAsia"/>
                <w:b/>
                <w:color w:val="000000" w:themeColor="text1"/>
                <w:szCs w:val="24"/>
              </w:rPr>
              <w:t>合計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28C" w14:textId="77777777" w:rsidR="006F522B" w:rsidRPr="006F522B" w:rsidRDefault="006F522B" w:rsidP="004B513B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F522B">
              <w:rPr>
                <w:rFonts w:eastAsia="標楷體" w:hint="eastAsia"/>
                <w:b/>
                <w:color w:val="000000" w:themeColor="text1"/>
                <w:szCs w:val="24"/>
              </w:rPr>
              <w:t>10%</w:t>
            </w:r>
          </w:p>
        </w:tc>
      </w:tr>
    </w:tbl>
    <w:p w14:paraId="3EB2E862" w14:textId="516401FB" w:rsidR="00340419" w:rsidRPr="00C07A66" w:rsidRDefault="00C2785A" w:rsidP="00A60BFB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b/>
        </w:rPr>
        <w:br w:type="page"/>
      </w:r>
      <w:proofErr w:type="gramStart"/>
      <w:r w:rsidR="00C07A66" w:rsidRPr="00C07A66">
        <w:rPr>
          <w:rFonts w:ascii="標楷體" w:eastAsia="標楷體" w:hAnsi="標楷體" w:hint="eastAsia"/>
          <w:b/>
          <w:sz w:val="32"/>
          <w:szCs w:val="28"/>
        </w:rPr>
        <w:lastRenderedPageBreak/>
        <w:t>柒</w:t>
      </w:r>
      <w:proofErr w:type="gramEnd"/>
      <w:r w:rsidR="002D18A6" w:rsidRPr="00C07A66">
        <w:rPr>
          <w:rFonts w:ascii="標楷體" w:eastAsia="標楷體" w:hAnsi="標楷體" w:hint="eastAsia"/>
          <w:b/>
          <w:sz w:val="32"/>
          <w:szCs w:val="28"/>
        </w:rPr>
        <w:t>、</w:t>
      </w:r>
      <w:r w:rsidR="00E20341" w:rsidRPr="00C07A66">
        <w:rPr>
          <w:rFonts w:ascii="標楷體" w:eastAsia="標楷體" w:hAnsi="標楷體" w:hint="eastAsia"/>
          <w:b/>
          <w:sz w:val="32"/>
          <w:szCs w:val="28"/>
        </w:rPr>
        <w:t>20</w:t>
      </w:r>
      <w:r w:rsidR="002F32C4" w:rsidRPr="00C07A66">
        <w:rPr>
          <w:rFonts w:ascii="標楷體" w:eastAsia="標楷體" w:hAnsi="標楷體" w:hint="eastAsia"/>
          <w:b/>
          <w:sz w:val="32"/>
          <w:szCs w:val="28"/>
        </w:rPr>
        <w:t>20</w:t>
      </w:r>
      <w:r w:rsidR="00D47FD6" w:rsidRPr="00C07A66">
        <w:rPr>
          <w:rFonts w:ascii="標楷體" w:eastAsia="標楷體" w:hAnsi="標楷體" w:hint="eastAsia"/>
          <w:b/>
          <w:sz w:val="32"/>
          <w:szCs w:val="28"/>
        </w:rPr>
        <w:t>年「</w:t>
      </w:r>
      <w:r w:rsidR="00192476" w:rsidRPr="00C07A66">
        <w:rPr>
          <w:rFonts w:ascii="標楷體" w:eastAsia="標楷體" w:hAnsi="標楷體" w:hint="eastAsia"/>
          <w:b/>
          <w:sz w:val="32"/>
          <w:szCs w:val="28"/>
        </w:rPr>
        <w:t>金牌好店</w:t>
      </w:r>
      <w:r w:rsidR="00D47FD6" w:rsidRPr="00C07A66">
        <w:rPr>
          <w:rFonts w:ascii="標楷體" w:eastAsia="標楷體" w:hAnsi="標楷體" w:hint="eastAsia"/>
          <w:b/>
          <w:sz w:val="32"/>
          <w:szCs w:val="28"/>
        </w:rPr>
        <w:t>」之權利及義務</w:t>
      </w:r>
    </w:p>
    <w:p w14:paraId="4486D685" w14:textId="03E087A8" w:rsidR="00021382" w:rsidRPr="00EA10FC" w:rsidRDefault="00021382" w:rsidP="00EA10FC">
      <w:pPr>
        <w:snapToGrid w:val="0"/>
        <w:spacing w:line="440" w:lineRule="exact"/>
        <w:ind w:leftChars="354" w:left="850" w:firstLineChars="257" w:firstLine="720"/>
        <w:jc w:val="both"/>
        <w:rPr>
          <w:rFonts w:ascii="標楷體" w:eastAsia="標楷體" w:hAnsi="標楷體"/>
          <w:sz w:val="28"/>
          <w:szCs w:val="24"/>
        </w:rPr>
      </w:pPr>
      <w:r w:rsidRPr="00EA10FC">
        <w:rPr>
          <w:rFonts w:ascii="標楷體" w:eastAsia="標楷體" w:hAnsi="標楷體" w:hint="eastAsia"/>
          <w:sz w:val="28"/>
          <w:szCs w:val="24"/>
        </w:rPr>
        <w:t>入選店家除了可獲得桃園市政府金牌好店認證外，亦享有多項市府行銷資源，媒體曝光機會，有助於店家品牌提升，進而擴大商機。除此之外，店家另享有以下權利與義務：</w:t>
      </w:r>
    </w:p>
    <w:p w14:paraId="005D0F9F" w14:textId="77777777" w:rsidR="006F522B" w:rsidRPr="006F522B" w:rsidRDefault="006F522B" w:rsidP="00624BDA">
      <w:pPr>
        <w:numPr>
          <w:ilvl w:val="0"/>
          <w:numId w:val="16"/>
        </w:numPr>
        <w:snapToGrid w:val="0"/>
        <w:spacing w:afterLines="50" w:after="180" w:line="480" w:lineRule="exact"/>
        <w:jc w:val="both"/>
        <w:rPr>
          <w:rFonts w:ascii="標楷體" w:eastAsia="標楷體" w:hAnsi="標楷體"/>
          <w:sz w:val="28"/>
          <w:szCs w:val="24"/>
        </w:rPr>
      </w:pPr>
      <w:r w:rsidRPr="006F522B">
        <w:rPr>
          <w:rFonts w:ascii="標楷體" w:eastAsia="標楷體" w:hAnsi="標楷體" w:hint="eastAsia"/>
          <w:sz w:val="28"/>
          <w:szCs w:val="24"/>
        </w:rPr>
        <w:t>廠商權利</w:t>
      </w:r>
    </w:p>
    <w:p w14:paraId="0D2D0482" w14:textId="3681F667" w:rsidR="006F522B" w:rsidRPr="000E30DF" w:rsidRDefault="006F522B" w:rsidP="006F522B">
      <w:pPr>
        <w:pStyle w:val="000001"/>
        <w:tabs>
          <w:tab w:val="center" w:pos="5477"/>
        </w:tabs>
        <w:ind w:leftChars="700" w:left="1680"/>
      </w:pPr>
      <w:r w:rsidRPr="006F522B">
        <w:rPr>
          <w:rFonts w:hint="eastAsia"/>
          <w:b/>
          <w:u w:val="single"/>
        </w:rPr>
        <w:t>免費製作物</w:t>
      </w:r>
      <w:r w:rsidR="009678A2">
        <w:rPr>
          <w:rFonts w:hint="eastAsia"/>
          <w:b/>
          <w:u w:val="single"/>
        </w:rPr>
        <w:t>：</w:t>
      </w:r>
    </w:p>
    <w:p w14:paraId="1312961E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金牌好店認證獎牌</w:t>
      </w:r>
      <w:r>
        <w:rPr>
          <w:rFonts w:hint="eastAsia"/>
        </w:rPr>
        <w:t>或</w:t>
      </w:r>
      <w:r w:rsidRPr="000E30DF">
        <w:rPr>
          <w:rFonts w:hint="eastAsia"/>
        </w:rPr>
        <w:t>掛布</w:t>
      </w:r>
    </w:p>
    <w:p w14:paraId="4B15C92A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可使用金牌好店招牌作為店家或產品宣傳</w:t>
      </w:r>
    </w:p>
    <w:p w14:paraId="1DD33DC5" w14:textId="77777777" w:rsidR="006F522B" w:rsidRPr="006F522B" w:rsidRDefault="006F522B" w:rsidP="006F522B">
      <w:pPr>
        <w:pStyle w:val="000001"/>
        <w:tabs>
          <w:tab w:val="center" w:pos="5477"/>
        </w:tabs>
        <w:ind w:leftChars="700" w:left="1680"/>
        <w:rPr>
          <w:b/>
          <w:u w:val="single"/>
        </w:rPr>
      </w:pPr>
      <w:r w:rsidRPr="006F522B">
        <w:rPr>
          <w:rFonts w:hint="eastAsia"/>
          <w:b/>
          <w:u w:val="single"/>
        </w:rPr>
        <w:t>行銷活動：</w:t>
      </w:r>
    </w:p>
    <w:p w14:paraId="4BF560C5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優先參加由桃園市政府相關單位所舉辦之活動。</w:t>
      </w:r>
    </w:p>
    <w:p w14:paraId="1F8E33DE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優先獲推薦政府相關單位所舉辦之推廣展售會（美食展/旅遊展/加盟展…）。</w:t>
      </w:r>
    </w:p>
    <w:p w14:paraId="2D689E5F" w14:textId="77777777" w:rsidR="006F522B" w:rsidRPr="006F522B" w:rsidRDefault="006F522B" w:rsidP="006F522B">
      <w:pPr>
        <w:pStyle w:val="000001"/>
        <w:tabs>
          <w:tab w:val="center" w:pos="5477"/>
        </w:tabs>
        <w:ind w:leftChars="700" w:left="1680"/>
        <w:rPr>
          <w:b/>
          <w:u w:val="single"/>
        </w:rPr>
      </w:pPr>
      <w:r w:rsidRPr="006F522B">
        <w:rPr>
          <w:rFonts w:hint="eastAsia"/>
          <w:b/>
          <w:u w:val="single"/>
        </w:rPr>
        <w:t>媒體宣傳：</w:t>
      </w:r>
    </w:p>
    <w:p w14:paraId="21906A5F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活動網站店家索引及曝光。</w:t>
      </w:r>
    </w:p>
    <w:p w14:paraId="3C4D7968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店家所提供的優惠訊息，以圖文並茂之方式呈現於網路及電子</w:t>
      </w:r>
      <w:r>
        <w:rPr>
          <w:rFonts w:hint="eastAsia"/>
        </w:rPr>
        <w:t>或其他</w:t>
      </w:r>
      <w:r w:rsidRPr="000E30DF">
        <w:rPr>
          <w:rFonts w:hint="eastAsia"/>
        </w:rPr>
        <w:t>媒體，配合曝光。</w:t>
      </w:r>
    </w:p>
    <w:p w14:paraId="03375BC8" w14:textId="77777777" w:rsidR="006F522B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Facebook等社群網站曝光宣傳店家所提供之折扣訊息、優惠快訊。</w:t>
      </w:r>
    </w:p>
    <w:p w14:paraId="7DC8C8B1" w14:textId="77777777" w:rsidR="006F522B" w:rsidRPr="006F522B" w:rsidRDefault="006F522B" w:rsidP="00624BDA">
      <w:pPr>
        <w:numPr>
          <w:ilvl w:val="0"/>
          <w:numId w:val="16"/>
        </w:numPr>
        <w:snapToGrid w:val="0"/>
        <w:spacing w:afterLines="50" w:after="180" w:line="480" w:lineRule="exact"/>
        <w:jc w:val="both"/>
        <w:rPr>
          <w:rFonts w:ascii="標楷體" w:eastAsia="標楷體" w:hAnsi="標楷體"/>
          <w:sz w:val="28"/>
          <w:szCs w:val="24"/>
        </w:rPr>
      </w:pPr>
      <w:r w:rsidRPr="006F522B">
        <w:rPr>
          <w:rFonts w:ascii="標楷體" w:eastAsia="標楷體" w:hAnsi="標楷體" w:hint="eastAsia"/>
          <w:sz w:val="28"/>
          <w:szCs w:val="24"/>
        </w:rPr>
        <w:t>廠商義務</w:t>
      </w:r>
    </w:p>
    <w:p w14:paraId="0ABE89C9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針對計畫各項活動與宣傳，店家應配合出示相關證明。</w:t>
      </w:r>
    </w:p>
    <w:p w14:paraId="4AB8A043" w14:textId="77777777" w:rsidR="006F522B" w:rsidRPr="006B5A4A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  <w:rPr>
          <w:rFonts w:ascii="Times New Roman" w:hAnsi="Times New Roman" w:cs="Times New Roman"/>
          <w:bCs/>
          <w:szCs w:val="36"/>
        </w:rPr>
      </w:pPr>
      <w:r w:rsidRPr="000E30DF">
        <w:rPr>
          <w:rFonts w:hint="eastAsia"/>
        </w:rPr>
        <w:t>提供店家外觀照片、產品照片，授權主辦單位行銷宣傳使</w:t>
      </w:r>
      <w:r w:rsidRPr="006B5A4A">
        <w:rPr>
          <w:rFonts w:ascii="Times New Roman" w:hAnsi="Times New Roman" w:cs="Times New Roman" w:hint="eastAsia"/>
          <w:bCs/>
          <w:szCs w:val="36"/>
        </w:rPr>
        <w:t>用。</w:t>
      </w:r>
    </w:p>
    <w:p w14:paraId="27E905AE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主辦機關整體活動宣傳上線後，店家不得片面取消，如有特殊原因針對優惠內容變動時，須經主辦機關或執行單位核准配合調整。</w:t>
      </w:r>
    </w:p>
    <w:p w14:paraId="318BA7CC" w14:textId="77777777" w:rsidR="006F522B" w:rsidRPr="006F522B" w:rsidRDefault="006F522B" w:rsidP="00624BDA">
      <w:pPr>
        <w:numPr>
          <w:ilvl w:val="0"/>
          <w:numId w:val="16"/>
        </w:numPr>
        <w:snapToGrid w:val="0"/>
        <w:spacing w:afterLines="50" w:after="180" w:line="480" w:lineRule="exact"/>
        <w:jc w:val="both"/>
        <w:rPr>
          <w:rFonts w:ascii="標楷體" w:eastAsia="標楷體" w:hAnsi="標楷體"/>
          <w:sz w:val="28"/>
          <w:szCs w:val="24"/>
        </w:rPr>
      </w:pPr>
      <w:r w:rsidRPr="006F522B">
        <w:rPr>
          <w:rFonts w:ascii="標楷體" w:eastAsia="標楷體" w:hAnsi="標楷體" w:hint="eastAsia"/>
          <w:sz w:val="28"/>
          <w:szCs w:val="24"/>
        </w:rPr>
        <w:t>資格撤銷機制：</w:t>
      </w:r>
    </w:p>
    <w:p w14:paraId="55B110CE" w14:textId="15F86759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為維持金牌好店的名譽及品質，</w:t>
      </w:r>
      <w:r w:rsidR="00A01436">
        <w:rPr>
          <w:rFonts w:hint="eastAsia"/>
        </w:rPr>
        <w:t>違反以下幾點者或相關法律規定者，若經團隊勸導溝通仍未改善，即被取消</w:t>
      </w:r>
      <w:r w:rsidRPr="000E30DF">
        <w:rPr>
          <w:rFonts w:hint="eastAsia"/>
        </w:rPr>
        <w:t>金牌好店資格，收回認證獎牌及取消相關福利。</w:t>
      </w:r>
    </w:p>
    <w:p w14:paraId="04DE848F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對於金牌好店與消費者之間的任何交易或糾紛，主辦機關及承辦單位概不承擔任何責任，與</w:t>
      </w:r>
      <w:proofErr w:type="gramStart"/>
      <w:r w:rsidRPr="000E30DF">
        <w:rPr>
          <w:rFonts w:hint="eastAsia"/>
        </w:rPr>
        <w:t>消費者間如產生</w:t>
      </w:r>
      <w:proofErr w:type="gramEnd"/>
      <w:r w:rsidRPr="000E30DF">
        <w:rPr>
          <w:rFonts w:hint="eastAsia"/>
        </w:rPr>
        <w:t>消費爭議，</w:t>
      </w:r>
      <w:r w:rsidRPr="000E30DF">
        <w:rPr>
          <w:rFonts w:hint="eastAsia"/>
        </w:rPr>
        <w:lastRenderedPageBreak/>
        <w:t>除應依據本市消費爭議處理機制處理，情節重大者，得為撤銷資格。</w:t>
      </w:r>
    </w:p>
    <w:p w14:paraId="1DE050D5" w14:textId="77777777" w:rsidR="00360B8C" w:rsidRPr="00360B8C" w:rsidRDefault="00360B8C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雖未違法，但經民眾檢舉，有違反待客之道的店，諸如客服態度不好、店家賣的東西品質有問題、</w:t>
      </w:r>
      <w:r w:rsidRPr="00360B8C">
        <w:rPr>
          <w:rFonts w:hint="eastAsia"/>
        </w:rPr>
        <w:t>設施環境造成消費者抱怨等等。這些事一經檢舉，即派員查證，一旦查核內容屬實，則盡速進行除名作業。</w:t>
      </w:r>
    </w:p>
    <w:p w14:paraId="1C67D5B9" w14:textId="77777777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店家有營運困難即將歇業，或發生財務問題，造成糾紛，經檢證無法正常付款，影響將來營運及店家信譽者，則會取消資格。</w:t>
      </w:r>
    </w:p>
    <w:p w14:paraId="567ED3D3" w14:textId="2D1C7B4F" w:rsidR="006F522B" w:rsidRPr="000E30DF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0E30DF">
        <w:rPr>
          <w:rFonts w:hint="eastAsia"/>
        </w:rPr>
        <w:t>其他違反營運須遵守之相關法律規定者。</w:t>
      </w:r>
    </w:p>
    <w:p w14:paraId="1A76B1DD" w14:textId="2CA92B43" w:rsidR="006F522B" w:rsidRPr="004B21B1" w:rsidRDefault="006F522B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4B21B1">
        <w:rPr>
          <w:rFonts w:hint="eastAsia"/>
        </w:rPr>
        <w:t>其他經主辦單位</w:t>
      </w:r>
      <w:r w:rsidR="004B21B1" w:rsidRPr="004B21B1">
        <w:rPr>
          <w:rFonts w:hint="eastAsia"/>
        </w:rPr>
        <w:t>或民眾檢舉</w:t>
      </w:r>
      <w:r w:rsidRPr="004B21B1">
        <w:rPr>
          <w:rFonts w:hint="eastAsia"/>
        </w:rPr>
        <w:t>判定消費糾紛情節重大者。</w:t>
      </w:r>
    </w:p>
    <w:p w14:paraId="65DE9A61" w14:textId="000C788E" w:rsidR="00C2785A" w:rsidRDefault="00C2785A" w:rsidP="00624BDA">
      <w:pPr>
        <w:pStyle w:val="000001"/>
        <w:numPr>
          <w:ilvl w:val="0"/>
          <w:numId w:val="5"/>
        </w:numPr>
        <w:spacing w:line="440" w:lineRule="exact"/>
        <w:ind w:leftChars="0" w:left="2404" w:hanging="482"/>
      </w:pPr>
      <w:r w:rsidRPr="00EA10FC">
        <w:rPr>
          <w:rFonts w:hint="eastAsia"/>
          <w:color w:val="000000"/>
          <w:szCs w:val="24"/>
        </w:rPr>
        <w:t>主辦單位保留新增、修改及刪除本活動辦法條文之</w:t>
      </w:r>
      <w:r w:rsidR="004B21B1">
        <w:rPr>
          <w:rFonts w:hint="eastAsia"/>
          <w:color w:val="000000"/>
          <w:szCs w:val="24"/>
        </w:rPr>
        <w:t>相</w:t>
      </w:r>
      <w:r w:rsidRPr="00EA10FC">
        <w:rPr>
          <w:rFonts w:hint="eastAsia"/>
          <w:color w:val="000000"/>
          <w:szCs w:val="24"/>
        </w:rPr>
        <w:t>關權利，若有更動，以本</w:t>
      </w:r>
      <w:proofErr w:type="gramStart"/>
      <w:r w:rsidRPr="00EA10FC">
        <w:rPr>
          <w:rFonts w:hint="eastAsia"/>
          <w:color w:val="000000"/>
          <w:szCs w:val="24"/>
        </w:rPr>
        <w:t>活動官網公告</w:t>
      </w:r>
      <w:proofErr w:type="gramEnd"/>
      <w:r w:rsidRPr="00EA10FC">
        <w:rPr>
          <w:rFonts w:hint="eastAsia"/>
          <w:color w:val="000000"/>
          <w:szCs w:val="24"/>
        </w:rPr>
        <w:t>為</w:t>
      </w:r>
      <w:r w:rsidR="004B21B1">
        <w:rPr>
          <w:rFonts w:hint="eastAsia"/>
          <w:color w:val="000000"/>
          <w:szCs w:val="24"/>
        </w:rPr>
        <w:t>主</w:t>
      </w:r>
      <w:r w:rsidRPr="00EA10FC">
        <w:rPr>
          <w:rFonts w:hint="eastAsia"/>
          <w:color w:val="000000"/>
          <w:szCs w:val="24"/>
        </w:rPr>
        <w:t>。</w:t>
      </w:r>
    </w:p>
    <w:p w14:paraId="0F997FD8" w14:textId="77777777" w:rsidR="00483495" w:rsidRPr="00483495" w:rsidRDefault="00483495" w:rsidP="00483495">
      <w:pPr>
        <w:snapToGrid w:val="0"/>
        <w:spacing w:beforeLines="50" w:before="180" w:afterLines="50" w:after="180" w:line="480" w:lineRule="exact"/>
        <w:ind w:left="960"/>
        <w:jc w:val="both"/>
        <w:rPr>
          <w:rFonts w:ascii="標楷體" w:eastAsia="標楷體" w:hAnsi="標楷體"/>
          <w:b/>
          <w:sz w:val="32"/>
          <w:szCs w:val="28"/>
        </w:rPr>
      </w:pPr>
      <w:r w:rsidRPr="00483495">
        <w:rPr>
          <w:rFonts w:ascii="標楷體" w:eastAsia="標楷體" w:hAnsi="標楷體" w:hint="eastAsia"/>
          <w:b/>
          <w:sz w:val="32"/>
          <w:szCs w:val="28"/>
        </w:rPr>
        <w:t>捌、聯絡方式</w:t>
      </w:r>
    </w:p>
    <w:p w14:paraId="0ECA4655" w14:textId="77777777" w:rsidR="00483495" w:rsidRPr="00483495" w:rsidRDefault="00483495" w:rsidP="00483495">
      <w:pPr>
        <w:tabs>
          <w:tab w:val="left" w:pos="10560"/>
        </w:tabs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sz w:val="28"/>
        </w:rPr>
      </w:pPr>
      <w:r w:rsidRPr="00483495">
        <w:rPr>
          <w:rFonts w:ascii="標楷體" w:eastAsia="標楷體" w:hAnsi="標楷體" w:hint="eastAsia"/>
          <w:sz w:val="28"/>
        </w:rPr>
        <w:t>一、金牌好店活動工作小組：</w:t>
      </w:r>
    </w:p>
    <w:p w14:paraId="00F8DB96" w14:textId="4DCCF502" w:rsidR="00483495" w:rsidRPr="00483495" w:rsidRDefault="00483495" w:rsidP="00483495">
      <w:pPr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color w:val="000000"/>
          <w:sz w:val="28"/>
        </w:rPr>
      </w:pPr>
      <w:r w:rsidRPr="00483495">
        <w:rPr>
          <w:rFonts w:ascii="標楷體" w:eastAsia="標楷體" w:hAnsi="標楷體" w:hint="eastAsia"/>
          <w:sz w:val="28"/>
        </w:rPr>
        <w:t xml:space="preserve">    聯絡電話：</w:t>
      </w:r>
      <w:r w:rsidRPr="00483495">
        <w:rPr>
          <w:rFonts w:ascii="標楷體" w:eastAsia="標楷體" w:hAnsi="標楷體" w:hint="eastAsia"/>
          <w:color w:val="000000" w:themeColor="text1"/>
          <w:sz w:val="28"/>
        </w:rPr>
        <w:t>03-2715915分機30</w:t>
      </w:r>
      <w:r w:rsidR="00932F9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483495">
        <w:rPr>
          <w:rFonts w:ascii="標楷體" w:eastAsia="標楷體" w:hAnsi="標楷體"/>
          <w:color w:val="000000"/>
          <w:sz w:val="28"/>
        </w:rPr>
        <w:t>(</w:t>
      </w:r>
      <w:r w:rsidRPr="00483495">
        <w:rPr>
          <w:rFonts w:ascii="標楷體" w:eastAsia="標楷體" w:hAnsi="標楷體" w:hint="eastAsia"/>
          <w:color w:val="000000"/>
          <w:sz w:val="28"/>
        </w:rPr>
        <w:t>上班日9</w:t>
      </w:r>
      <w:r w:rsidRPr="00483495">
        <w:rPr>
          <w:rFonts w:ascii="標楷體" w:eastAsia="標楷體" w:hAnsi="標楷體"/>
          <w:color w:val="000000"/>
          <w:sz w:val="28"/>
        </w:rPr>
        <w:t>:</w:t>
      </w:r>
      <w:r w:rsidRPr="00483495">
        <w:rPr>
          <w:rFonts w:ascii="標楷體" w:eastAsia="標楷體" w:hAnsi="標楷體" w:hint="eastAsia"/>
          <w:color w:val="000000"/>
          <w:sz w:val="28"/>
        </w:rPr>
        <w:t>0</w:t>
      </w:r>
      <w:r w:rsidRPr="00483495">
        <w:rPr>
          <w:rFonts w:ascii="標楷體" w:eastAsia="標楷體" w:hAnsi="標楷體"/>
          <w:color w:val="000000"/>
          <w:sz w:val="28"/>
        </w:rPr>
        <w:t>0- 17:00)</w:t>
      </w:r>
    </w:p>
    <w:p w14:paraId="660CBF83" w14:textId="77777777" w:rsidR="00483495" w:rsidRPr="00483495" w:rsidRDefault="00483495" w:rsidP="00483495">
      <w:pPr>
        <w:tabs>
          <w:tab w:val="left" w:pos="10560"/>
        </w:tabs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color w:val="000000"/>
          <w:sz w:val="28"/>
        </w:rPr>
      </w:pPr>
      <w:r w:rsidRPr="00483495">
        <w:rPr>
          <w:rFonts w:ascii="標楷體" w:eastAsia="標楷體" w:hAnsi="標楷體" w:hint="eastAsia"/>
          <w:color w:val="000000"/>
          <w:sz w:val="28"/>
        </w:rPr>
        <w:t xml:space="preserve">    聯絡地址：桃園市桃園區縣府路192號3樓</w:t>
      </w:r>
    </w:p>
    <w:p w14:paraId="121C035F" w14:textId="77777777" w:rsidR="00483495" w:rsidRPr="00483495" w:rsidRDefault="00483495" w:rsidP="00483495">
      <w:pPr>
        <w:tabs>
          <w:tab w:val="left" w:pos="10560"/>
        </w:tabs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color w:val="000000"/>
          <w:sz w:val="28"/>
        </w:rPr>
      </w:pPr>
      <w:r w:rsidRPr="00483495">
        <w:rPr>
          <w:rFonts w:ascii="標楷體" w:eastAsia="標楷體" w:hAnsi="標楷體" w:hint="eastAsia"/>
          <w:color w:val="000000"/>
          <w:sz w:val="28"/>
        </w:rPr>
        <w:t xml:space="preserve">    電子信箱：tgmr2018@gmail.com</w:t>
      </w:r>
    </w:p>
    <w:p w14:paraId="57BA1F57" w14:textId="77777777" w:rsidR="00483495" w:rsidRPr="00483495" w:rsidRDefault="00483495" w:rsidP="00483495">
      <w:pPr>
        <w:tabs>
          <w:tab w:val="left" w:pos="10560"/>
        </w:tabs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sz w:val="28"/>
        </w:rPr>
      </w:pPr>
      <w:r w:rsidRPr="00483495">
        <w:rPr>
          <w:rFonts w:ascii="標楷體" w:eastAsia="標楷體" w:hAnsi="標楷體" w:hint="eastAsia"/>
          <w:sz w:val="28"/>
        </w:rPr>
        <w:t>二、桃園市政府經濟發展局：</w:t>
      </w:r>
    </w:p>
    <w:p w14:paraId="1A511F8E" w14:textId="77777777" w:rsidR="00483495" w:rsidRPr="00483495" w:rsidRDefault="00483495" w:rsidP="00483495">
      <w:pPr>
        <w:tabs>
          <w:tab w:val="left" w:pos="10560"/>
        </w:tabs>
        <w:adjustRightInd w:val="0"/>
        <w:snapToGrid w:val="0"/>
        <w:spacing w:line="460" w:lineRule="exact"/>
        <w:ind w:left="960"/>
        <w:jc w:val="both"/>
        <w:rPr>
          <w:rFonts w:ascii="標楷體" w:eastAsia="標楷體" w:hAnsi="標楷體"/>
          <w:sz w:val="28"/>
        </w:rPr>
      </w:pPr>
      <w:r w:rsidRPr="00483495">
        <w:rPr>
          <w:rFonts w:ascii="標楷體" w:eastAsia="標楷體" w:hAnsi="標楷體" w:hint="eastAsia"/>
          <w:sz w:val="28"/>
        </w:rPr>
        <w:t xml:space="preserve">    聯絡電話：03-3322101分機5123呂小姐</w:t>
      </w:r>
    </w:p>
    <w:p w14:paraId="0A5AB83B" w14:textId="38A609EF" w:rsidR="00B06A12" w:rsidRPr="00EA10FC" w:rsidRDefault="000A6C2E" w:rsidP="00C2785A">
      <w:pPr>
        <w:tabs>
          <w:tab w:val="left" w:pos="10560"/>
        </w:tabs>
        <w:adjustRightInd w:val="0"/>
        <w:snapToGrid w:val="0"/>
        <w:ind w:leftChars="472" w:left="1133" w:rightChars="24" w:right="58" w:firstLineChars="202" w:firstLine="646"/>
        <w:rPr>
          <w:rFonts w:ascii="標楷體" w:eastAsia="標楷體" w:hAnsi="標楷體"/>
          <w:color w:val="FF0000"/>
          <w:sz w:val="32"/>
          <w:szCs w:val="26"/>
        </w:rPr>
      </w:pPr>
      <w:r w:rsidRPr="00EA10FC">
        <w:rPr>
          <w:rFonts w:ascii="標楷體" w:eastAsia="標楷體" w:hAnsi="標楷體" w:hint="eastAsia"/>
          <w:color w:val="FF0000"/>
          <w:sz w:val="32"/>
          <w:szCs w:val="26"/>
        </w:rPr>
        <w:t xml:space="preserve">  </w:t>
      </w:r>
      <w:r w:rsidR="0019472E" w:rsidRPr="00EA10FC">
        <w:rPr>
          <w:rFonts w:ascii="標楷體" w:eastAsia="標楷體" w:hAnsi="標楷體" w:hint="eastAsia"/>
          <w:color w:val="FF0000"/>
          <w:sz w:val="32"/>
          <w:szCs w:val="26"/>
        </w:rPr>
        <w:br w:type="page"/>
      </w:r>
    </w:p>
    <w:p w14:paraId="36A5FC42" w14:textId="5F6513BC" w:rsidR="0019472E" w:rsidRPr="00EA10FC" w:rsidRDefault="00406E4E" w:rsidP="00EA10FC">
      <w:pPr>
        <w:tabs>
          <w:tab w:val="left" w:pos="10560"/>
        </w:tabs>
        <w:adjustRightInd w:val="0"/>
        <w:snapToGrid w:val="0"/>
        <w:ind w:rightChars="24" w:right="58" w:firstLineChars="607" w:firstLine="2671"/>
        <w:rPr>
          <w:rFonts w:ascii="標楷體" w:eastAsia="標楷體" w:hAnsi="標楷體"/>
          <w:color w:val="FF0000"/>
          <w:sz w:val="32"/>
          <w:szCs w:val="26"/>
        </w:rPr>
      </w:pPr>
      <w:r w:rsidRPr="00EA10FC">
        <w:rPr>
          <w:rFonts w:ascii="標楷體" w:eastAsia="標楷體" w:hAnsi="標楷體" w:hint="eastAsia"/>
          <w:noProof/>
          <w:sz w:val="44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2CBDC" wp14:editId="30D96F8B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887095" cy="335280"/>
                <wp:effectExtent l="0" t="0" r="27305" b="2032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B388" w14:textId="2A27E7D3" w:rsidR="00575F5E" w:rsidRPr="00C23C6F" w:rsidRDefault="00575F5E" w:rsidP="000C54DB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附件</w:t>
                            </w:r>
                          </w:p>
                          <w:p w14:paraId="3B22374E" w14:textId="77777777" w:rsidR="00575F5E" w:rsidRPr="00C23C6F" w:rsidRDefault="00575F5E" w:rsidP="0019472E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42CBD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.15pt;margin-top:.4pt;width:69.8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d9KgIAAFA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">
                <v:textbox>
                  <w:txbxContent>
                    <w:p w14:paraId="2B06B388" w14:textId="2A27E7D3" w:rsidR="00575F5E" w:rsidRPr="00C23C6F" w:rsidRDefault="00575F5E" w:rsidP="000C54DB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附件</w:t>
                      </w:r>
                    </w:p>
                    <w:p w14:paraId="3B22374E" w14:textId="77777777" w:rsidR="00575F5E" w:rsidRPr="00C23C6F" w:rsidRDefault="00575F5E" w:rsidP="0019472E">
                      <w:pPr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A6B" w:rsidRPr="00EA10FC">
        <w:rPr>
          <w:rFonts w:ascii="標楷體" w:eastAsia="標楷體" w:hAnsi="標楷體" w:hint="eastAsia"/>
          <w:sz w:val="44"/>
          <w:szCs w:val="40"/>
        </w:rPr>
        <w:t>20</w:t>
      </w:r>
      <w:r w:rsidR="00501807">
        <w:rPr>
          <w:rFonts w:ascii="標楷體" w:eastAsia="標楷體" w:hAnsi="標楷體" w:hint="eastAsia"/>
          <w:sz w:val="44"/>
          <w:szCs w:val="40"/>
        </w:rPr>
        <w:t>20</w:t>
      </w:r>
      <w:r w:rsidR="004526D2">
        <w:rPr>
          <w:rFonts w:ascii="標楷體" w:eastAsia="標楷體" w:hAnsi="標楷體" w:hint="eastAsia"/>
          <w:sz w:val="44"/>
          <w:szCs w:val="40"/>
        </w:rPr>
        <w:t>年桃園</w:t>
      </w:r>
      <w:r w:rsidR="0019472E" w:rsidRPr="00EA10FC">
        <w:rPr>
          <w:rFonts w:ascii="標楷體" w:eastAsia="標楷體" w:hAnsi="標楷體" w:hint="eastAsia"/>
          <w:sz w:val="44"/>
          <w:szCs w:val="40"/>
        </w:rPr>
        <w:t>金牌好店</w:t>
      </w:r>
      <w:r w:rsidR="00A01436">
        <w:rPr>
          <w:rFonts w:ascii="標楷體" w:eastAsia="標楷體" w:hAnsi="標楷體" w:hint="eastAsia"/>
          <w:sz w:val="44"/>
          <w:szCs w:val="40"/>
        </w:rPr>
        <w:t>徵選</w:t>
      </w:r>
      <w:r w:rsidR="00202B3C" w:rsidRPr="00EA10FC">
        <w:rPr>
          <w:rFonts w:ascii="標楷體" w:eastAsia="標楷體" w:hAnsi="標楷體" w:hint="eastAsia"/>
          <w:sz w:val="44"/>
          <w:szCs w:val="40"/>
        </w:rPr>
        <w:t>活動</w:t>
      </w:r>
      <w:r w:rsidR="00B06A12" w:rsidRPr="00EA10FC">
        <w:rPr>
          <w:rFonts w:ascii="標楷體" w:eastAsia="標楷體" w:hAnsi="標楷體"/>
          <w:sz w:val="44"/>
          <w:szCs w:val="40"/>
        </w:rPr>
        <w:t xml:space="preserve"> </w:t>
      </w:r>
    </w:p>
    <w:p w14:paraId="18CB3AC2" w14:textId="77777777" w:rsidR="0019472E" w:rsidRPr="00EA10FC" w:rsidRDefault="0019472E" w:rsidP="0019472E">
      <w:pPr>
        <w:tabs>
          <w:tab w:val="center" w:pos="4873"/>
          <w:tab w:val="left" w:pos="5755"/>
          <w:tab w:val="left" w:pos="8186"/>
        </w:tabs>
        <w:spacing w:beforeLines="50" w:before="180" w:afterLines="50" w:after="180" w:line="480" w:lineRule="exact"/>
        <w:rPr>
          <w:rFonts w:ascii="標楷體" w:eastAsia="標楷體" w:hAnsi="標楷體"/>
          <w:sz w:val="44"/>
          <w:szCs w:val="40"/>
        </w:rPr>
      </w:pPr>
      <w:r w:rsidRPr="00EA10FC">
        <w:rPr>
          <w:rFonts w:ascii="標楷體" w:eastAsia="標楷體" w:hAnsi="標楷體" w:hint="eastAsia"/>
          <w:sz w:val="44"/>
          <w:szCs w:val="40"/>
        </w:rPr>
        <w:tab/>
        <w:t>報名店家承諾書</w:t>
      </w:r>
    </w:p>
    <w:p w14:paraId="4799E298" w14:textId="77777777" w:rsidR="0019472E" w:rsidRPr="00EA10FC" w:rsidRDefault="00406E4E" w:rsidP="0019472E">
      <w:pPr>
        <w:tabs>
          <w:tab w:val="left" w:pos="5755"/>
        </w:tabs>
        <w:spacing w:beforeLines="50" w:before="180" w:afterLines="50" w:after="180" w:line="480" w:lineRule="exact"/>
        <w:jc w:val="center"/>
        <w:rPr>
          <w:rFonts w:ascii="標楷體" w:eastAsia="標楷體" w:hAnsi="標楷體"/>
          <w:sz w:val="44"/>
          <w:u w:val="single"/>
        </w:rPr>
      </w:pPr>
      <w:r w:rsidRPr="00EA10FC">
        <w:rPr>
          <w:rFonts w:ascii="標楷體" w:eastAsia="標楷體" w:hAnsi="標楷體" w:hint="eastAsia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FFC32" wp14:editId="177ACC7A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6156960" cy="7931785"/>
                <wp:effectExtent l="14605" t="8255" r="13335" b="1016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93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AF4D" w14:textId="41F84C9F" w:rsidR="00575F5E" w:rsidRPr="00B432E9" w:rsidRDefault="00575F5E" w:rsidP="00F562C7">
                            <w:pPr>
                              <w:pStyle w:val="Defaul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本店參加『20</w:t>
                            </w:r>
                            <w:r w:rsidR="00501807">
                              <w:rPr>
                                <w:rFonts w:hAnsi="標楷體" w:cs="Times New Roman" w:hint="eastAsia"/>
                                <w:sz w:val="28"/>
                              </w:rPr>
                              <w:t>20</w:t>
                            </w:r>
                            <w:r w:rsidR="004526D2">
                              <w:rPr>
                                <w:rFonts w:hAnsi="標楷體" w:cs="Times New Roman" w:hint="eastAsia"/>
                                <w:sz w:val="28"/>
                              </w:rPr>
                              <w:t>年桃園</w:t>
                            </w: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金牌好店』</w:t>
                            </w:r>
                            <w:r w:rsidR="0063028F">
                              <w:rPr>
                                <w:rFonts w:hAnsi="標楷體" w:cs="Times New Roman" w:hint="eastAsia"/>
                                <w:sz w:val="28"/>
                              </w:rPr>
                              <w:t>選拔</w:t>
                            </w: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活動，謹此承諾：</w:t>
                            </w:r>
                          </w:p>
                          <w:p w14:paraId="6E010139" w14:textId="35C34089" w:rsidR="00575F5E" w:rsidRPr="00B432E9" w:rsidRDefault="00575F5E" w:rsidP="00624BD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="357" w:hanging="357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本店所提供之報名相關文件及資料皆屬真實合法</w:t>
                            </w:r>
                            <w:r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，願依據</w:t>
                            </w:r>
                            <w:r w:rsidR="00046607"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及遵守</w:t>
                            </w:r>
                            <w:r w:rsidR="008E1F80"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本</w:t>
                            </w:r>
                            <w:r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報名</w:t>
                            </w:r>
                            <w:r w:rsidR="008E1F80"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簡章</w:t>
                            </w:r>
                            <w:r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所有規定，完全配合主辦單位，協助辦理相關活動</w:t>
                            </w:r>
                            <w:r w:rsidR="00046607" w:rsidRPr="00282ECD">
                              <w:rPr>
                                <w:rFonts w:hAnsi="標楷體" w:cs="Times New Roman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3798E942" w14:textId="1E8F953F" w:rsidR="00575F5E" w:rsidRPr="00B432E9" w:rsidRDefault="00575F5E" w:rsidP="00624BD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="357" w:hanging="357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本店為合法登記之餐廳，且場所及經營均符合相關法規(如:勞動基準法、食安法、環保法令等…)</w:t>
                            </w: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之規範</w:t>
                            </w:r>
                            <w:r w:rsidR="00046607">
                              <w:rPr>
                                <w:rFonts w:hAnsi="標楷體" w:cs="Times New Roman" w:hint="eastAsia"/>
                                <w:sz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734CFAF8" w14:textId="055D64B0" w:rsidR="00575F5E" w:rsidRPr="009D29BE" w:rsidRDefault="00575F5E" w:rsidP="00624BD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="357" w:hanging="357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本店如有違反以上</w:t>
                            </w: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兩點</w:t>
                            </w: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任何情形或政府其他相關</w:t>
                            </w: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法令規定時，願接受報名、得獎資格之撤銷，並自行負擔相關法律責任</w:t>
                            </w:r>
                            <w:r w:rsidR="00046607">
                              <w:rPr>
                                <w:rFonts w:hAnsi="標楷體" w:cs="Times New Roman" w:hint="eastAsia"/>
                                <w:sz w:val="28"/>
                              </w:rPr>
                              <w:t>。</w:t>
                            </w:r>
                          </w:p>
                          <w:p w14:paraId="6268DA48" w14:textId="77777777" w:rsidR="0063028F" w:rsidRDefault="0063028F" w:rsidP="00F562C7">
                            <w:pPr>
                              <w:pStyle w:val="Defaul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</w:p>
                          <w:p w14:paraId="1C06D8B2" w14:textId="77777777" w:rsidR="00575F5E" w:rsidRPr="00B432E9" w:rsidRDefault="00575F5E" w:rsidP="00F562C7">
                            <w:pPr>
                              <w:pStyle w:val="Defaul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此致　桃園市政府</w:t>
                            </w:r>
                          </w:p>
                          <w:p w14:paraId="3F1AE6F2" w14:textId="77777777" w:rsidR="00575F5E" w:rsidRPr="00B432E9" w:rsidRDefault="00575F5E" w:rsidP="00F562C7">
                            <w:pPr>
                              <w:pStyle w:val="Defaul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</w:p>
                          <w:p w14:paraId="5AF21247" w14:textId="13B413E5" w:rsidR="00FD0BF8" w:rsidRDefault="00575F5E" w:rsidP="00F562C7">
                            <w:pPr>
                              <w:pStyle w:val="Defaul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承諾人</w:t>
                            </w:r>
                          </w:p>
                          <w:p w14:paraId="6005C069" w14:textId="77777777" w:rsidR="0063028F" w:rsidRDefault="0063028F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商號(公司)</w:t>
                            </w: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統一編號：</w:t>
                            </w:r>
                          </w:p>
                          <w:p w14:paraId="7E6BFA59" w14:textId="5F0BE7DB" w:rsidR="00FD0BF8" w:rsidRDefault="00FD0BF8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負責人姓名：</w:t>
                            </w:r>
                          </w:p>
                          <w:p w14:paraId="67BBFE39" w14:textId="77777777" w:rsidR="0063028F" w:rsidRDefault="0063028F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聯絡人姓名：</w:t>
                            </w:r>
                          </w:p>
                          <w:p w14:paraId="01CDAE36" w14:textId="3C4D3AA9" w:rsidR="0063028F" w:rsidRDefault="0063028F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聯絡人通訊電話：</w:t>
                            </w:r>
                          </w:p>
                          <w:p w14:paraId="7FED5F83" w14:textId="5F4BD30B" w:rsidR="0063028F" w:rsidRPr="0063028F" w:rsidRDefault="0063028F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  <w:sz w:val="28"/>
                              </w:rPr>
                            </w:pPr>
                            <w:r>
                              <w:rPr>
                                <w:rFonts w:hAnsi="標楷體" w:cs="Times New Roman" w:hint="eastAsia"/>
                                <w:sz w:val="28"/>
                              </w:rPr>
                              <w:t>聯絡人電子信箱：</w:t>
                            </w:r>
                          </w:p>
                          <w:p w14:paraId="19F72A39" w14:textId="464E843F" w:rsidR="00575F5E" w:rsidRPr="00B432E9" w:rsidRDefault="00575F5E" w:rsidP="0063028F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hAnsi="標楷體" w:cs="Times New Roman"/>
                              </w:rPr>
                            </w:pP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商號(公司)</w:t>
                            </w:r>
                            <w:r w:rsidR="0063028F">
                              <w:rPr>
                                <w:rFonts w:hAnsi="標楷體" w:cs="Times New Roman" w:hint="eastAsia"/>
                                <w:sz w:val="28"/>
                              </w:rPr>
                              <w:t>名稱</w:t>
                            </w: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 xml:space="preserve"> (</w:t>
                            </w:r>
                            <w:r w:rsidR="0063028F">
                              <w:rPr>
                                <w:rFonts w:hAnsi="標楷體" w:cs="Times New Roman" w:hint="eastAsia"/>
                                <w:sz w:val="28"/>
                              </w:rPr>
                              <w:t>請於下方</w:t>
                            </w:r>
                            <w:r w:rsidRPr="00B432E9">
                              <w:rPr>
                                <w:rFonts w:hAnsi="標楷體" w:cs="Times New Roman" w:hint="eastAsia"/>
                                <w:sz w:val="28"/>
                              </w:rPr>
                              <w:t>加蓋商號印鑑)</w:t>
                            </w:r>
                          </w:p>
                          <w:p w14:paraId="3A1B9217" w14:textId="77777777" w:rsidR="00575F5E" w:rsidRPr="00B432E9" w:rsidRDefault="00575F5E" w:rsidP="0019472E">
                            <w:pPr>
                              <w:pStyle w:val="Default"/>
                              <w:rPr>
                                <w:rFonts w:hAnsi="標楷體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1.15pt;margin-top:4.65pt;width:484.8pt;height:6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" strokeweight="2.25pt">
                <v:textbox>
                  <w:txbxContent>
                    <w:p w14:paraId="527BAF4D" w14:textId="41F84C9F" w:rsidR="00575F5E" w:rsidRPr="00B432E9" w:rsidRDefault="00575F5E" w:rsidP="00F562C7">
                      <w:pPr>
                        <w:pStyle w:val="Defaul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本店參加『20</w:t>
                      </w:r>
                      <w:r w:rsidR="00501807">
                        <w:rPr>
                          <w:rFonts w:hAnsi="標楷體" w:cs="Times New Roman" w:hint="eastAsia"/>
                          <w:sz w:val="28"/>
                        </w:rPr>
                        <w:t>20</w:t>
                      </w:r>
                      <w:r w:rsidR="004526D2">
                        <w:rPr>
                          <w:rFonts w:hAnsi="標楷體" w:cs="Times New Roman" w:hint="eastAsia"/>
                          <w:sz w:val="28"/>
                        </w:rPr>
                        <w:t>年桃園</w:t>
                      </w: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金牌好店』</w:t>
                      </w:r>
                      <w:r w:rsidR="0063028F">
                        <w:rPr>
                          <w:rFonts w:hAnsi="標楷體" w:cs="Times New Roman" w:hint="eastAsia"/>
                          <w:sz w:val="28"/>
                        </w:rPr>
                        <w:t>選拔</w:t>
                      </w: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活動，謹此承諾：</w:t>
                      </w:r>
                    </w:p>
                    <w:p w14:paraId="6E010139" w14:textId="35C34089" w:rsidR="00575F5E" w:rsidRPr="00B432E9" w:rsidRDefault="00575F5E" w:rsidP="00624BDA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500" w:lineRule="exact"/>
                        <w:ind w:left="357" w:hanging="357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本店所提供之報名相關文件及資料皆屬真實合法</w:t>
                      </w:r>
                      <w:r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，願依據</w:t>
                      </w:r>
                      <w:r w:rsidR="00046607"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及遵守</w:t>
                      </w:r>
                      <w:r w:rsidR="008E1F80"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本</w:t>
                      </w:r>
                      <w:r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報名</w:t>
                      </w:r>
                      <w:r w:rsidR="008E1F80"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簡章</w:t>
                      </w:r>
                      <w:r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所有規定，完全配合主辦單位，協助辦理相關活動</w:t>
                      </w:r>
                      <w:r w:rsidR="00046607" w:rsidRPr="00282ECD">
                        <w:rPr>
                          <w:rFonts w:hAnsi="標楷體" w:cs="Times New Roman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3798E942" w14:textId="1E8F953F" w:rsidR="00575F5E" w:rsidRPr="00B432E9" w:rsidRDefault="00575F5E" w:rsidP="00624BDA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500" w:lineRule="exact"/>
                        <w:ind w:left="357" w:hanging="357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本店為合法登記之餐廳，且場所及經營均符合相關法規(如:勞動基準法、食安法、環保法令等…)</w:t>
                      </w:r>
                      <w:r>
                        <w:rPr>
                          <w:rFonts w:hAnsi="標楷體" w:cs="Times New Roman" w:hint="eastAsia"/>
                          <w:sz w:val="28"/>
                        </w:rPr>
                        <w:t>之規範</w:t>
                      </w:r>
                      <w:r w:rsidR="00046607">
                        <w:rPr>
                          <w:rFonts w:hAnsi="標楷體" w:cs="Times New Roman" w:hint="eastAsia"/>
                          <w:sz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734CFAF8" w14:textId="055D64B0" w:rsidR="00575F5E" w:rsidRPr="009D29BE" w:rsidRDefault="00575F5E" w:rsidP="00624BDA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500" w:lineRule="exact"/>
                        <w:ind w:left="357" w:hanging="357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本店如有違反以上</w:t>
                      </w:r>
                      <w:r>
                        <w:rPr>
                          <w:rFonts w:hAnsi="標楷體" w:cs="Times New Roman" w:hint="eastAsia"/>
                          <w:sz w:val="28"/>
                        </w:rPr>
                        <w:t>兩點</w:t>
                      </w: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任何情形或政府其他相關</w:t>
                      </w:r>
                      <w:r>
                        <w:rPr>
                          <w:rFonts w:hAnsi="標楷體" w:cs="Times New Roman" w:hint="eastAsia"/>
                          <w:sz w:val="28"/>
                        </w:rPr>
                        <w:t>法令規定時，願接受報名、得獎資格之撤銷，並自行負擔相關法律責任</w:t>
                      </w:r>
                      <w:r w:rsidR="00046607">
                        <w:rPr>
                          <w:rFonts w:hAnsi="標楷體" w:cs="Times New Roman" w:hint="eastAsia"/>
                          <w:sz w:val="28"/>
                        </w:rPr>
                        <w:t>。</w:t>
                      </w:r>
                    </w:p>
                    <w:p w14:paraId="6268DA48" w14:textId="77777777" w:rsidR="0063028F" w:rsidRDefault="0063028F" w:rsidP="00F562C7">
                      <w:pPr>
                        <w:pStyle w:val="Defaul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</w:p>
                    <w:p w14:paraId="1C06D8B2" w14:textId="77777777" w:rsidR="00575F5E" w:rsidRPr="00B432E9" w:rsidRDefault="00575F5E" w:rsidP="00F562C7">
                      <w:pPr>
                        <w:pStyle w:val="Defaul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此致　桃園市政府</w:t>
                      </w:r>
                    </w:p>
                    <w:p w14:paraId="3F1AE6F2" w14:textId="77777777" w:rsidR="00575F5E" w:rsidRPr="00B432E9" w:rsidRDefault="00575F5E" w:rsidP="00F562C7">
                      <w:pPr>
                        <w:pStyle w:val="Defaul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</w:p>
                    <w:p w14:paraId="5AF21247" w14:textId="13B413E5" w:rsidR="00FD0BF8" w:rsidRDefault="00575F5E" w:rsidP="00F562C7">
                      <w:pPr>
                        <w:pStyle w:val="Defaul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承諾人</w:t>
                      </w:r>
                    </w:p>
                    <w:p w14:paraId="6005C069" w14:textId="77777777" w:rsidR="0063028F" w:rsidRDefault="0063028F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商號(公司)</w:t>
                      </w:r>
                      <w:r>
                        <w:rPr>
                          <w:rFonts w:hAnsi="標楷體" w:cs="Times New Roman" w:hint="eastAsia"/>
                          <w:sz w:val="28"/>
                        </w:rPr>
                        <w:t>統一編號：</w:t>
                      </w:r>
                    </w:p>
                    <w:p w14:paraId="7E6BFA59" w14:textId="5F0BE7DB" w:rsidR="00FD0BF8" w:rsidRDefault="00FD0BF8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>
                        <w:rPr>
                          <w:rFonts w:hAnsi="標楷體" w:cs="Times New Roman" w:hint="eastAsia"/>
                          <w:sz w:val="28"/>
                        </w:rPr>
                        <w:t>負責人姓名：</w:t>
                      </w:r>
                    </w:p>
                    <w:p w14:paraId="67BBFE39" w14:textId="77777777" w:rsidR="0063028F" w:rsidRDefault="0063028F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>
                        <w:rPr>
                          <w:rFonts w:hAnsi="標楷體" w:cs="Times New Roman" w:hint="eastAsia"/>
                          <w:sz w:val="28"/>
                        </w:rPr>
                        <w:t>聯絡人姓名：</w:t>
                      </w:r>
                    </w:p>
                    <w:p w14:paraId="01CDAE36" w14:textId="3C4D3AA9" w:rsidR="0063028F" w:rsidRDefault="0063028F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>
                        <w:rPr>
                          <w:rFonts w:hAnsi="標楷體" w:cs="Times New Roman" w:hint="eastAsia"/>
                          <w:sz w:val="28"/>
                        </w:rPr>
                        <w:t>聯絡人通訊電話：</w:t>
                      </w:r>
                    </w:p>
                    <w:p w14:paraId="7FED5F83" w14:textId="5F4BD30B" w:rsidR="0063028F" w:rsidRPr="0063028F" w:rsidRDefault="0063028F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  <w:sz w:val="28"/>
                        </w:rPr>
                      </w:pPr>
                      <w:r>
                        <w:rPr>
                          <w:rFonts w:hAnsi="標楷體" w:cs="Times New Roman" w:hint="eastAsia"/>
                          <w:sz w:val="28"/>
                        </w:rPr>
                        <w:t>聯絡人電子信箱：</w:t>
                      </w:r>
                    </w:p>
                    <w:p w14:paraId="19F72A39" w14:textId="464E843F" w:rsidR="00575F5E" w:rsidRPr="00B432E9" w:rsidRDefault="00575F5E" w:rsidP="0063028F">
                      <w:pPr>
                        <w:pStyle w:val="Default"/>
                        <w:spacing w:line="440" w:lineRule="exact"/>
                        <w:jc w:val="both"/>
                        <w:rPr>
                          <w:rFonts w:hAnsi="標楷體" w:cs="Times New Roman"/>
                        </w:rPr>
                      </w:pP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商號(公司)</w:t>
                      </w:r>
                      <w:r w:rsidR="0063028F">
                        <w:rPr>
                          <w:rFonts w:hAnsi="標楷體" w:cs="Times New Roman" w:hint="eastAsia"/>
                          <w:sz w:val="28"/>
                        </w:rPr>
                        <w:t>名稱</w:t>
                      </w: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 xml:space="preserve"> (</w:t>
                      </w:r>
                      <w:r w:rsidR="0063028F">
                        <w:rPr>
                          <w:rFonts w:hAnsi="標楷體" w:cs="Times New Roman" w:hint="eastAsia"/>
                          <w:sz w:val="28"/>
                        </w:rPr>
                        <w:t>請於下方</w:t>
                      </w:r>
                      <w:r w:rsidRPr="00B432E9">
                        <w:rPr>
                          <w:rFonts w:hAnsi="標楷體" w:cs="Times New Roman" w:hint="eastAsia"/>
                          <w:sz w:val="28"/>
                        </w:rPr>
                        <w:t>加蓋商號印鑑)</w:t>
                      </w:r>
                    </w:p>
                    <w:p w14:paraId="3A1B9217" w14:textId="77777777" w:rsidR="00575F5E" w:rsidRPr="00B432E9" w:rsidRDefault="00575F5E" w:rsidP="0019472E">
                      <w:pPr>
                        <w:pStyle w:val="Default"/>
                        <w:rPr>
                          <w:rFonts w:hAnsi="標楷體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6AAF2" w14:textId="77777777" w:rsidR="0019472E" w:rsidRPr="00EA10FC" w:rsidRDefault="0019472E" w:rsidP="0019472E">
      <w:pPr>
        <w:rPr>
          <w:rFonts w:ascii="標楷體" w:eastAsia="標楷體" w:hAnsi="標楷體"/>
          <w:sz w:val="32"/>
        </w:rPr>
      </w:pPr>
    </w:p>
    <w:p w14:paraId="3028FBED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2F55903C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008B1F2C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7437987F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13E24537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6A85FE68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317DDB29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444D85A4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6D0CC4EF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1DEBF54B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002E0A74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0153AD35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02286C0D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63C5ED7F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3B351E32" w14:textId="77777777" w:rsidR="0019472E" w:rsidRPr="00EA10FC" w:rsidRDefault="0019472E" w:rsidP="0019472E">
      <w:pPr>
        <w:tabs>
          <w:tab w:val="left" w:pos="10560"/>
        </w:tabs>
        <w:snapToGrid w:val="0"/>
        <w:spacing w:line="300" w:lineRule="auto"/>
        <w:ind w:left="992" w:rightChars="24" w:right="58"/>
        <w:jc w:val="both"/>
        <w:rPr>
          <w:rFonts w:ascii="標楷體" w:eastAsia="標楷體" w:hAnsi="標楷體"/>
          <w:sz w:val="36"/>
          <w:szCs w:val="28"/>
        </w:rPr>
      </w:pPr>
    </w:p>
    <w:p w14:paraId="7FD434B5" w14:textId="77777777" w:rsidR="0019472E" w:rsidRPr="00EA10FC" w:rsidRDefault="0019472E" w:rsidP="0019472E">
      <w:pPr>
        <w:tabs>
          <w:tab w:val="left" w:pos="10560"/>
        </w:tabs>
        <w:spacing w:afterLines="50" w:after="180" w:line="480" w:lineRule="exact"/>
        <w:ind w:rightChars="24" w:right="58"/>
        <w:rPr>
          <w:rFonts w:ascii="標楷體" w:eastAsia="標楷體" w:hAnsi="標楷體"/>
          <w:sz w:val="36"/>
          <w:szCs w:val="28"/>
        </w:rPr>
      </w:pPr>
    </w:p>
    <w:p w14:paraId="290C4EF1" w14:textId="301D2451" w:rsidR="00B06A12" w:rsidRPr="00EA10FC" w:rsidRDefault="00B06A12" w:rsidP="0063028F">
      <w:pPr>
        <w:tabs>
          <w:tab w:val="left" w:pos="10560"/>
        </w:tabs>
        <w:spacing w:beforeLines="50" w:before="180" w:afterLines="50" w:after="180" w:line="480" w:lineRule="exact"/>
        <w:ind w:rightChars="24" w:right="58"/>
        <w:rPr>
          <w:rFonts w:ascii="標楷體" w:eastAsia="標楷體" w:hAnsi="標楷體"/>
          <w:sz w:val="32"/>
        </w:rPr>
      </w:pPr>
    </w:p>
    <w:sectPr w:rsidR="00B06A12" w:rsidRPr="00EA10FC" w:rsidSect="00EA10FC">
      <w:footerReference w:type="default" r:id="rId14"/>
      <w:footerReference w:type="first" r:id="rId15"/>
      <w:pgSz w:w="11906" w:h="16838"/>
      <w:pgMar w:top="993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AF36" w14:textId="77777777" w:rsidR="00C433DA" w:rsidRDefault="00C433DA">
      <w:r>
        <w:separator/>
      </w:r>
    </w:p>
  </w:endnote>
  <w:endnote w:type="continuationSeparator" w:id="0">
    <w:p w14:paraId="79F09080" w14:textId="77777777" w:rsidR="00C433DA" w:rsidRDefault="00C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TC Demibold">
    <w:altName w:val="Microsoft JhengHei UI Light"/>
    <w:charset w:val="88"/>
    <w:family w:val="auto"/>
    <w:pitch w:val="variable"/>
    <w:sig w:usb0="00000000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5130"/>
      <w:docPartObj>
        <w:docPartGallery w:val="Page Numbers (Bottom of Page)"/>
        <w:docPartUnique/>
      </w:docPartObj>
    </w:sdtPr>
    <w:sdtEndPr/>
    <w:sdtContent>
      <w:p w14:paraId="6806FF5C" w14:textId="053DB5E6" w:rsidR="004E66AD" w:rsidRDefault="004E66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CD" w:rsidRPr="00282EC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687F8EED" w14:textId="77777777" w:rsidR="004E66AD" w:rsidRDefault="004E6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25728"/>
      <w:docPartObj>
        <w:docPartGallery w:val="Page Numbers (Bottom of Page)"/>
        <w:docPartUnique/>
      </w:docPartObj>
    </w:sdtPr>
    <w:sdtEndPr/>
    <w:sdtContent>
      <w:p w14:paraId="7DC4E86B" w14:textId="7955C8EC" w:rsidR="00EA10FC" w:rsidRDefault="00EA10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CD" w:rsidRPr="00282EC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6C6F2B63" w14:textId="77777777" w:rsidR="00EA10FC" w:rsidRDefault="00EA10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0E76" w14:textId="77777777" w:rsidR="00C433DA" w:rsidRDefault="00C433DA">
      <w:r>
        <w:separator/>
      </w:r>
    </w:p>
  </w:footnote>
  <w:footnote w:type="continuationSeparator" w:id="0">
    <w:p w14:paraId="078AA977" w14:textId="77777777" w:rsidR="00C433DA" w:rsidRDefault="00C4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FC"/>
    <w:multiLevelType w:val="hybridMultilevel"/>
    <w:tmpl w:val="56F08606"/>
    <w:lvl w:ilvl="0" w:tplc="0409000F">
      <w:start w:val="1"/>
      <w:numFmt w:val="decimal"/>
      <w:lvlText w:val="%1."/>
      <w:lvlJc w:val="left"/>
      <w:pPr>
        <w:ind w:left="4320" w:hanging="480"/>
      </w:pPr>
      <w:rPr>
        <w:rFonts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">
    <w:nsid w:val="053D2EB2"/>
    <w:multiLevelType w:val="hybridMultilevel"/>
    <w:tmpl w:val="492EF1FE"/>
    <w:lvl w:ilvl="0" w:tplc="86F4AEC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043262"/>
    <w:multiLevelType w:val="hybridMultilevel"/>
    <w:tmpl w:val="1BCA5818"/>
    <w:lvl w:ilvl="0" w:tplc="F100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8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2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8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4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8E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C4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2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2D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618C"/>
    <w:multiLevelType w:val="hybridMultilevel"/>
    <w:tmpl w:val="B4BAD9BA"/>
    <w:lvl w:ilvl="0" w:tplc="5ED6C77C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14047EF1"/>
    <w:multiLevelType w:val="hybridMultilevel"/>
    <w:tmpl w:val="F05A3240"/>
    <w:lvl w:ilvl="0" w:tplc="4E86F956">
      <w:start w:val="1"/>
      <w:numFmt w:val="decimal"/>
      <w:pStyle w:val="123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8" w:hanging="480"/>
      </w:pPr>
    </w:lvl>
    <w:lvl w:ilvl="2" w:tplc="0409001B" w:tentative="1">
      <w:start w:val="1"/>
      <w:numFmt w:val="lowerRoman"/>
      <w:lvlText w:val="%3."/>
      <w:lvlJc w:val="right"/>
      <w:pPr>
        <w:ind w:left="3578" w:hanging="480"/>
      </w:p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5">
    <w:nsid w:val="146C22E8"/>
    <w:multiLevelType w:val="hybridMultilevel"/>
    <w:tmpl w:val="99F244B4"/>
    <w:lvl w:ilvl="0" w:tplc="04090001">
      <w:start w:val="1"/>
      <w:numFmt w:val="bullet"/>
      <w:lvlText w:val=""/>
      <w:lvlJc w:val="left"/>
      <w:pPr>
        <w:ind w:left="2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85" w:hanging="480"/>
      </w:pPr>
      <w:rPr>
        <w:rFonts w:ascii="Wingdings" w:hAnsi="Wingdings" w:hint="default"/>
      </w:rPr>
    </w:lvl>
  </w:abstractNum>
  <w:abstractNum w:abstractNumId="6">
    <w:nsid w:val="17571CFE"/>
    <w:multiLevelType w:val="hybridMultilevel"/>
    <w:tmpl w:val="094E4FC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A560BE7"/>
    <w:multiLevelType w:val="hybridMultilevel"/>
    <w:tmpl w:val="0F70824C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1A20A6D4">
      <w:start w:val="1"/>
      <w:numFmt w:val="taiwaneseCountingThousand"/>
      <w:lvlText w:val="%2、"/>
      <w:lvlJc w:val="left"/>
      <w:pPr>
        <w:ind w:left="1047" w:hanging="480"/>
      </w:pPr>
      <w:rPr>
        <w:color w:val="auto"/>
      </w:rPr>
    </w:lvl>
    <w:lvl w:ilvl="2" w:tplc="6406D4F4">
      <w:start w:val="1"/>
      <w:numFmt w:val="decimal"/>
      <w:lvlText w:val="%3."/>
      <w:lvlJc w:val="left"/>
      <w:pPr>
        <w:ind w:left="1785" w:hanging="825"/>
      </w:pPr>
      <w:rPr>
        <w:rFonts w:hint="default"/>
        <w:color w:val="auto"/>
      </w:rPr>
    </w:lvl>
    <w:lvl w:ilvl="3" w:tplc="6EA4E450">
      <w:start w:val="1"/>
      <w:numFmt w:val="decimal"/>
      <w:lvlText w:val="(%4)"/>
      <w:lvlJc w:val="left"/>
      <w:pPr>
        <w:ind w:left="2400" w:hanging="9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83CCB26E">
      <w:start w:val="1"/>
      <w:numFmt w:val="taiwaneseCountingThousand"/>
      <w:lvlText w:val="（%6）"/>
      <w:lvlJc w:val="left"/>
      <w:pPr>
        <w:ind w:left="1706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1F0A73"/>
    <w:multiLevelType w:val="hybridMultilevel"/>
    <w:tmpl w:val="0290A5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CD84B1A"/>
    <w:multiLevelType w:val="hybridMultilevel"/>
    <w:tmpl w:val="9F68FB66"/>
    <w:lvl w:ilvl="0" w:tplc="04090015">
      <w:start w:val="1"/>
      <w:numFmt w:val="taiwaneseCountingThousand"/>
      <w:lvlText w:val="%1、"/>
      <w:lvlJc w:val="left"/>
      <w:pPr>
        <w:ind w:left="1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0">
    <w:nsid w:val="31136781"/>
    <w:multiLevelType w:val="hybridMultilevel"/>
    <w:tmpl w:val="FEE4FCF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322F7A40"/>
    <w:multiLevelType w:val="hybridMultilevel"/>
    <w:tmpl w:val="4A7CDAAA"/>
    <w:lvl w:ilvl="0" w:tplc="FABE0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DF28BC"/>
    <w:multiLevelType w:val="hybridMultilevel"/>
    <w:tmpl w:val="DA7EC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C8E5E59"/>
    <w:multiLevelType w:val="hybridMultilevel"/>
    <w:tmpl w:val="944A42A2"/>
    <w:lvl w:ilvl="0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4">
    <w:nsid w:val="3F555C2B"/>
    <w:multiLevelType w:val="hybridMultilevel"/>
    <w:tmpl w:val="64FA3236"/>
    <w:lvl w:ilvl="0" w:tplc="BDA61E18">
      <w:start w:val="1"/>
      <w:numFmt w:val="taiwaneseCountingThousand"/>
      <w:lvlText w:val="%1、"/>
      <w:lvlJc w:val="left"/>
      <w:pPr>
        <w:ind w:left="2400" w:hanging="480"/>
      </w:pPr>
      <w:rPr>
        <w:rFonts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42981140"/>
    <w:multiLevelType w:val="hybridMultilevel"/>
    <w:tmpl w:val="D03C1B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2F4486B"/>
    <w:multiLevelType w:val="hybridMultilevel"/>
    <w:tmpl w:val="DC9A87C2"/>
    <w:lvl w:ilvl="0" w:tplc="BF9426A6">
      <w:start w:val="1"/>
      <w:numFmt w:val="taiwaneseCountingThousand"/>
      <w:pStyle w:val="a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5E22018"/>
    <w:multiLevelType w:val="hybridMultilevel"/>
    <w:tmpl w:val="A3EAF35C"/>
    <w:lvl w:ilvl="0" w:tplc="C3645B38">
      <w:start w:val="1"/>
      <w:numFmt w:val="bullet"/>
      <w:lvlText w:val=""/>
      <w:lvlJc w:val="left"/>
      <w:pPr>
        <w:ind w:left="511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18">
    <w:nsid w:val="487D22FC"/>
    <w:multiLevelType w:val="hybridMultilevel"/>
    <w:tmpl w:val="ACF49FBE"/>
    <w:lvl w:ilvl="0" w:tplc="04090017">
      <w:start w:val="1"/>
      <w:numFmt w:val="ideographLegalTraditional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550572F2"/>
    <w:multiLevelType w:val="hybridMultilevel"/>
    <w:tmpl w:val="F76C708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57A47D19"/>
    <w:multiLevelType w:val="hybridMultilevel"/>
    <w:tmpl w:val="BFA49588"/>
    <w:lvl w:ilvl="0" w:tplc="84F8B2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786CDB"/>
    <w:multiLevelType w:val="hybridMultilevel"/>
    <w:tmpl w:val="9F68FB66"/>
    <w:lvl w:ilvl="0" w:tplc="04090015">
      <w:start w:val="1"/>
      <w:numFmt w:val="taiwaneseCountingThousand"/>
      <w:lvlText w:val="%1、"/>
      <w:lvlJc w:val="left"/>
      <w:pPr>
        <w:ind w:left="1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2">
    <w:nsid w:val="683A5664"/>
    <w:multiLevelType w:val="hybridMultilevel"/>
    <w:tmpl w:val="16844CDA"/>
    <w:lvl w:ilvl="0" w:tplc="84F8B2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A15194"/>
    <w:multiLevelType w:val="hybridMultilevel"/>
    <w:tmpl w:val="9F68FB66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4">
    <w:nsid w:val="74692D44"/>
    <w:multiLevelType w:val="hybridMultilevel"/>
    <w:tmpl w:val="9F68FB66"/>
    <w:lvl w:ilvl="0" w:tplc="04090015">
      <w:start w:val="1"/>
      <w:numFmt w:val="taiwaneseCountingThousand"/>
      <w:lvlText w:val="%1、"/>
      <w:lvlJc w:val="left"/>
      <w:pPr>
        <w:ind w:left="1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5">
    <w:nsid w:val="78214F4B"/>
    <w:multiLevelType w:val="hybridMultilevel"/>
    <w:tmpl w:val="760C1060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E752B09"/>
    <w:multiLevelType w:val="hybridMultilevel"/>
    <w:tmpl w:val="81342820"/>
    <w:lvl w:ilvl="0" w:tplc="84F8B2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2"/>
  </w:num>
  <w:num w:numId="8">
    <w:abstractNumId w:val="9"/>
  </w:num>
  <w:num w:numId="9">
    <w:abstractNumId w:val="17"/>
  </w:num>
  <w:num w:numId="10">
    <w:abstractNumId w:val="0"/>
  </w:num>
  <w:num w:numId="11">
    <w:abstractNumId w:val="14"/>
  </w:num>
  <w:num w:numId="12">
    <w:abstractNumId w:val="26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3"/>
  </w:num>
  <w:num w:numId="18">
    <w:abstractNumId w:val="10"/>
  </w:num>
  <w:num w:numId="19">
    <w:abstractNumId w:val="18"/>
  </w:num>
  <w:num w:numId="20">
    <w:abstractNumId w:val="21"/>
  </w:num>
  <w:num w:numId="21">
    <w:abstractNumId w:val="20"/>
  </w:num>
  <w:num w:numId="22">
    <w:abstractNumId w:val="15"/>
  </w:num>
  <w:num w:numId="23">
    <w:abstractNumId w:val="12"/>
  </w:num>
  <w:num w:numId="24">
    <w:abstractNumId w:val="6"/>
  </w:num>
  <w:num w:numId="25">
    <w:abstractNumId w:val="1"/>
  </w:num>
  <w:num w:numId="26">
    <w:abstractNumId w:val="7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002CA"/>
    <w:rsid w:val="00002451"/>
    <w:rsid w:val="000048C8"/>
    <w:rsid w:val="00004A8C"/>
    <w:rsid w:val="0001037D"/>
    <w:rsid w:val="00010640"/>
    <w:rsid w:val="000126AA"/>
    <w:rsid w:val="00013E39"/>
    <w:rsid w:val="00014E4A"/>
    <w:rsid w:val="00015D75"/>
    <w:rsid w:val="000166FC"/>
    <w:rsid w:val="00017A71"/>
    <w:rsid w:val="00021382"/>
    <w:rsid w:val="00023191"/>
    <w:rsid w:val="0002402F"/>
    <w:rsid w:val="00024322"/>
    <w:rsid w:val="0002433D"/>
    <w:rsid w:val="000248BA"/>
    <w:rsid w:val="00026B60"/>
    <w:rsid w:val="00026E34"/>
    <w:rsid w:val="00027794"/>
    <w:rsid w:val="00030548"/>
    <w:rsid w:val="000318F6"/>
    <w:rsid w:val="00033632"/>
    <w:rsid w:val="00037ED2"/>
    <w:rsid w:val="00040000"/>
    <w:rsid w:val="0004264F"/>
    <w:rsid w:val="0004323D"/>
    <w:rsid w:val="0004571E"/>
    <w:rsid w:val="00046607"/>
    <w:rsid w:val="00047587"/>
    <w:rsid w:val="00047678"/>
    <w:rsid w:val="00052445"/>
    <w:rsid w:val="000524BA"/>
    <w:rsid w:val="00052D39"/>
    <w:rsid w:val="00055347"/>
    <w:rsid w:val="0006151B"/>
    <w:rsid w:val="00065811"/>
    <w:rsid w:val="00066DC0"/>
    <w:rsid w:val="000766E0"/>
    <w:rsid w:val="00077044"/>
    <w:rsid w:val="000770C4"/>
    <w:rsid w:val="00077475"/>
    <w:rsid w:val="00080194"/>
    <w:rsid w:val="00081E96"/>
    <w:rsid w:val="00084227"/>
    <w:rsid w:val="00086306"/>
    <w:rsid w:val="00086A92"/>
    <w:rsid w:val="00091871"/>
    <w:rsid w:val="00093B21"/>
    <w:rsid w:val="00094CF7"/>
    <w:rsid w:val="00095512"/>
    <w:rsid w:val="000974B0"/>
    <w:rsid w:val="000A0554"/>
    <w:rsid w:val="000A1422"/>
    <w:rsid w:val="000A165E"/>
    <w:rsid w:val="000A48B5"/>
    <w:rsid w:val="000A57E3"/>
    <w:rsid w:val="000A6C2E"/>
    <w:rsid w:val="000B0F4E"/>
    <w:rsid w:val="000B21AD"/>
    <w:rsid w:val="000B2B8C"/>
    <w:rsid w:val="000B3DCA"/>
    <w:rsid w:val="000B44BE"/>
    <w:rsid w:val="000B54AA"/>
    <w:rsid w:val="000B7E2A"/>
    <w:rsid w:val="000C0572"/>
    <w:rsid w:val="000C0E22"/>
    <w:rsid w:val="000C18A8"/>
    <w:rsid w:val="000C2F83"/>
    <w:rsid w:val="000C35B1"/>
    <w:rsid w:val="000C4238"/>
    <w:rsid w:val="000C49CB"/>
    <w:rsid w:val="000C4E5E"/>
    <w:rsid w:val="000C54DB"/>
    <w:rsid w:val="000C6F90"/>
    <w:rsid w:val="000D14C1"/>
    <w:rsid w:val="000D190C"/>
    <w:rsid w:val="000D5479"/>
    <w:rsid w:val="000D57C8"/>
    <w:rsid w:val="000D6EB5"/>
    <w:rsid w:val="000D7333"/>
    <w:rsid w:val="000E0735"/>
    <w:rsid w:val="000E090D"/>
    <w:rsid w:val="000E21C4"/>
    <w:rsid w:val="000E4EF7"/>
    <w:rsid w:val="000E5047"/>
    <w:rsid w:val="000E72B9"/>
    <w:rsid w:val="000F1E06"/>
    <w:rsid w:val="000F239B"/>
    <w:rsid w:val="000F2C5A"/>
    <w:rsid w:val="000F4028"/>
    <w:rsid w:val="000F48D2"/>
    <w:rsid w:val="000F6EC1"/>
    <w:rsid w:val="000F7A1E"/>
    <w:rsid w:val="00102992"/>
    <w:rsid w:val="00105E86"/>
    <w:rsid w:val="00106C6C"/>
    <w:rsid w:val="00106F77"/>
    <w:rsid w:val="00107F62"/>
    <w:rsid w:val="001128AF"/>
    <w:rsid w:val="00114EBE"/>
    <w:rsid w:val="001151BD"/>
    <w:rsid w:val="00115C46"/>
    <w:rsid w:val="00121596"/>
    <w:rsid w:val="00123B45"/>
    <w:rsid w:val="0012568F"/>
    <w:rsid w:val="00126453"/>
    <w:rsid w:val="00134510"/>
    <w:rsid w:val="00134A86"/>
    <w:rsid w:val="001351D9"/>
    <w:rsid w:val="001356F8"/>
    <w:rsid w:val="0014005B"/>
    <w:rsid w:val="00142175"/>
    <w:rsid w:val="00143CE6"/>
    <w:rsid w:val="00145522"/>
    <w:rsid w:val="001466AF"/>
    <w:rsid w:val="001473E1"/>
    <w:rsid w:val="0014772C"/>
    <w:rsid w:val="0015323A"/>
    <w:rsid w:val="00154EFA"/>
    <w:rsid w:val="001567BF"/>
    <w:rsid w:val="00162DA6"/>
    <w:rsid w:val="00164E70"/>
    <w:rsid w:val="00165517"/>
    <w:rsid w:val="00167FF7"/>
    <w:rsid w:val="00172CE0"/>
    <w:rsid w:val="00173B0E"/>
    <w:rsid w:val="00174BEF"/>
    <w:rsid w:val="00176A00"/>
    <w:rsid w:val="0018150C"/>
    <w:rsid w:val="00184693"/>
    <w:rsid w:val="00184941"/>
    <w:rsid w:val="001875C0"/>
    <w:rsid w:val="00191D33"/>
    <w:rsid w:val="00192476"/>
    <w:rsid w:val="0019472E"/>
    <w:rsid w:val="001A4668"/>
    <w:rsid w:val="001A632A"/>
    <w:rsid w:val="001B04DD"/>
    <w:rsid w:val="001B24B0"/>
    <w:rsid w:val="001B642C"/>
    <w:rsid w:val="001B73C9"/>
    <w:rsid w:val="001C3359"/>
    <w:rsid w:val="001C3820"/>
    <w:rsid w:val="001C5523"/>
    <w:rsid w:val="001C564D"/>
    <w:rsid w:val="001C5934"/>
    <w:rsid w:val="001C5EAC"/>
    <w:rsid w:val="001C7A6B"/>
    <w:rsid w:val="001D1FC4"/>
    <w:rsid w:val="001D2044"/>
    <w:rsid w:val="001D5B42"/>
    <w:rsid w:val="001D7F5C"/>
    <w:rsid w:val="001E0FBC"/>
    <w:rsid w:val="001E4AD8"/>
    <w:rsid w:val="001F5091"/>
    <w:rsid w:val="001F529C"/>
    <w:rsid w:val="0020121B"/>
    <w:rsid w:val="00201C48"/>
    <w:rsid w:val="00202B3C"/>
    <w:rsid w:val="00202F2F"/>
    <w:rsid w:val="00211778"/>
    <w:rsid w:val="00213063"/>
    <w:rsid w:val="00214384"/>
    <w:rsid w:val="00216A7C"/>
    <w:rsid w:val="00224E7E"/>
    <w:rsid w:val="0022680E"/>
    <w:rsid w:val="00226E13"/>
    <w:rsid w:val="00227C33"/>
    <w:rsid w:val="0023185A"/>
    <w:rsid w:val="002332B7"/>
    <w:rsid w:val="00234317"/>
    <w:rsid w:val="00236A41"/>
    <w:rsid w:val="00241587"/>
    <w:rsid w:val="00245ED8"/>
    <w:rsid w:val="0024616D"/>
    <w:rsid w:val="0025253E"/>
    <w:rsid w:val="00254067"/>
    <w:rsid w:val="0025489E"/>
    <w:rsid w:val="00255D3F"/>
    <w:rsid w:val="00256248"/>
    <w:rsid w:val="0026042D"/>
    <w:rsid w:val="00261410"/>
    <w:rsid w:val="00262719"/>
    <w:rsid w:val="002664F4"/>
    <w:rsid w:val="00266789"/>
    <w:rsid w:val="0026695F"/>
    <w:rsid w:val="0027284F"/>
    <w:rsid w:val="00273F6C"/>
    <w:rsid w:val="00274A90"/>
    <w:rsid w:val="00275ED7"/>
    <w:rsid w:val="00276EED"/>
    <w:rsid w:val="00280E5D"/>
    <w:rsid w:val="00282ECD"/>
    <w:rsid w:val="002834FC"/>
    <w:rsid w:val="00285403"/>
    <w:rsid w:val="00287507"/>
    <w:rsid w:val="00290180"/>
    <w:rsid w:val="00292494"/>
    <w:rsid w:val="00294499"/>
    <w:rsid w:val="0029482D"/>
    <w:rsid w:val="002948DA"/>
    <w:rsid w:val="00297948"/>
    <w:rsid w:val="002A0C6F"/>
    <w:rsid w:val="002A1276"/>
    <w:rsid w:val="002A28C2"/>
    <w:rsid w:val="002A5991"/>
    <w:rsid w:val="002A71BD"/>
    <w:rsid w:val="002B123B"/>
    <w:rsid w:val="002B32F6"/>
    <w:rsid w:val="002B38C2"/>
    <w:rsid w:val="002B4200"/>
    <w:rsid w:val="002B794E"/>
    <w:rsid w:val="002C125D"/>
    <w:rsid w:val="002C16F0"/>
    <w:rsid w:val="002C1724"/>
    <w:rsid w:val="002C2078"/>
    <w:rsid w:val="002C2FE9"/>
    <w:rsid w:val="002C5B95"/>
    <w:rsid w:val="002C61CA"/>
    <w:rsid w:val="002C7FC5"/>
    <w:rsid w:val="002D0436"/>
    <w:rsid w:val="002D14E1"/>
    <w:rsid w:val="002D18A6"/>
    <w:rsid w:val="002D1F57"/>
    <w:rsid w:val="002D2C8D"/>
    <w:rsid w:val="002D31FF"/>
    <w:rsid w:val="002D61BF"/>
    <w:rsid w:val="002D6B35"/>
    <w:rsid w:val="002D6D08"/>
    <w:rsid w:val="002E036E"/>
    <w:rsid w:val="002E0CFC"/>
    <w:rsid w:val="002E1786"/>
    <w:rsid w:val="002E303C"/>
    <w:rsid w:val="002E47C2"/>
    <w:rsid w:val="002F0B5B"/>
    <w:rsid w:val="002F15F8"/>
    <w:rsid w:val="002F269C"/>
    <w:rsid w:val="002F32C4"/>
    <w:rsid w:val="002F36E6"/>
    <w:rsid w:val="002F4C3B"/>
    <w:rsid w:val="002F5BAB"/>
    <w:rsid w:val="002F5CD9"/>
    <w:rsid w:val="00300018"/>
    <w:rsid w:val="0030140D"/>
    <w:rsid w:val="00304319"/>
    <w:rsid w:val="00306E49"/>
    <w:rsid w:val="00307AC8"/>
    <w:rsid w:val="00312376"/>
    <w:rsid w:val="00312F3D"/>
    <w:rsid w:val="003134D2"/>
    <w:rsid w:val="00315209"/>
    <w:rsid w:val="003156F5"/>
    <w:rsid w:val="003159C2"/>
    <w:rsid w:val="00316AF1"/>
    <w:rsid w:val="0032290E"/>
    <w:rsid w:val="003231C7"/>
    <w:rsid w:val="003258E0"/>
    <w:rsid w:val="00325AE9"/>
    <w:rsid w:val="003327AC"/>
    <w:rsid w:val="00340419"/>
    <w:rsid w:val="003410F8"/>
    <w:rsid w:val="00344749"/>
    <w:rsid w:val="00344C8F"/>
    <w:rsid w:val="00345FDD"/>
    <w:rsid w:val="0034711D"/>
    <w:rsid w:val="00347B7C"/>
    <w:rsid w:val="003517CE"/>
    <w:rsid w:val="00351985"/>
    <w:rsid w:val="003523A4"/>
    <w:rsid w:val="00352FDB"/>
    <w:rsid w:val="003538EB"/>
    <w:rsid w:val="003551C8"/>
    <w:rsid w:val="00357996"/>
    <w:rsid w:val="00360B8C"/>
    <w:rsid w:val="00361B0F"/>
    <w:rsid w:val="00362EAA"/>
    <w:rsid w:val="00363296"/>
    <w:rsid w:val="00365868"/>
    <w:rsid w:val="003675D7"/>
    <w:rsid w:val="00373C7C"/>
    <w:rsid w:val="0037471F"/>
    <w:rsid w:val="00374C15"/>
    <w:rsid w:val="003768CC"/>
    <w:rsid w:val="00376E91"/>
    <w:rsid w:val="0038138F"/>
    <w:rsid w:val="0038470F"/>
    <w:rsid w:val="00390563"/>
    <w:rsid w:val="0039195B"/>
    <w:rsid w:val="00392724"/>
    <w:rsid w:val="00393687"/>
    <w:rsid w:val="0039451C"/>
    <w:rsid w:val="0039792F"/>
    <w:rsid w:val="003B296E"/>
    <w:rsid w:val="003B4A60"/>
    <w:rsid w:val="003B500F"/>
    <w:rsid w:val="003B5CF2"/>
    <w:rsid w:val="003B5DB1"/>
    <w:rsid w:val="003B725F"/>
    <w:rsid w:val="003B7A25"/>
    <w:rsid w:val="003B7D1A"/>
    <w:rsid w:val="003C0DF5"/>
    <w:rsid w:val="003C36EC"/>
    <w:rsid w:val="003C44C2"/>
    <w:rsid w:val="003C5A34"/>
    <w:rsid w:val="003C71FB"/>
    <w:rsid w:val="003D1ED2"/>
    <w:rsid w:val="003D2ED4"/>
    <w:rsid w:val="003D3146"/>
    <w:rsid w:val="003D358B"/>
    <w:rsid w:val="003D6FEE"/>
    <w:rsid w:val="003E15A4"/>
    <w:rsid w:val="003E248A"/>
    <w:rsid w:val="003E3DAA"/>
    <w:rsid w:val="003E55E2"/>
    <w:rsid w:val="003E5904"/>
    <w:rsid w:val="003E64D3"/>
    <w:rsid w:val="003E6BBE"/>
    <w:rsid w:val="003E6C19"/>
    <w:rsid w:val="003F375A"/>
    <w:rsid w:val="003F431F"/>
    <w:rsid w:val="003F4D28"/>
    <w:rsid w:val="003F5D11"/>
    <w:rsid w:val="003F5EE7"/>
    <w:rsid w:val="003F71A6"/>
    <w:rsid w:val="003F7B11"/>
    <w:rsid w:val="00401B31"/>
    <w:rsid w:val="00405ED0"/>
    <w:rsid w:val="00406E4E"/>
    <w:rsid w:val="004077C6"/>
    <w:rsid w:val="00410DD6"/>
    <w:rsid w:val="004113CC"/>
    <w:rsid w:val="00411BB4"/>
    <w:rsid w:val="0041277A"/>
    <w:rsid w:val="00412A80"/>
    <w:rsid w:val="00413556"/>
    <w:rsid w:val="00422452"/>
    <w:rsid w:val="00422D41"/>
    <w:rsid w:val="00425F09"/>
    <w:rsid w:val="0042685F"/>
    <w:rsid w:val="004301B5"/>
    <w:rsid w:val="00430FD0"/>
    <w:rsid w:val="004310A8"/>
    <w:rsid w:val="00431492"/>
    <w:rsid w:val="00435B2D"/>
    <w:rsid w:val="00437BB9"/>
    <w:rsid w:val="00442BC0"/>
    <w:rsid w:val="00444206"/>
    <w:rsid w:val="004449C2"/>
    <w:rsid w:val="004471C6"/>
    <w:rsid w:val="004510B5"/>
    <w:rsid w:val="004512FB"/>
    <w:rsid w:val="004526D2"/>
    <w:rsid w:val="004610FE"/>
    <w:rsid w:val="004612FC"/>
    <w:rsid w:val="004616AC"/>
    <w:rsid w:val="00462038"/>
    <w:rsid w:val="004633FB"/>
    <w:rsid w:val="0046359A"/>
    <w:rsid w:val="004646F4"/>
    <w:rsid w:val="00470F8E"/>
    <w:rsid w:val="0047143D"/>
    <w:rsid w:val="00481491"/>
    <w:rsid w:val="00483495"/>
    <w:rsid w:val="004843CD"/>
    <w:rsid w:val="00485FAA"/>
    <w:rsid w:val="00490294"/>
    <w:rsid w:val="0049125B"/>
    <w:rsid w:val="00491879"/>
    <w:rsid w:val="0049254B"/>
    <w:rsid w:val="00494C47"/>
    <w:rsid w:val="004977F8"/>
    <w:rsid w:val="004A0B6B"/>
    <w:rsid w:val="004A0D59"/>
    <w:rsid w:val="004A11F0"/>
    <w:rsid w:val="004A12A3"/>
    <w:rsid w:val="004A2301"/>
    <w:rsid w:val="004A3998"/>
    <w:rsid w:val="004A3AAF"/>
    <w:rsid w:val="004A57AE"/>
    <w:rsid w:val="004B01F1"/>
    <w:rsid w:val="004B0E67"/>
    <w:rsid w:val="004B21B1"/>
    <w:rsid w:val="004B2E2B"/>
    <w:rsid w:val="004B38A9"/>
    <w:rsid w:val="004B5C17"/>
    <w:rsid w:val="004B680A"/>
    <w:rsid w:val="004B742A"/>
    <w:rsid w:val="004C184E"/>
    <w:rsid w:val="004C1AFD"/>
    <w:rsid w:val="004C4F0F"/>
    <w:rsid w:val="004D06FA"/>
    <w:rsid w:val="004D13F5"/>
    <w:rsid w:val="004D5109"/>
    <w:rsid w:val="004D5149"/>
    <w:rsid w:val="004D71EF"/>
    <w:rsid w:val="004E257D"/>
    <w:rsid w:val="004E40DD"/>
    <w:rsid w:val="004E448B"/>
    <w:rsid w:val="004E66AD"/>
    <w:rsid w:val="004F3203"/>
    <w:rsid w:val="004F5F2D"/>
    <w:rsid w:val="004F5F68"/>
    <w:rsid w:val="004F6855"/>
    <w:rsid w:val="004F6CBE"/>
    <w:rsid w:val="005013F1"/>
    <w:rsid w:val="00501807"/>
    <w:rsid w:val="005019EC"/>
    <w:rsid w:val="005057B5"/>
    <w:rsid w:val="00511970"/>
    <w:rsid w:val="00513D68"/>
    <w:rsid w:val="0051796D"/>
    <w:rsid w:val="0052014F"/>
    <w:rsid w:val="00526163"/>
    <w:rsid w:val="00531127"/>
    <w:rsid w:val="00533592"/>
    <w:rsid w:val="00533E6E"/>
    <w:rsid w:val="0054121F"/>
    <w:rsid w:val="005417E0"/>
    <w:rsid w:val="00541EC7"/>
    <w:rsid w:val="00542228"/>
    <w:rsid w:val="005455F8"/>
    <w:rsid w:val="0055566E"/>
    <w:rsid w:val="005565B9"/>
    <w:rsid w:val="00560A7A"/>
    <w:rsid w:val="005622E6"/>
    <w:rsid w:val="00562AD4"/>
    <w:rsid w:val="005643C5"/>
    <w:rsid w:val="00565C83"/>
    <w:rsid w:val="00565ED9"/>
    <w:rsid w:val="005675C3"/>
    <w:rsid w:val="00567E1C"/>
    <w:rsid w:val="00571F09"/>
    <w:rsid w:val="00572EC5"/>
    <w:rsid w:val="00572F8A"/>
    <w:rsid w:val="005741FC"/>
    <w:rsid w:val="00575F5E"/>
    <w:rsid w:val="00576817"/>
    <w:rsid w:val="005770BE"/>
    <w:rsid w:val="0058146D"/>
    <w:rsid w:val="00581A50"/>
    <w:rsid w:val="00583072"/>
    <w:rsid w:val="0058426F"/>
    <w:rsid w:val="00585D6A"/>
    <w:rsid w:val="005866D9"/>
    <w:rsid w:val="00586C30"/>
    <w:rsid w:val="00587B00"/>
    <w:rsid w:val="00591985"/>
    <w:rsid w:val="00592891"/>
    <w:rsid w:val="00593D34"/>
    <w:rsid w:val="00596D82"/>
    <w:rsid w:val="00597D89"/>
    <w:rsid w:val="005B02F9"/>
    <w:rsid w:val="005B340D"/>
    <w:rsid w:val="005B4F30"/>
    <w:rsid w:val="005B5200"/>
    <w:rsid w:val="005B575A"/>
    <w:rsid w:val="005B6D1F"/>
    <w:rsid w:val="005C28FB"/>
    <w:rsid w:val="005C33CE"/>
    <w:rsid w:val="005C4C4D"/>
    <w:rsid w:val="005C591C"/>
    <w:rsid w:val="005C6B16"/>
    <w:rsid w:val="005C7FF0"/>
    <w:rsid w:val="005D1D98"/>
    <w:rsid w:val="005D7E13"/>
    <w:rsid w:val="005E0544"/>
    <w:rsid w:val="005E0A84"/>
    <w:rsid w:val="005E2855"/>
    <w:rsid w:val="005E7657"/>
    <w:rsid w:val="005F0B68"/>
    <w:rsid w:val="005F1A95"/>
    <w:rsid w:val="005F2712"/>
    <w:rsid w:val="005F27A3"/>
    <w:rsid w:val="005F3C58"/>
    <w:rsid w:val="005F64F4"/>
    <w:rsid w:val="00600D78"/>
    <w:rsid w:val="00601D02"/>
    <w:rsid w:val="0060270D"/>
    <w:rsid w:val="006064AE"/>
    <w:rsid w:val="00606CEF"/>
    <w:rsid w:val="00607325"/>
    <w:rsid w:val="006077AA"/>
    <w:rsid w:val="00607A70"/>
    <w:rsid w:val="00614ECF"/>
    <w:rsid w:val="00616183"/>
    <w:rsid w:val="006209FF"/>
    <w:rsid w:val="00623381"/>
    <w:rsid w:val="00623B35"/>
    <w:rsid w:val="00624BDA"/>
    <w:rsid w:val="00626C3A"/>
    <w:rsid w:val="0063028F"/>
    <w:rsid w:val="00632036"/>
    <w:rsid w:val="00634806"/>
    <w:rsid w:val="00634DBF"/>
    <w:rsid w:val="00635629"/>
    <w:rsid w:val="00635905"/>
    <w:rsid w:val="00640364"/>
    <w:rsid w:val="00640B0C"/>
    <w:rsid w:val="00641047"/>
    <w:rsid w:val="00641468"/>
    <w:rsid w:val="00642687"/>
    <w:rsid w:val="00651664"/>
    <w:rsid w:val="006530FA"/>
    <w:rsid w:val="0065455C"/>
    <w:rsid w:val="0065669E"/>
    <w:rsid w:val="0065675A"/>
    <w:rsid w:val="00666B10"/>
    <w:rsid w:val="00667872"/>
    <w:rsid w:val="00667A0E"/>
    <w:rsid w:val="00667BE7"/>
    <w:rsid w:val="00667FED"/>
    <w:rsid w:val="00670446"/>
    <w:rsid w:val="006728D4"/>
    <w:rsid w:val="00675172"/>
    <w:rsid w:val="00675513"/>
    <w:rsid w:val="00675CEA"/>
    <w:rsid w:val="00675F82"/>
    <w:rsid w:val="006817F5"/>
    <w:rsid w:val="00683060"/>
    <w:rsid w:val="0068559B"/>
    <w:rsid w:val="00686680"/>
    <w:rsid w:val="00690046"/>
    <w:rsid w:val="0069046A"/>
    <w:rsid w:val="00692FCC"/>
    <w:rsid w:val="00693443"/>
    <w:rsid w:val="00693AC4"/>
    <w:rsid w:val="00695E3A"/>
    <w:rsid w:val="00696689"/>
    <w:rsid w:val="006A1849"/>
    <w:rsid w:val="006A5AC0"/>
    <w:rsid w:val="006A77A4"/>
    <w:rsid w:val="006A7D2F"/>
    <w:rsid w:val="006B0FD6"/>
    <w:rsid w:val="006B2F96"/>
    <w:rsid w:val="006B3792"/>
    <w:rsid w:val="006B4946"/>
    <w:rsid w:val="006B61C9"/>
    <w:rsid w:val="006B7B33"/>
    <w:rsid w:val="006C038F"/>
    <w:rsid w:val="006C4324"/>
    <w:rsid w:val="006C7ECB"/>
    <w:rsid w:val="006D5743"/>
    <w:rsid w:val="006D5899"/>
    <w:rsid w:val="006D6E63"/>
    <w:rsid w:val="006E124C"/>
    <w:rsid w:val="006E6CDC"/>
    <w:rsid w:val="006E7585"/>
    <w:rsid w:val="006E79A1"/>
    <w:rsid w:val="006E7D45"/>
    <w:rsid w:val="006F2C26"/>
    <w:rsid w:val="006F321F"/>
    <w:rsid w:val="006F4988"/>
    <w:rsid w:val="006F522B"/>
    <w:rsid w:val="006F57E9"/>
    <w:rsid w:val="006F66E0"/>
    <w:rsid w:val="006F7C7C"/>
    <w:rsid w:val="007005DD"/>
    <w:rsid w:val="007010D3"/>
    <w:rsid w:val="00702BC1"/>
    <w:rsid w:val="0070349B"/>
    <w:rsid w:val="00703ABE"/>
    <w:rsid w:val="00703C50"/>
    <w:rsid w:val="007056EC"/>
    <w:rsid w:val="00705883"/>
    <w:rsid w:val="007074A0"/>
    <w:rsid w:val="007106CE"/>
    <w:rsid w:val="00711CDE"/>
    <w:rsid w:val="00714265"/>
    <w:rsid w:val="00714392"/>
    <w:rsid w:val="00717785"/>
    <w:rsid w:val="00722A31"/>
    <w:rsid w:val="00723FB4"/>
    <w:rsid w:val="00724BE8"/>
    <w:rsid w:val="0072673E"/>
    <w:rsid w:val="00727901"/>
    <w:rsid w:val="00727E5B"/>
    <w:rsid w:val="00733458"/>
    <w:rsid w:val="00734B9F"/>
    <w:rsid w:val="0074185C"/>
    <w:rsid w:val="00741941"/>
    <w:rsid w:val="00741CF3"/>
    <w:rsid w:val="00743369"/>
    <w:rsid w:val="007436FB"/>
    <w:rsid w:val="00743DFE"/>
    <w:rsid w:val="00744D4E"/>
    <w:rsid w:val="00746830"/>
    <w:rsid w:val="00747CBD"/>
    <w:rsid w:val="00752391"/>
    <w:rsid w:val="00752DC3"/>
    <w:rsid w:val="00756866"/>
    <w:rsid w:val="007570F0"/>
    <w:rsid w:val="007572D0"/>
    <w:rsid w:val="007611C3"/>
    <w:rsid w:val="00763B15"/>
    <w:rsid w:val="0076423D"/>
    <w:rsid w:val="007656EB"/>
    <w:rsid w:val="007664C6"/>
    <w:rsid w:val="00766DF8"/>
    <w:rsid w:val="00767014"/>
    <w:rsid w:val="0077068B"/>
    <w:rsid w:val="00770B08"/>
    <w:rsid w:val="00770B3B"/>
    <w:rsid w:val="00770BD3"/>
    <w:rsid w:val="007712D6"/>
    <w:rsid w:val="00771658"/>
    <w:rsid w:val="00772295"/>
    <w:rsid w:val="007728AB"/>
    <w:rsid w:val="0077509F"/>
    <w:rsid w:val="00775166"/>
    <w:rsid w:val="007754B1"/>
    <w:rsid w:val="0077575E"/>
    <w:rsid w:val="00775FCE"/>
    <w:rsid w:val="00776121"/>
    <w:rsid w:val="00776C9F"/>
    <w:rsid w:val="00777224"/>
    <w:rsid w:val="00777330"/>
    <w:rsid w:val="00777D4F"/>
    <w:rsid w:val="0078522D"/>
    <w:rsid w:val="00785526"/>
    <w:rsid w:val="00786C45"/>
    <w:rsid w:val="0079197A"/>
    <w:rsid w:val="00792489"/>
    <w:rsid w:val="00794D15"/>
    <w:rsid w:val="007958B4"/>
    <w:rsid w:val="00795BDA"/>
    <w:rsid w:val="00795E89"/>
    <w:rsid w:val="0079653B"/>
    <w:rsid w:val="007A26FD"/>
    <w:rsid w:val="007A280B"/>
    <w:rsid w:val="007A40A1"/>
    <w:rsid w:val="007A631B"/>
    <w:rsid w:val="007A7492"/>
    <w:rsid w:val="007B0916"/>
    <w:rsid w:val="007B0C33"/>
    <w:rsid w:val="007B1293"/>
    <w:rsid w:val="007B1BFA"/>
    <w:rsid w:val="007B1DEF"/>
    <w:rsid w:val="007B1F4F"/>
    <w:rsid w:val="007B25BD"/>
    <w:rsid w:val="007B4FBF"/>
    <w:rsid w:val="007B57E5"/>
    <w:rsid w:val="007B646A"/>
    <w:rsid w:val="007B74EC"/>
    <w:rsid w:val="007B7DC1"/>
    <w:rsid w:val="007C0297"/>
    <w:rsid w:val="007C05F1"/>
    <w:rsid w:val="007C2F3B"/>
    <w:rsid w:val="007C30F8"/>
    <w:rsid w:val="007C463B"/>
    <w:rsid w:val="007C49D8"/>
    <w:rsid w:val="007C58CF"/>
    <w:rsid w:val="007D009A"/>
    <w:rsid w:val="007D0963"/>
    <w:rsid w:val="007D130C"/>
    <w:rsid w:val="007D1E63"/>
    <w:rsid w:val="007D2BAF"/>
    <w:rsid w:val="007D47DE"/>
    <w:rsid w:val="007D6B13"/>
    <w:rsid w:val="007D6B6D"/>
    <w:rsid w:val="007E0B25"/>
    <w:rsid w:val="007E1ECF"/>
    <w:rsid w:val="007E248F"/>
    <w:rsid w:val="007E3300"/>
    <w:rsid w:val="007E4E53"/>
    <w:rsid w:val="007F56D5"/>
    <w:rsid w:val="007F5AC8"/>
    <w:rsid w:val="007F61E8"/>
    <w:rsid w:val="007F734F"/>
    <w:rsid w:val="007F765C"/>
    <w:rsid w:val="0080218D"/>
    <w:rsid w:val="00806A88"/>
    <w:rsid w:val="00806D03"/>
    <w:rsid w:val="008079C5"/>
    <w:rsid w:val="008101FE"/>
    <w:rsid w:val="00810753"/>
    <w:rsid w:val="00811A20"/>
    <w:rsid w:val="00811B8A"/>
    <w:rsid w:val="008122D8"/>
    <w:rsid w:val="00812798"/>
    <w:rsid w:val="00812C71"/>
    <w:rsid w:val="0081470F"/>
    <w:rsid w:val="00820283"/>
    <w:rsid w:val="00821E15"/>
    <w:rsid w:val="00822389"/>
    <w:rsid w:val="00822D1E"/>
    <w:rsid w:val="008230B0"/>
    <w:rsid w:val="008236F5"/>
    <w:rsid w:val="00824D3F"/>
    <w:rsid w:val="008253E8"/>
    <w:rsid w:val="0082724B"/>
    <w:rsid w:val="00827945"/>
    <w:rsid w:val="00827E23"/>
    <w:rsid w:val="00827E62"/>
    <w:rsid w:val="008323A2"/>
    <w:rsid w:val="008325E9"/>
    <w:rsid w:val="00833A70"/>
    <w:rsid w:val="008364D3"/>
    <w:rsid w:val="00836DC1"/>
    <w:rsid w:val="008435BD"/>
    <w:rsid w:val="008444B3"/>
    <w:rsid w:val="008452C9"/>
    <w:rsid w:val="00845F9D"/>
    <w:rsid w:val="008468EC"/>
    <w:rsid w:val="00850A7C"/>
    <w:rsid w:val="0085146B"/>
    <w:rsid w:val="00852E7E"/>
    <w:rsid w:val="00853E45"/>
    <w:rsid w:val="00854908"/>
    <w:rsid w:val="00855148"/>
    <w:rsid w:val="00855ACA"/>
    <w:rsid w:val="00861086"/>
    <w:rsid w:val="008660A6"/>
    <w:rsid w:val="00866D97"/>
    <w:rsid w:val="008673B9"/>
    <w:rsid w:val="00870651"/>
    <w:rsid w:val="0087119E"/>
    <w:rsid w:val="00872A8D"/>
    <w:rsid w:val="00875524"/>
    <w:rsid w:val="00875569"/>
    <w:rsid w:val="00876676"/>
    <w:rsid w:val="00876C5E"/>
    <w:rsid w:val="00876D8E"/>
    <w:rsid w:val="00886A47"/>
    <w:rsid w:val="00894D64"/>
    <w:rsid w:val="0089523F"/>
    <w:rsid w:val="0089536E"/>
    <w:rsid w:val="008A0645"/>
    <w:rsid w:val="008A21B3"/>
    <w:rsid w:val="008A2706"/>
    <w:rsid w:val="008A29B4"/>
    <w:rsid w:val="008A30A1"/>
    <w:rsid w:val="008B08DA"/>
    <w:rsid w:val="008B32D0"/>
    <w:rsid w:val="008B36FD"/>
    <w:rsid w:val="008B4520"/>
    <w:rsid w:val="008B7606"/>
    <w:rsid w:val="008C3972"/>
    <w:rsid w:val="008C6A97"/>
    <w:rsid w:val="008D0572"/>
    <w:rsid w:val="008D14CD"/>
    <w:rsid w:val="008D2F5F"/>
    <w:rsid w:val="008D60C5"/>
    <w:rsid w:val="008E084D"/>
    <w:rsid w:val="008E1F80"/>
    <w:rsid w:val="008E54C1"/>
    <w:rsid w:val="008E689B"/>
    <w:rsid w:val="008E779A"/>
    <w:rsid w:val="008E7A2C"/>
    <w:rsid w:val="008E7B4B"/>
    <w:rsid w:val="008F0485"/>
    <w:rsid w:val="008F2549"/>
    <w:rsid w:val="008F2C25"/>
    <w:rsid w:val="008F6BDA"/>
    <w:rsid w:val="0090171C"/>
    <w:rsid w:val="009017D5"/>
    <w:rsid w:val="00902256"/>
    <w:rsid w:val="00903E7C"/>
    <w:rsid w:val="009040C5"/>
    <w:rsid w:val="00906EC7"/>
    <w:rsid w:val="00907001"/>
    <w:rsid w:val="00907555"/>
    <w:rsid w:val="00907F70"/>
    <w:rsid w:val="009127C9"/>
    <w:rsid w:val="00915827"/>
    <w:rsid w:val="00915C02"/>
    <w:rsid w:val="00916AB8"/>
    <w:rsid w:val="0092019B"/>
    <w:rsid w:val="00921A9E"/>
    <w:rsid w:val="009225C1"/>
    <w:rsid w:val="0092606C"/>
    <w:rsid w:val="00926551"/>
    <w:rsid w:val="00927EEB"/>
    <w:rsid w:val="00932F92"/>
    <w:rsid w:val="00936458"/>
    <w:rsid w:val="009409FA"/>
    <w:rsid w:val="00941A82"/>
    <w:rsid w:val="009474A5"/>
    <w:rsid w:val="00947D87"/>
    <w:rsid w:val="00951CD3"/>
    <w:rsid w:val="0095311A"/>
    <w:rsid w:val="009541CD"/>
    <w:rsid w:val="009626D9"/>
    <w:rsid w:val="00962A21"/>
    <w:rsid w:val="009669DE"/>
    <w:rsid w:val="00966B00"/>
    <w:rsid w:val="009678A2"/>
    <w:rsid w:val="00970ED5"/>
    <w:rsid w:val="0097296F"/>
    <w:rsid w:val="00973311"/>
    <w:rsid w:val="00973ADE"/>
    <w:rsid w:val="00976764"/>
    <w:rsid w:val="0097682D"/>
    <w:rsid w:val="009769A9"/>
    <w:rsid w:val="00980378"/>
    <w:rsid w:val="00981A72"/>
    <w:rsid w:val="0098248D"/>
    <w:rsid w:val="00983599"/>
    <w:rsid w:val="00983EB5"/>
    <w:rsid w:val="00985194"/>
    <w:rsid w:val="009924A1"/>
    <w:rsid w:val="00992793"/>
    <w:rsid w:val="009A294E"/>
    <w:rsid w:val="009A2A6C"/>
    <w:rsid w:val="009A4670"/>
    <w:rsid w:val="009A4B93"/>
    <w:rsid w:val="009A6E4E"/>
    <w:rsid w:val="009A7B96"/>
    <w:rsid w:val="009B08E5"/>
    <w:rsid w:val="009B24B6"/>
    <w:rsid w:val="009B43A3"/>
    <w:rsid w:val="009B4793"/>
    <w:rsid w:val="009B4E95"/>
    <w:rsid w:val="009B537E"/>
    <w:rsid w:val="009B58CB"/>
    <w:rsid w:val="009B6F9B"/>
    <w:rsid w:val="009B7746"/>
    <w:rsid w:val="009C1681"/>
    <w:rsid w:val="009C1A32"/>
    <w:rsid w:val="009C1AD1"/>
    <w:rsid w:val="009C2908"/>
    <w:rsid w:val="009D0348"/>
    <w:rsid w:val="009D1B34"/>
    <w:rsid w:val="009D29BE"/>
    <w:rsid w:val="009D2E83"/>
    <w:rsid w:val="009D703F"/>
    <w:rsid w:val="009E2566"/>
    <w:rsid w:val="009E56EC"/>
    <w:rsid w:val="009F01DF"/>
    <w:rsid w:val="009F2CEE"/>
    <w:rsid w:val="009F6AF4"/>
    <w:rsid w:val="009F77EF"/>
    <w:rsid w:val="00A0095B"/>
    <w:rsid w:val="00A01436"/>
    <w:rsid w:val="00A03598"/>
    <w:rsid w:val="00A04302"/>
    <w:rsid w:val="00A06ADF"/>
    <w:rsid w:val="00A07F0A"/>
    <w:rsid w:val="00A11534"/>
    <w:rsid w:val="00A14825"/>
    <w:rsid w:val="00A14E91"/>
    <w:rsid w:val="00A15071"/>
    <w:rsid w:val="00A15325"/>
    <w:rsid w:val="00A15564"/>
    <w:rsid w:val="00A15827"/>
    <w:rsid w:val="00A16CFE"/>
    <w:rsid w:val="00A200FC"/>
    <w:rsid w:val="00A20398"/>
    <w:rsid w:val="00A207C1"/>
    <w:rsid w:val="00A21C68"/>
    <w:rsid w:val="00A25711"/>
    <w:rsid w:val="00A266A8"/>
    <w:rsid w:val="00A354F1"/>
    <w:rsid w:val="00A37A0E"/>
    <w:rsid w:val="00A37E39"/>
    <w:rsid w:val="00A4007B"/>
    <w:rsid w:val="00A407CB"/>
    <w:rsid w:val="00A40F94"/>
    <w:rsid w:val="00A41755"/>
    <w:rsid w:val="00A432D4"/>
    <w:rsid w:val="00A44807"/>
    <w:rsid w:val="00A44B9B"/>
    <w:rsid w:val="00A455BB"/>
    <w:rsid w:val="00A45790"/>
    <w:rsid w:val="00A474AD"/>
    <w:rsid w:val="00A502D5"/>
    <w:rsid w:val="00A505E8"/>
    <w:rsid w:val="00A508B1"/>
    <w:rsid w:val="00A54584"/>
    <w:rsid w:val="00A57D3C"/>
    <w:rsid w:val="00A607A1"/>
    <w:rsid w:val="00A60B75"/>
    <w:rsid w:val="00A60BFB"/>
    <w:rsid w:val="00A614A5"/>
    <w:rsid w:val="00A623DB"/>
    <w:rsid w:val="00A65597"/>
    <w:rsid w:val="00A70B78"/>
    <w:rsid w:val="00A7471E"/>
    <w:rsid w:val="00A74DB6"/>
    <w:rsid w:val="00A75CFC"/>
    <w:rsid w:val="00A760AD"/>
    <w:rsid w:val="00A80E4F"/>
    <w:rsid w:val="00A844C8"/>
    <w:rsid w:val="00A866E3"/>
    <w:rsid w:val="00A86B14"/>
    <w:rsid w:val="00A90223"/>
    <w:rsid w:val="00A90AEE"/>
    <w:rsid w:val="00A922AB"/>
    <w:rsid w:val="00A93EEC"/>
    <w:rsid w:val="00A94A72"/>
    <w:rsid w:val="00A9508E"/>
    <w:rsid w:val="00A9630F"/>
    <w:rsid w:val="00A969AF"/>
    <w:rsid w:val="00A97C31"/>
    <w:rsid w:val="00AA2861"/>
    <w:rsid w:val="00AA39DC"/>
    <w:rsid w:val="00AA4EA9"/>
    <w:rsid w:val="00AA7747"/>
    <w:rsid w:val="00AA78DE"/>
    <w:rsid w:val="00AB06C0"/>
    <w:rsid w:val="00AB39D2"/>
    <w:rsid w:val="00AB54FF"/>
    <w:rsid w:val="00AB6387"/>
    <w:rsid w:val="00AB7FF2"/>
    <w:rsid w:val="00AC01C6"/>
    <w:rsid w:val="00AC0D49"/>
    <w:rsid w:val="00AC2B5A"/>
    <w:rsid w:val="00AC3624"/>
    <w:rsid w:val="00AC594D"/>
    <w:rsid w:val="00AC6448"/>
    <w:rsid w:val="00AC6C79"/>
    <w:rsid w:val="00AC7430"/>
    <w:rsid w:val="00AD1985"/>
    <w:rsid w:val="00AD1F14"/>
    <w:rsid w:val="00AD2313"/>
    <w:rsid w:val="00AD555C"/>
    <w:rsid w:val="00AD6785"/>
    <w:rsid w:val="00AD7769"/>
    <w:rsid w:val="00AE0BAE"/>
    <w:rsid w:val="00AE397C"/>
    <w:rsid w:val="00AE586B"/>
    <w:rsid w:val="00AE589D"/>
    <w:rsid w:val="00AE684A"/>
    <w:rsid w:val="00AF1F45"/>
    <w:rsid w:val="00AF3080"/>
    <w:rsid w:val="00AF3876"/>
    <w:rsid w:val="00AF6CB1"/>
    <w:rsid w:val="00AF6F81"/>
    <w:rsid w:val="00AF78F3"/>
    <w:rsid w:val="00B00EF5"/>
    <w:rsid w:val="00B0518C"/>
    <w:rsid w:val="00B05570"/>
    <w:rsid w:val="00B06A12"/>
    <w:rsid w:val="00B118BD"/>
    <w:rsid w:val="00B138F7"/>
    <w:rsid w:val="00B1476A"/>
    <w:rsid w:val="00B17033"/>
    <w:rsid w:val="00B2102F"/>
    <w:rsid w:val="00B22207"/>
    <w:rsid w:val="00B23243"/>
    <w:rsid w:val="00B2699E"/>
    <w:rsid w:val="00B306AF"/>
    <w:rsid w:val="00B370D4"/>
    <w:rsid w:val="00B4089A"/>
    <w:rsid w:val="00B432E9"/>
    <w:rsid w:val="00B4484A"/>
    <w:rsid w:val="00B4799E"/>
    <w:rsid w:val="00B549D3"/>
    <w:rsid w:val="00B618C2"/>
    <w:rsid w:val="00B658BD"/>
    <w:rsid w:val="00B66A93"/>
    <w:rsid w:val="00B71557"/>
    <w:rsid w:val="00B71AA0"/>
    <w:rsid w:val="00B72925"/>
    <w:rsid w:val="00B7540C"/>
    <w:rsid w:val="00B75A15"/>
    <w:rsid w:val="00B75BF5"/>
    <w:rsid w:val="00B80474"/>
    <w:rsid w:val="00B806BB"/>
    <w:rsid w:val="00B900B0"/>
    <w:rsid w:val="00B90E0B"/>
    <w:rsid w:val="00B94B11"/>
    <w:rsid w:val="00BA1181"/>
    <w:rsid w:val="00BA237B"/>
    <w:rsid w:val="00BA3611"/>
    <w:rsid w:val="00BA36FB"/>
    <w:rsid w:val="00BA4D4E"/>
    <w:rsid w:val="00BA5D57"/>
    <w:rsid w:val="00BA728D"/>
    <w:rsid w:val="00BA735A"/>
    <w:rsid w:val="00BA7F94"/>
    <w:rsid w:val="00BB09FC"/>
    <w:rsid w:val="00BB0DB9"/>
    <w:rsid w:val="00BB33EB"/>
    <w:rsid w:val="00BB447E"/>
    <w:rsid w:val="00BB4BCE"/>
    <w:rsid w:val="00BC08F9"/>
    <w:rsid w:val="00BC0BA2"/>
    <w:rsid w:val="00BC156D"/>
    <w:rsid w:val="00BC1D6E"/>
    <w:rsid w:val="00BC26DF"/>
    <w:rsid w:val="00BC2C50"/>
    <w:rsid w:val="00BC2EC5"/>
    <w:rsid w:val="00BC3065"/>
    <w:rsid w:val="00BC57EC"/>
    <w:rsid w:val="00BC602E"/>
    <w:rsid w:val="00BC691A"/>
    <w:rsid w:val="00BC77B6"/>
    <w:rsid w:val="00BC7B73"/>
    <w:rsid w:val="00BD0880"/>
    <w:rsid w:val="00BD22CB"/>
    <w:rsid w:val="00BD40BE"/>
    <w:rsid w:val="00BD43FE"/>
    <w:rsid w:val="00BD48A0"/>
    <w:rsid w:val="00BE217D"/>
    <w:rsid w:val="00BE3A83"/>
    <w:rsid w:val="00BE3D91"/>
    <w:rsid w:val="00BF1966"/>
    <w:rsid w:val="00BF44D0"/>
    <w:rsid w:val="00BF5369"/>
    <w:rsid w:val="00BF5645"/>
    <w:rsid w:val="00C00F89"/>
    <w:rsid w:val="00C03547"/>
    <w:rsid w:val="00C04C22"/>
    <w:rsid w:val="00C04DF3"/>
    <w:rsid w:val="00C053B8"/>
    <w:rsid w:val="00C06932"/>
    <w:rsid w:val="00C07A66"/>
    <w:rsid w:val="00C07FB6"/>
    <w:rsid w:val="00C11487"/>
    <w:rsid w:val="00C13CC2"/>
    <w:rsid w:val="00C15048"/>
    <w:rsid w:val="00C164D4"/>
    <w:rsid w:val="00C16710"/>
    <w:rsid w:val="00C16C72"/>
    <w:rsid w:val="00C17367"/>
    <w:rsid w:val="00C17875"/>
    <w:rsid w:val="00C2122A"/>
    <w:rsid w:val="00C2199E"/>
    <w:rsid w:val="00C22521"/>
    <w:rsid w:val="00C22D49"/>
    <w:rsid w:val="00C23C6F"/>
    <w:rsid w:val="00C24B46"/>
    <w:rsid w:val="00C2613F"/>
    <w:rsid w:val="00C2619D"/>
    <w:rsid w:val="00C273B2"/>
    <w:rsid w:val="00C2785A"/>
    <w:rsid w:val="00C27DFA"/>
    <w:rsid w:val="00C30377"/>
    <w:rsid w:val="00C312C2"/>
    <w:rsid w:val="00C32DE6"/>
    <w:rsid w:val="00C355AF"/>
    <w:rsid w:val="00C370FC"/>
    <w:rsid w:val="00C415C7"/>
    <w:rsid w:val="00C42820"/>
    <w:rsid w:val="00C433DA"/>
    <w:rsid w:val="00C43906"/>
    <w:rsid w:val="00C46867"/>
    <w:rsid w:val="00C47FB6"/>
    <w:rsid w:val="00C514A6"/>
    <w:rsid w:val="00C5185D"/>
    <w:rsid w:val="00C519E0"/>
    <w:rsid w:val="00C53259"/>
    <w:rsid w:val="00C5382F"/>
    <w:rsid w:val="00C55B25"/>
    <w:rsid w:val="00C56701"/>
    <w:rsid w:val="00C5714E"/>
    <w:rsid w:val="00C611F1"/>
    <w:rsid w:val="00C61A04"/>
    <w:rsid w:val="00C624FD"/>
    <w:rsid w:val="00C64F02"/>
    <w:rsid w:val="00C6765B"/>
    <w:rsid w:val="00C67BDE"/>
    <w:rsid w:val="00C67BE2"/>
    <w:rsid w:val="00C67D9C"/>
    <w:rsid w:val="00C75055"/>
    <w:rsid w:val="00C756B9"/>
    <w:rsid w:val="00C75F33"/>
    <w:rsid w:val="00C76B49"/>
    <w:rsid w:val="00C7774A"/>
    <w:rsid w:val="00C77B20"/>
    <w:rsid w:val="00C80661"/>
    <w:rsid w:val="00C84403"/>
    <w:rsid w:val="00C84D16"/>
    <w:rsid w:val="00C856E3"/>
    <w:rsid w:val="00C91F5A"/>
    <w:rsid w:val="00C94775"/>
    <w:rsid w:val="00C97A93"/>
    <w:rsid w:val="00CA0381"/>
    <w:rsid w:val="00CA2AC1"/>
    <w:rsid w:val="00CA3C58"/>
    <w:rsid w:val="00CA3FC2"/>
    <w:rsid w:val="00CA4B47"/>
    <w:rsid w:val="00CA4C45"/>
    <w:rsid w:val="00CA75D6"/>
    <w:rsid w:val="00CB0F27"/>
    <w:rsid w:val="00CB21E4"/>
    <w:rsid w:val="00CB3FE9"/>
    <w:rsid w:val="00CB766A"/>
    <w:rsid w:val="00CB770E"/>
    <w:rsid w:val="00CB7BD8"/>
    <w:rsid w:val="00CC03C2"/>
    <w:rsid w:val="00CC160F"/>
    <w:rsid w:val="00CC2136"/>
    <w:rsid w:val="00CC4F46"/>
    <w:rsid w:val="00CC62E6"/>
    <w:rsid w:val="00CC7242"/>
    <w:rsid w:val="00CC7E4E"/>
    <w:rsid w:val="00CD22B1"/>
    <w:rsid w:val="00CD2737"/>
    <w:rsid w:val="00CD50ED"/>
    <w:rsid w:val="00CD5553"/>
    <w:rsid w:val="00CD5D16"/>
    <w:rsid w:val="00CE137D"/>
    <w:rsid w:val="00CE331E"/>
    <w:rsid w:val="00CE49D1"/>
    <w:rsid w:val="00CE61D7"/>
    <w:rsid w:val="00CE6747"/>
    <w:rsid w:val="00CE68B8"/>
    <w:rsid w:val="00CE731F"/>
    <w:rsid w:val="00CE778C"/>
    <w:rsid w:val="00CE7CB1"/>
    <w:rsid w:val="00CF2CB1"/>
    <w:rsid w:val="00CF3BFB"/>
    <w:rsid w:val="00D01D52"/>
    <w:rsid w:val="00D02603"/>
    <w:rsid w:val="00D02882"/>
    <w:rsid w:val="00D05FE6"/>
    <w:rsid w:val="00D06C97"/>
    <w:rsid w:val="00D07987"/>
    <w:rsid w:val="00D07C68"/>
    <w:rsid w:val="00D10376"/>
    <w:rsid w:val="00D13749"/>
    <w:rsid w:val="00D149A8"/>
    <w:rsid w:val="00D16E18"/>
    <w:rsid w:val="00D202DB"/>
    <w:rsid w:val="00D21347"/>
    <w:rsid w:val="00D21B57"/>
    <w:rsid w:val="00D25BBD"/>
    <w:rsid w:val="00D2747F"/>
    <w:rsid w:val="00D27756"/>
    <w:rsid w:val="00D31BDA"/>
    <w:rsid w:val="00D3298B"/>
    <w:rsid w:val="00D33FA6"/>
    <w:rsid w:val="00D34613"/>
    <w:rsid w:val="00D37558"/>
    <w:rsid w:val="00D43180"/>
    <w:rsid w:val="00D43DD7"/>
    <w:rsid w:val="00D45B4A"/>
    <w:rsid w:val="00D46692"/>
    <w:rsid w:val="00D47CDA"/>
    <w:rsid w:val="00D47FD6"/>
    <w:rsid w:val="00D514B8"/>
    <w:rsid w:val="00D54186"/>
    <w:rsid w:val="00D545B7"/>
    <w:rsid w:val="00D5478E"/>
    <w:rsid w:val="00D54EE7"/>
    <w:rsid w:val="00D566FA"/>
    <w:rsid w:val="00D5674B"/>
    <w:rsid w:val="00D56F57"/>
    <w:rsid w:val="00D57DEB"/>
    <w:rsid w:val="00D62FF9"/>
    <w:rsid w:val="00D66445"/>
    <w:rsid w:val="00D66FD7"/>
    <w:rsid w:val="00D7082A"/>
    <w:rsid w:val="00D708BA"/>
    <w:rsid w:val="00D712D4"/>
    <w:rsid w:val="00D71C81"/>
    <w:rsid w:val="00D72D53"/>
    <w:rsid w:val="00D7487C"/>
    <w:rsid w:val="00D75229"/>
    <w:rsid w:val="00D75B2C"/>
    <w:rsid w:val="00D75D48"/>
    <w:rsid w:val="00D830A5"/>
    <w:rsid w:val="00D8645F"/>
    <w:rsid w:val="00D91341"/>
    <w:rsid w:val="00DA13F7"/>
    <w:rsid w:val="00DA22FE"/>
    <w:rsid w:val="00DA6101"/>
    <w:rsid w:val="00DA6FBE"/>
    <w:rsid w:val="00DA7554"/>
    <w:rsid w:val="00DB7126"/>
    <w:rsid w:val="00DC0C24"/>
    <w:rsid w:val="00DC3BAD"/>
    <w:rsid w:val="00DC4882"/>
    <w:rsid w:val="00DC568F"/>
    <w:rsid w:val="00DC6D27"/>
    <w:rsid w:val="00DD1D81"/>
    <w:rsid w:val="00DD6530"/>
    <w:rsid w:val="00DE4AEE"/>
    <w:rsid w:val="00DE50BA"/>
    <w:rsid w:val="00DE6E72"/>
    <w:rsid w:val="00DE6E81"/>
    <w:rsid w:val="00DF02AE"/>
    <w:rsid w:val="00DF38C6"/>
    <w:rsid w:val="00DF67D0"/>
    <w:rsid w:val="00DF782A"/>
    <w:rsid w:val="00E01293"/>
    <w:rsid w:val="00E01610"/>
    <w:rsid w:val="00E01A05"/>
    <w:rsid w:val="00E021DD"/>
    <w:rsid w:val="00E02454"/>
    <w:rsid w:val="00E0452F"/>
    <w:rsid w:val="00E103E5"/>
    <w:rsid w:val="00E1289A"/>
    <w:rsid w:val="00E1359C"/>
    <w:rsid w:val="00E141C7"/>
    <w:rsid w:val="00E1433F"/>
    <w:rsid w:val="00E14602"/>
    <w:rsid w:val="00E20341"/>
    <w:rsid w:val="00E2223F"/>
    <w:rsid w:val="00E30913"/>
    <w:rsid w:val="00E427A0"/>
    <w:rsid w:val="00E4440C"/>
    <w:rsid w:val="00E45140"/>
    <w:rsid w:val="00E473DE"/>
    <w:rsid w:val="00E4743C"/>
    <w:rsid w:val="00E47635"/>
    <w:rsid w:val="00E47A37"/>
    <w:rsid w:val="00E47B6E"/>
    <w:rsid w:val="00E47DAF"/>
    <w:rsid w:val="00E51DD2"/>
    <w:rsid w:val="00E531AC"/>
    <w:rsid w:val="00E5701D"/>
    <w:rsid w:val="00E6000B"/>
    <w:rsid w:val="00E604D8"/>
    <w:rsid w:val="00E6216A"/>
    <w:rsid w:val="00E629CF"/>
    <w:rsid w:val="00E633A9"/>
    <w:rsid w:val="00E677E0"/>
    <w:rsid w:val="00E703CE"/>
    <w:rsid w:val="00E72A19"/>
    <w:rsid w:val="00E73B9E"/>
    <w:rsid w:val="00E74298"/>
    <w:rsid w:val="00E74DAA"/>
    <w:rsid w:val="00E843EA"/>
    <w:rsid w:val="00E85994"/>
    <w:rsid w:val="00E912CD"/>
    <w:rsid w:val="00E92E5C"/>
    <w:rsid w:val="00E92FB5"/>
    <w:rsid w:val="00E975D9"/>
    <w:rsid w:val="00EA0DAC"/>
    <w:rsid w:val="00EA10FC"/>
    <w:rsid w:val="00EA2EA3"/>
    <w:rsid w:val="00EA5591"/>
    <w:rsid w:val="00EB020C"/>
    <w:rsid w:val="00EB48DD"/>
    <w:rsid w:val="00EB5622"/>
    <w:rsid w:val="00EB618D"/>
    <w:rsid w:val="00EC0F82"/>
    <w:rsid w:val="00EC1244"/>
    <w:rsid w:val="00EC2EF4"/>
    <w:rsid w:val="00EC64A1"/>
    <w:rsid w:val="00ED1361"/>
    <w:rsid w:val="00ED169C"/>
    <w:rsid w:val="00ED1C80"/>
    <w:rsid w:val="00ED23DA"/>
    <w:rsid w:val="00ED2EAD"/>
    <w:rsid w:val="00ED6350"/>
    <w:rsid w:val="00ED6B53"/>
    <w:rsid w:val="00ED6DBE"/>
    <w:rsid w:val="00EE0CAA"/>
    <w:rsid w:val="00EE1B40"/>
    <w:rsid w:val="00EE1D67"/>
    <w:rsid w:val="00EE2096"/>
    <w:rsid w:val="00EE580E"/>
    <w:rsid w:val="00EE7287"/>
    <w:rsid w:val="00EF1001"/>
    <w:rsid w:val="00EF3145"/>
    <w:rsid w:val="00EF3EE6"/>
    <w:rsid w:val="00EF6118"/>
    <w:rsid w:val="00EF6C0A"/>
    <w:rsid w:val="00EF6C72"/>
    <w:rsid w:val="00F01906"/>
    <w:rsid w:val="00F01B33"/>
    <w:rsid w:val="00F03A14"/>
    <w:rsid w:val="00F03D3D"/>
    <w:rsid w:val="00F0660A"/>
    <w:rsid w:val="00F10068"/>
    <w:rsid w:val="00F14554"/>
    <w:rsid w:val="00F1566C"/>
    <w:rsid w:val="00F15EE5"/>
    <w:rsid w:val="00F229BD"/>
    <w:rsid w:val="00F306A8"/>
    <w:rsid w:val="00F3256D"/>
    <w:rsid w:val="00F3313F"/>
    <w:rsid w:val="00F34BAF"/>
    <w:rsid w:val="00F3632B"/>
    <w:rsid w:val="00F36447"/>
    <w:rsid w:val="00F42083"/>
    <w:rsid w:val="00F4435F"/>
    <w:rsid w:val="00F47DBE"/>
    <w:rsid w:val="00F52BEC"/>
    <w:rsid w:val="00F52C43"/>
    <w:rsid w:val="00F536CE"/>
    <w:rsid w:val="00F542C7"/>
    <w:rsid w:val="00F562C7"/>
    <w:rsid w:val="00F56560"/>
    <w:rsid w:val="00F606C8"/>
    <w:rsid w:val="00F63172"/>
    <w:rsid w:val="00F6689D"/>
    <w:rsid w:val="00F66ED5"/>
    <w:rsid w:val="00F67EC0"/>
    <w:rsid w:val="00F72F2A"/>
    <w:rsid w:val="00F741B5"/>
    <w:rsid w:val="00F74415"/>
    <w:rsid w:val="00F771CF"/>
    <w:rsid w:val="00F8035D"/>
    <w:rsid w:val="00F81283"/>
    <w:rsid w:val="00F81D79"/>
    <w:rsid w:val="00F81F50"/>
    <w:rsid w:val="00F831DE"/>
    <w:rsid w:val="00F83C47"/>
    <w:rsid w:val="00F8556A"/>
    <w:rsid w:val="00F927D7"/>
    <w:rsid w:val="00F95F85"/>
    <w:rsid w:val="00F964B9"/>
    <w:rsid w:val="00F97562"/>
    <w:rsid w:val="00FA0549"/>
    <w:rsid w:val="00FA29F8"/>
    <w:rsid w:val="00FA544B"/>
    <w:rsid w:val="00FA5C62"/>
    <w:rsid w:val="00FA750C"/>
    <w:rsid w:val="00FA7971"/>
    <w:rsid w:val="00FB4696"/>
    <w:rsid w:val="00FC3672"/>
    <w:rsid w:val="00FD0BF8"/>
    <w:rsid w:val="00FD1007"/>
    <w:rsid w:val="00FD350C"/>
    <w:rsid w:val="00FD446C"/>
    <w:rsid w:val="00FD4FF3"/>
    <w:rsid w:val="00FD6F98"/>
    <w:rsid w:val="00FE0DD2"/>
    <w:rsid w:val="00FE6962"/>
    <w:rsid w:val="00FF063D"/>
    <w:rsid w:val="00FF146B"/>
    <w:rsid w:val="00FF1B96"/>
    <w:rsid w:val="00FF22DD"/>
    <w:rsid w:val="00FF2EC3"/>
    <w:rsid w:val="00FF580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DF5"/>
    <w:pPr>
      <w:widowControl w:val="0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3B725F"/>
    <w:pPr>
      <w:ind w:leftChars="200" w:left="480"/>
    </w:pPr>
  </w:style>
  <w:style w:type="character" w:styleId="a4">
    <w:name w:val="Hyperlink"/>
    <w:uiPriority w:val="99"/>
    <w:rsid w:val="003B725F"/>
    <w:rPr>
      <w:color w:val="0000FF"/>
      <w:u w:val="single"/>
    </w:rPr>
  </w:style>
  <w:style w:type="paragraph" w:styleId="a5">
    <w:name w:val="caption"/>
    <w:basedOn w:val="a0"/>
    <w:next w:val="a0"/>
    <w:link w:val="a6"/>
    <w:uiPriority w:val="35"/>
    <w:qFormat/>
    <w:rsid w:val="003B725F"/>
    <w:pPr>
      <w:spacing w:before="120" w:after="120"/>
    </w:pPr>
    <w:rPr>
      <w:sz w:val="20"/>
    </w:rPr>
  </w:style>
  <w:style w:type="paragraph" w:styleId="3">
    <w:name w:val="Body Text Indent 3"/>
    <w:basedOn w:val="a0"/>
    <w:link w:val="30"/>
    <w:unhideWhenUsed/>
    <w:rsid w:val="003B725F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3B725F"/>
    <w:rPr>
      <w:rFonts w:ascii="Times New Roman" w:eastAsia="新細明體" w:hAnsi="Times New Roman" w:cs="Times New Roman"/>
      <w:sz w:val="16"/>
      <w:szCs w:val="16"/>
    </w:rPr>
  </w:style>
  <w:style w:type="paragraph" w:styleId="a7">
    <w:name w:val="Block Text"/>
    <w:basedOn w:val="a0"/>
    <w:semiHidden/>
    <w:rsid w:val="003B725F"/>
    <w:pPr>
      <w:tabs>
        <w:tab w:val="left" w:pos="10560"/>
      </w:tabs>
      <w:spacing w:beforeLines="50" w:before="180" w:afterLines="50" w:after="180" w:line="360" w:lineRule="auto"/>
      <w:ind w:leftChars="433" w:left="1861" w:rightChars="24" w:right="58" w:hangingChars="316" w:hanging="822"/>
      <w:jc w:val="both"/>
    </w:pPr>
    <w:rPr>
      <w:rFonts w:eastAsia="標楷體"/>
      <w:color w:val="000000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9040C5"/>
    <w:rPr>
      <w:rFonts w:ascii="Times New Roman" w:hAnsi="Times New Roman"/>
      <w:kern w:val="2"/>
    </w:rPr>
  </w:style>
  <w:style w:type="paragraph" w:styleId="aa">
    <w:name w:val="footer"/>
    <w:basedOn w:val="a0"/>
    <w:link w:val="ab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9040C5"/>
    <w:rPr>
      <w:rFonts w:ascii="Times New Roman" w:hAnsi="Times New Roman"/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C00F89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00F8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D1F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uiPriority w:val="99"/>
    <w:semiHidden/>
    <w:unhideWhenUsed/>
    <w:rsid w:val="00BA728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A728D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BA728D"/>
    <w:rPr>
      <w:rFonts w:ascii="Times New Roman" w:hAnsi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28D"/>
    <w:rPr>
      <w:b/>
      <w:bCs/>
    </w:rPr>
  </w:style>
  <w:style w:type="character" w:customStyle="1" w:styleId="af2">
    <w:name w:val="註解主旨 字元"/>
    <w:link w:val="af1"/>
    <w:uiPriority w:val="99"/>
    <w:semiHidden/>
    <w:rsid w:val="00BA728D"/>
    <w:rPr>
      <w:rFonts w:ascii="Times New Roman" w:hAnsi="Times New Roman"/>
      <w:b/>
      <w:bCs/>
      <w:kern w:val="2"/>
      <w:sz w:val="24"/>
    </w:rPr>
  </w:style>
  <w:style w:type="paragraph" w:customStyle="1" w:styleId="Default">
    <w:name w:val="Default"/>
    <w:rsid w:val="004E40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h2">
    <w:name w:val="h2"/>
    <w:basedOn w:val="a0"/>
    <w:rsid w:val="004E40DD"/>
    <w:pPr>
      <w:spacing w:beforeLines="50" w:before="240" w:afterLines="50" w:after="24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styleId="2">
    <w:name w:val="Body Text Indent 2"/>
    <w:basedOn w:val="a0"/>
    <w:link w:val="20"/>
    <w:uiPriority w:val="99"/>
    <w:semiHidden/>
    <w:unhideWhenUsed/>
    <w:rsid w:val="00C16710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C16710"/>
    <w:rPr>
      <w:rFonts w:ascii="Times New Roman" w:hAnsi="Times New Roman"/>
      <w:kern w:val="2"/>
      <w:sz w:val="24"/>
    </w:rPr>
  </w:style>
  <w:style w:type="character" w:customStyle="1" w:styleId="1">
    <w:name w:val="鮮明參考1"/>
    <w:uiPriority w:val="32"/>
    <w:qFormat/>
    <w:rsid w:val="00EB5622"/>
    <w:rPr>
      <w:rFonts w:eastAsia="微軟正黑體"/>
      <w:b/>
      <w:bCs/>
      <w:smallCaps/>
      <w:color w:val="0D0D0D"/>
      <w:spacing w:val="5"/>
      <w:sz w:val="40"/>
      <w:u w:val="single"/>
    </w:rPr>
  </w:style>
  <w:style w:type="paragraph" w:styleId="af3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f4"/>
    <w:uiPriority w:val="34"/>
    <w:qFormat/>
    <w:rsid w:val="00692FCC"/>
    <w:pPr>
      <w:ind w:leftChars="200" w:left="480"/>
    </w:pPr>
    <w:rPr>
      <w:szCs w:val="24"/>
    </w:rPr>
  </w:style>
  <w:style w:type="paragraph" w:customStyle="1" w:styleId="af5">
    <w:name w:val="壹貳"/>
    <w:basedOn w:val="a0"/>
    <w:qFormat/>
    <w:rsid w:val="003517CE"/>
    <w:pPr>
      <w:snapToGrid w:val="0"/>
      <w:spacing w:beforeLines="50" w:before="180" w:afterLines="50" w:after="180" w:line="480" w:lineRule="exact"/>
      <w:jc w:val="both"/>
    </w:pPr>
    <w:rPr>
      <w:rFonts w:ascii="Lantinghei TC Demibold" w:eastAsia="Lantinghei TC Demibold" w:hAnsi="標楷體"/>
      <w:b/>
      <w:bCs/>
      <w:sz w:val="32"/>
      <w:szCs w:val="32"/>
    </w:rPr>
  </w:style>
  <w:style w:type="paragraph" w:customStyle="1" w:styleId="a">
    <w:name w:val="一二三"/>
    <w:basedOn w:val="a0"/>
    <w:qFormat/>
    <w:rsid w:val="003517CE"/>
    <w:pPr>
      <w:numPr>
        <w:numId w:val="3"/>
      </w:numPr>
      <w:snapToGrid w:val="0"/>
      <w:spacing w:beforeLines="50" w:before="180" w:line="480" w:lineRule="exact"/>
      <w:jc w:val="both"/>
    </w:pPr>
    <w:rPr>
      <w:rFonts w:ascii="Lantinghei TC Demibold" w:eastAsia="Lantinghei TC Demibold" w:hAnsi="標楷體"/>
      <w:bCs/>
      <w:sz w:val="28"/>
      <w:szCs w:val="26"/>
    </w:rPr>
  </w:style>
  <w:style w:type="paragraph" w:customStyle="1" w:styleId="123">
    <w:name w:val="123"/>
    <w:basedOn w:val="a0"/>
    <w:qFormat/>
    <w:rsid w:val="003517CE"/>
    <w:pPr>
      <w:numPr>
        <w:numId w:val="1"/>
      </w:numPr>
      <w:tabs>
        <w:tab w:val="left" w:pos="2268"/>
      </w:tabs>
      <w:snapToGrid w:val="0"/>
      <w:spacing w:line="480" w:lineRule="exact"/>
      <w:ind w:left="2268" w:hanging="425"/>
      <w:jc w:val="both"/>
    </w:pPr>
    <w:rPr>
      <w:rFonts w:ascii="Lantinghei TC Demibold" w:eastAsia="Lantinghei TC Demibold" w:hAnsi="標楷體"/>
      <w:sz w:val="28"/>
      <w:szCs w:val="28"/>
    </w:rPr>
  </w:style>
  <w:style w:type="character" w:customStyle="1" w:styleId="af4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basedOn w:val="a1"/>
    <w:link w:val="af3"/>
    <w:uiPriority w:val="34"/>
    <w:locked/>
    <w:rsid w:val="002C61CA"/>
    <w:rPr>
      <w:rFonts w:ascii="Times New Roman" w:hAnsi="Times New Roman"/>
      <w:kern w:val="2"/>
      <w:sz w:val="24"/>
      <w:szCs w:val="24"/>
    </w:rPr>
  </w:style>
  <w:style w:type="paragraph" w:customStyle="1" w:styleId="000001">
    <w:name w:val="000001"/>
    <w:basedOn w:val="a0"/>
    <w:link w:val="0000010"/>
    <w:qFormat/>
    <w:rsid w:val="007A631B"/>
    <w:pPr>
      <w:widowControl/>
      <w:spacing w:line="480" w:lineRule="exact"/>
      <w:ind w:leftChars="400" w:left="400"/>
    </w:pPr>
    <w:rPr>
      <w:rFonts w:ascii="標楷體" w:eastAsia="標楷體" w:hAnsi="標楷體" w:cstheme="minorBidi"/>
      <w:sz w:val="28"/>
      <w:szCs w:val="28"/>
    </w:rPr>
  </w:style>
  <w:style w:type="character" w:customStyle="1" w:styleId="0000010">
    <w:name w:val="000001 字元"/>
    <w:basedOn w:val="a1"/>
    <w:link w:val="000001"/>
    <w:rsid w:val="007A631B"/>
    <w:rPr>
      <w:rFonts w:ascii="標楷體" w:eastAsia="標楷體" w:hAnsi="標楷體" w:cstheme="minorBidi"/>
      <w:kern w:val="2"/>
      <w:sz w:val="28"/>
      <w:szCs w:val="28"/>
    </w:rPr>
  </w:style>
  <w:style w:type="paragraph" w:customStyle="1" w:styleId="af6">
    <w:name w:val="第四大標"/>
    <w:basedOn w:val="a0"/>
    <w:link w:val="af7"/>
    <w:qFormat/>
    <w:rsid w:val="007A631B"/>
    <w:pPr>
      <w:spacing w:before="120" w:after="120" w:line="240" w:lineRule="atLeast"/>
      <w:ind w:leftChars="590" w:left="1416"/>
    </w:pPr>
    <w:rPr>
      <w:rFonts w:eastAsia="標楷體"/>
      <w:b/>
      <w:bCs/>
      <w:szCs w:val="36"/>
      <w:u w:val="single"/>
    </w:rPr>
  </w:style>
  <w:style w:type="character" w:customStyle="1" w:styleId="af7">
    <w:name w:val="第四大標 字元"/>
    <w:basedOn w:val="a1"/>
    <w:link w:val="af6"/>
    <w:rsid w:val="007A631B"/>
    <w:rPr>
      <w:rFonts w:ascii="Times New Roman" w:eastAsia="標楷體" w:hAnsi="Times New Roman"/>
      <w:b/>
      <w:bCs/>
      <w:kern w:val="2"/>
      <w:sz w:val="24"/>
      <w:szCs w:val="36"/>
      <w:u w:val="single"/>
    </w:rPr>
  </w:style>
  <w:style w:type="table" w:styleId="af8">
    <w:name w:val="Table Grid"/>
    <w:basedOn w:val="a2"/>
    <w:uiPriority w:val="39"/>
    <w:qFormat/>
    <w:rsid w:val="009B58CB"/>
    <w:pPr>
      <w:pBdr>
        <w:top w:val="nil"/>
        <w:left w:val="nil"/>
        <w:bottom w:val="nil"/>
        <w:right w:val="nil"/>
        <w:between w:val="nil"/>
      </w:pBdr>
      <w:ind w:firstLine="1260"/>
    </w:pPr>
    <w:rPr>
      <w:rFonts w:ascii="標楷體" w:eastAsiaTheme="minorEastAsia" w:hAnsi="標楷體" w:cs="標楷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第三層內"/>
    <w:basedOn w:val="a0"/>
    <w:link w:val="afa"/>
    <w:qFormat/>
    <w:rsid w:val="004A0B6B"/>
    <w:pPr>
      <w:spacing w:line="400" w:lineRule="exact"/>
      <w:ind w:leftChars="767" w:left="1841"/>
      <w:jc w:val="both"/>
    </w:pPr>
    <w:rPr>
      <w:rFonts w:ascii="標楷體" w:eastAsia="標楷體" w:hAnsi="標楷體" w:cstheme="minorBidi"/>
      <w:szCs w:val="28"/>
    </w:rPr>
  </w:style>
  <w:style w:type="character" w:customStyle="1" w:styleId="afa">
    <w:name w:val="第三層內 字元"/>
    <w:basedOn w:val="a1"/>
    <w:link w:val="af9"/>
    <w:rsid w:val="004A0B6B"/>
    <w:rPr>
      <w:rFonts w:ascii="標楷體" w:eastAsia="標楷體" w:hAnsi="標楷體" w:cstheme="minorBidi"/>
      <w:kern w:val="2"/>
      <w:sz w:val="24"/>
      <w:szCs w:val="28"/>
    </w:rPr>
  </w:style>
  <w:style w:type="character" w:styleId="afb">
    <w:name w:val="Strong"/>
    <w:basedOn w:val="a1"/>
    <w:uiPriority w:val="22"/>
    <w:qFormat/>
    <w:rsid w:val="00B806BB"/>
    <w:rPr>
      <w:b/>
      <w:bCs/>
    </w:rPr>
  </w:style>
  <w:style w:type="paragraph" w:customStyle="1" w:styleId="afc">
    <w:name w:val="第五大標"/>
    <w:basedOn w:val="a0"/>
    <w:link w:val="afd"/>
    <w:qFormat/>
    <w:rsid w:val="00767014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d">
    <w:name w:val="第五大標 字元"/>
    <w:basedOn w:val="a1"/>
    <w:link w:val="afc"/>
    <w:rsid w:val="00767014"/>
    <w:rPr>
      <w:rFonts w:ascii="Times New Roman" w:eastAsia="標楷體" w:hAnsi="Times New Roman"/>
      <w:bCs/>
      <w:kern w:val="2"/>
      <w:sz w:val="28"/>
      <w:szCs w:val="36"/>
    </w:rPr>
  </w:style>
  <w:style w:type="paragraph" w:customStyle="1" w:styleId="afe">
    <w:name w:val="表"/>
    <w:basedOn w:val="a0"/>
    <w:link w:val="aff"/>
    <w:qFormat/>
    <w:rsid w:val="00921A9E"/>
    <w:pPr>
      <w:spacing w:line="300" w:lineRule="exact"/>
      <w:jc w:val="center"/>
    </w:pPr>
    <w:rPr>
      <w:rFonts w:eastAsia="標楷體" w:cstheme="minorBidi"/>
      <w:b/>
      <w:color w:val="000000" w:themeColor="text1"/>
      <w:sz w:val="22"/>
      <w:szCs w:val="24"/>
    </w:rPr>
  </w:style>
  <w:style w:type="character" w:customStyle="1" w:styleId="aff">
    <w:name w:val="表 字元"/>
    <w:basedOn w:val="a1"/>
    <w:link w:val="afe"/>
    <w:rsid w:val="00921A9E"/>
    <w:rPr>
      <w:rFonts w:ascii="Times New Roman" w:eastAsia="標楷體" w:hAnsi="Times New Roman" w:cstheme="minorBidi"/>
      <w:b/>
      <w:color w:val="000000" w:themeColor="text1"/>
      <w:kern w:val="2"/>
      <w:sz w:val="22"/>
      <w:szCs w:val="24"/>
    </w:rPr>
  </w:style>
  <w:style w:type="paragraph" w:customStyle="1" w:styleId="400">
    <w:name w:val="400"/>
    <w:basedOn w:val="a0"/>
    <w:link w:val="4000"/>
    <w:qFormat/>
    <w:rsid w:val="006F522B"/>
    <w:pPr>
      <w:spacing w:line="440" w:lineRule="exact"/>
      <w:ind w:leftChars="791" w:left="1898"/>
    </w:pPr>
    <w:rPr>
      <w:rFonts w:eastAsia="標楷體"/>
      <w:color w:val="000000"/>
      <w:kern w:val="0"/>
      <w:sz w:val="28"/>
      <w:szCs w:val="28"/>
    </w:rPr>
  </w:style>
  <w:style w:type="character" w:customStyle="1" w:styleId="4000">
    <w:name w:val="400 字元"/>
    <w:basedOn w:val="a1"/>
    <w:link w:val="400"/>
    <w:rsid w:val="006F522B"/>
    <w:rPr>
      <w:rFonts w:ascii="Times New Roman" w:eastAsia="標楷體" w:hAnsi="Times New Roman"/>
      <w:color w:val="000000"/>
      <w:sz w:val="28"/>
      <w:szCs w:val="28"/>
    </w:rPr>
  </w:style>
  <w:style w:type="character" w:customStyle="1" w:styleId="a6">
    <w:name w:val="標號 字元"/>
    <w:basedOn w:val="a1"/>
    <w:link w:val="a5"/>
    <w:uiPriority w:val="35"/>
    <w:rsid w:val="006F522B"/>
    <w:rPr>
      <w:rFonts w:ascii="Times New Roman" w:hAnsi="Times New Roman"/>
      <w:kern w:val="2"/>
    </w:rPr>
  </w:style>
  <w:style w:type="paragraph" w:customStyle="1" w:styleId="aff0">
    <w:name w:val="不要洋蔥"/>
    <w:basedOn w:val="a5"/>
    <w:link w:val="aff1"/>
    <w:qFormat/>
    <w:rsid w:val="006F522B"/>
    <w:pPr>
      <w:keepNext/>
      <w:widowControl/>
      <w:pBdr>
        <w:top w:val="nil"/>
        <w:left w:val="nil"/>
        <w:bottom w:val="nil"/>
        <w:right w:val="nil"/>
        <w:between w:val="nil"/>
      </w:pBdr>
      <w:spacing w:before="0" w:after="0" w:line="440" w:lineRule="exact"/>
      <w:ind w:leftChars="531" w:left="1274"/>
      <w:jc w:val="center"/>
    </w:pPr>
    <w:rPr>
      <w:rFonts w:eastAsia="標楷體" w:cs="標楷體"/>
      <w:color w:val="000000" w:themeColor="text1"/>
      <w:kern w:val="0"/>
      <w:sz w:val="24"/>
    </w:rPr>
  </w:style>
  <w:style w:type="character" w:customStyle="1" w:styleId="aff1">
    <w:name w:val="不要洋蔥 字元"/>
    <w:basedOn w:val="a1"/>
    <w:link w:val="aff0"/>
    <w:rsid w:val="006F522B"/>
    <w:rPr>
      <w:rFonts w:ascii="Times New Roman" w:eastAsia="標楷體" w:hAnsi="Times New Roman" w:cs="標楷體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DF5"/>
    <w:pPr>
      <w:widowControl w:val="0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3B725F"/>
    <w:pPr>
      <w:ind w:leftChars="200" w:left="480"/>
    </w:pPr>
  </w:style>
  <w:style w:type="character" w:styleId="a4">
    <w:name w:val="Hyperlink"/>
    <w:uiPriority w:val="99"/>
    <w:rsid w:val="003B725F"/>
    <w:rPr>
      <w:color w:val="0000FF"/>
      <w:u w:val="single"/>
    </w:rPr>
  </w:style>
  <w:style w:type="paragraph" w:styleId="a5">
    <w:name w:val="caption"/>
    <w:basedOn w:val="a0"/>
    <w:next w:val="a0"/>
    <w:link w:val="a6"/>
    <w:uiPriority w:val="35"/>
    <w:qFormat/>
    <w:rsid w:val="003B725F"/>
    <w:pPr>
      <w:spacing w:before="120" w:after="120"/>
    </w:pPr>
    <w:rPr>
      <w:sz w:val="20"/>
    </w:rPr>
  </w:style>
  <w:style w:type="paragraph" w:styleId="3">
    <w:name w:val="Body Text Indent 3"/>
    <w:basedOn w:val="a0"/>
    <w:link w:val="30"/>
    <w:unhideWhenUsed/>
    <w:rsid w:val="003B725F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3B725F"/>
    <w:rPr>
      <w:rFonts w:ascii="Times New Roman" w:eastAsia="新細明體" w:hAnsi="Times New Roman" w:cs="Times New Roman"/>
      <w:sz w:val="16"/>
      <w:szCs w:val="16"/>
    </w:rPr>
  </w:style>
  <w:style w:type="paragraph" w:styleId="a7">
    <w:name w:val="Block Text"/>
    <w:basedOn w:val="a0"/>
    <w:semiHidden/>
    <w:rsid w:val="003B725F"/>
    <w:pPr>
      <w:tabs>
        <w:tab w:val="left" w:pos="10560"/>
      </w:tabs>
      <w:spacing w:beforeLines="50" w:before="180" w:afterLines="50" w:after="180" w:line="360" w:lineRule="auto"/>
      <w:ind w:leftChars="433" w:left="1861" w:rightChars="24" w:right="58" w:hangingChars="316" w:hanging="822"/>
      <w:jc w:val="both"/>
    </w:pPr>
    <w:rPr>
      <w:rFonts w:eastAsia="標楷體"/>
      <w:color w:val="000000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9040C5"/>
    <w:rPr>
      <w:rFonts w:ascii="Times New Roman" w:hAnsi="Times New Roman"/>
      <w:kern w:val="2"/>
    </w:rPr>
  </w:style>
  <w:style w:type="paragraph" w:styleId="aa">
    <w:name w:val="footer"/>
    <w:basedOn w:val="a0"/>
    <w:link w:val="ab"/>
    <w:uiPriority w:val="99"/>
    <w:unhideWhenUsed/>
    <w:rsid w:val="009040C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9040C5"/>
    <w:rPr>
      <w:rFonts w:ascii="Times New Roman" w:hAnsi="Times New Roman"/>
      <w:kern w:val="2"/>
    </w:rPr>
  </w:style>
  <w:style w:type="paragraph" w:styleId="ac">
    <w:name w:val="Balloon Text"/>
    <w:basedOn w:val="a0"/>
    <w:link w:val="ad"/>
    <w:uiPriority w:val="99"/>
    <w:semiHidden/>
    <w:unhideWhenUsed/>
    <w:rsid w:val="00C00F89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00F8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D1F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uiPriority w:val="99"/>
    <w:semiHidden/>
    <w:unhideWhenUsed/>
    <w:rsid w:val="00BA728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BA728D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BA728D"/>
    <w:rPr>
      <w:rFonts w:ascii="Times New Roman" w:hAnsi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28D"/>
    <w:rPr>
      <w:b/>
      <w:bCs/>
    </w:rPr>
  </w:style>
  <w:style w:type="character" w:customStyle="1" w:styleId="af2">
    <w:name w:val="註解主旨 字元"/>
    <w:link w:val="af1"/>
    <w:uiPriority w:val="99"/>
    <w:semiHidden/>
    <w:rsid w:val="00BA728D"/>
    <w:rPr>
      <w:rFonts w:ascii="Times New Roman" w:hAnsi="Times New Roman"/>
      <w:b/>
      <w:bCs/>
      <w:kern w:val="2"/>
      <w:sz w:val="24"/>
    </w:rPr>
  </w:style>
  <w:style w:type="paragraph" w:customStyle="1" w:styleId="Default">
    <w:name w:val="Default"/>
    <w:rsid w:val="004E40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h2">
    <w:name w:val="h2"/>
    <w:basedOn w:val="a0"/>
    <w:rsid w:val="004E40DD"/>
    <w:pPr>
      <w:spacing w:beforeLines="50" w:before="240" w:afterLines="50" w:after="24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styleId="2">
    <w:name w:val="Body Text Indent 2"/>
    <w:basedOn w:val="a0"/>
    <w:link w:val="20"/>
    <w:uiPriority w:val="99"/>
    <w:semiHidden/>
    <w:unhideWhenUsed/>
    <w:rsid w:val="00C16710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C16710"/>
    <w:rPr>
      <w:rFonts w:ascii="Times New Roman" w:hAnsi="Times New Roman"/>
      <w:kern w:val="2"/>
      <w:sz w:val="24"/>
    </w:rPr>
  </w:style>
  <w:style w:type="character" w:customStyle="1" w:styleId="1">
    <w:name w:val="鮮明參考1"/>
    <w:uiPriority w:val="32"/>
    <w:qFormat/>
    <w:rsid w:val="00EB5622"/>
    <w:rPr>
      <w:rFonts w:eastAsia="微軟正黑體"/>
      <w:b/>
      <w:bCs/>
      <w:smallCaps/>
      <w:color w:val="0D0D0D"/>
      <w:spacing w:val="5"/>
      <w:sz w:val="40"/>
      <w:u w:val="single"/>
    </w:rPr>
  </w:style>
  <w:style w:type="paragraph" w:styleId="af3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f4"/>
    <w:uiPriority w:val="34"/>
    <w:qFormat/>
    <w:rsid w:val="00692FCC"/>
    <w:pPr>
      <w:ind w:leftChars="200" w:left="480"/>
    </w:pPr>
    <w:rPr>
      <w:szCs w:val="24"/>
    </w:rPr>
  </w:style>
  <w:style w:type="paragraph" w:customStyle="1" w:styleId="af5">
    <w:name w:val="壹貳"/>
    <w:basedOn w:val="a0"/>
    <w:qFormat/>
    <w:rsid w:val="003517CE"/>
    <w:pPr>
      <w:snapToGrid w:val="0"/>
      <w:spacing w:beforeLines="50" w:before="180" w:afterLines="50" w:after="180" w:line="480" w:lineRule="exact"/>
      <w:jc w:val="both"/>
    </w:pPr>
    <w:rPr>
      <w:rFonts w:ascii="Lantinghei TC Demibold" w:eastAsia="Lantinghei TC Demibold" w:hAnsi="標楷體"/>
      <w:b/>
      <w:bCs/>
      <w:sz w:val="32"/>
      <w:szCs w:val="32"/>
    </w:rPr>
  </w:style>
  <w:style w:type="paragraph" w:customStyle="1" w:styleId="a">
    <w:name w:val="一二三"/>
    <w:basedOn w:val="a0"/>
    <w:qFormat/>
    <w:rsid w:val="003517CE"/>
    <w:pPr>
      <w:numPr>
        <w:numId w:val="3"/>
      </w:numPr>
      <w:snapToGrid w:val="0"/>
      <w:spacing w:beforeLines="50" w:before="180" w:line="480" w:lineRule="exact"/>
      <w:jc w:val="both"/>
    </w:pPr>
    <w:rPr>
      <w:rFonts w:ascii="Lantinghei TC Demibold" w:eastAsia="Lantinghei TC Demibold" w:hAnsi="標楷體"/>
      <w:bCs/>
      <w:sz w:val="28"/>
      <w:szCs w:val="26"/>
    </w:rPr>
  </w:style>
  <w:style w:type="paragraph" w:customStyle="1" w:styleId="123">
    <w:name w:val="123"/>
    <w:basedOn w:val="a0"/>
    <w:qFormat/>
    <w:rsid w:val="003517CE"/>
    <w:pPr>
      <w:numPr>
        <w:numId w:val="1"/>
      </w:numPr>
      <w:tabs>
        <w:tab w:val="left" w:pos="2268"/>
      </w:tabs>
      <w:snapToGrid w:val="0"/>
      <w:spacing w:line="480" w:lineRule="exact"/>
      <w:ind w:left="2268" w:hanging="425"/>
      <w:jc w:val="both"/>
    </w:pPr>
    <w:rPr>
      <w:rFonts w:ascii="Lantinghei TC Demibold" w:eastAsia="Lantinghei TC Demibold" w:hAnsi="標楷體"/>
      <w:sz w:val="28"/>
      <w:szCs w:val="28"/>
    </w:rPr>
  </w:style>
  <w:style w:type="character" w:customStyle="1" w:styleId="af4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basedOn w:val="a1"/>
    <w:link w:val="af3"/>
    <w:uiPriority w:val="34"/>
    <w:locked/>
    <w:rsid w:val="002C61CA"/>
    <w:rPr>
      <w:rFonts w:ascii="Times New Roman" w:hAnsi="Times New Roman"/>
      <w:kern w:val="2"/>
      <w:sz w:val="24"/>
      <w:szCs w:val="24"/>
    </w:rPr>
  </w:style>
  <w:style w:type="paragraph" w:customStyle="1" w:styleId="000001">
    <w:name w:val="000001"/>
    <w:basedOn w:val="a0"/>
    <w:link w:val="0000010"/>
    <w:qFormat/>
    <w:rsid w:val="007A631B"/>
    <w:pPr>
      <w:widowControl/>
      <w:spacing w:line="480" w:lineRule="exact"/>
      <w:ind w:leftChars="400" w:left="400"/>
    </w:pPr>
    <w:rPr>
      <w:rFonts w:ascii="標楷體" w:eastAsia="標楷體" w:hAnsi="標楷體" w:cstheme="minorBidi"/>
      <w:sz w:val="28"/>
      <w:szCs w:val="28"/>
    </w:rPr>
  </w:style>
  <w:style w:type="character" w:customStyle="1" w:styleId="0000010">
    <w:name w:val="000001 字元"/>
    <w:basedOn w:val="a1"/>
    <w:link w:val="000001"/>
    <w:rsid w:val="007A631B"/>
    <w:rPr>
      <w:rFonts w:ascii="標楷體" w:eastAsia="標楷體" w:hAnsi="標楷體" w:cstheme="minorBidi"/>
      <w:kern w:val="2"/>
      <w:sz w:val="28"/>
      <w:szCs w:val="28"/>
    </w:rPr>
  </w:style>
  <w:style w:type="paragraph" w:customStyle="1" w:styleId="af6">
    <w:name w:val="第四大標"/>
    <w:basedOn w:val="a0"/>
    <w:link w:val="af7"/>
    <w:qFormat/>
    <w:rsid w:val="007A631B"/>
    <w:pPr>
      <w:spacing w:before="120" w:after="120" w:line="240" w:lineRule="atLeast"/>
      <w:ind w:leftChars="590" w:left="1416"/>
    </w:pPr>
    <w:rPr>
      <w:rFonts w:eastAsia="標楷體"/>
      <w:b/>
      <w:bCs/>
      <w:szCs w:val="36"/>
      <w:u w:val="single"/>
    </w:rPr>
  </w:style>
  <w:style w:type="character" w:customStyle="1" w:styleId="af7">
    <w:name w:val="第四大標 字元"/>
    <w:basedOn w:val="a1"/>
    <w:link w:val="af6"/>
    <w:rsid w:val="007A631B"/>
    <w:rPr>
      <w:rFonts w:ascii="Times New Roman" w:eastAsia="標楷體" w:hAnsi="Times New Roman"/>
      <w:b/>
      <w:bCs/>
      <w:kern w:val="2"/>
      <w:sz w:val="24"/>
      <w:szCs w:val="36"/>
      <w:u w:val="single"/>
    </w:rPr>
  </w:style>
  <w:style w:type="table" w:styleId="af8">
    <w:name w:val="Table Grid"/>
    <w:basedOn w:val="a2"/>
    <w:uiPriority w:val="39"/>
    <w:qFormat/>
    <w:rsid w:val="009B58CB"/>
    <w:pPr>
      <w:pBdr>
        <w:top w:val="nil"/>
        <w:left w:val="nil"/>
        <w:bottom w:val="nil"/>
        <w:right w:val="nil"/>
        <w:between w:val="nil"/>
      </w:pBdr>
      <w:ind w:firstLine="1260"/>
    </w:pPr>
    <w:rPr>
      <w:rFonts w:ascii="標楷體" w:eastAsiaTheme="minorEastAsia" w:hAnsi="標楷體" w:cs="標楷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第三層內"/>
    <w:basedOn w:val="a0"/>
    <w:link w:val="afa"/>
    <w:qFormat/>
    <w:rsid w:val="004A0B6B"/>
    <w:pPr>
      <w:spacing w:line="400" w:lineRule="exact"/>
      <w:ind w:leftChars="767" w:left="1841"/>
      <w:jc w:val="both"/>
    </w:pPr>
    <w:rPr>
      <w:rFonts w:ascii="標楷體" w:eastAsia="標楷體" w:hAnsi="標楷體" w:cstheme="minorBidi"/>
      <w:szCs w:val="28"/>
    </w:rPr>
  </w:style>
  <w:style w:type="character" w:customStyle="1" w:styleId="afa">
    <w:name w:val="第三層內 字元"/>
    <w:basedOn w:val="a1"/>
    <w:link w:val="af9"/>
    <w:rsid w:val="004A0B6B"/>
    <w:rPr>
      <w:rFonts w:ascii="標楷體" w:eastAsia="標楷體" w:hAnsi="標楷體" w:cstheme="minorBidi"/>
      <w:kern w:val="2"/>
      <w:sz w:val="24"/>
      <w:szCs w:val="28"/>
    </w:rPr>
  </w:style>
  <w:style w:type="character" w:styleId="afb">
    <w:name w:val="Strong"/>
    <w:basedOn w:val="a1"/>
    <w:uiPriority w:val="22"/>
    <w:qFormat/>
    <w:rsid w:val="00B806BB"/>
    <w:rPr>
      <w:b/>
      <w:bCs/>
    </w:rPr>
  </w:style>
  <w:style w:type="paragraph" w:customStyle="1" w:styleId="afc">
    <w:name w:val="第五大標"/>
    <w:basedOn w:val="a0"/>
    <w:link w:val="afd"/>
    <w:qFormat/>
    <w:rsid w:val="00767014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d">
    <w:name w:val="第五大標 字元"/>
    <w:basedOn w:val="a1"/>
    <w:link w:val="afc"/>
    <w:rsid w:val="00767014"/>
    <w:rPr>
      <w:rFonts w:ascii="Times New Roman" w:eastAsia="標楷體" w:hAnsi="Times New Roman"/>
      <w:bCs/>
      <w:kern w:val="2"/>
      <w:sz w:val="28"/>
      <w:szCs w:val="36"/>
    </w:rPr>
  </w:style>
  <w:style w:type="paragraph" w:customStyle="1" w:styleId="afe">
    <w:name w:val="表"/>
    <w:basedOn w:val="a0"/>
    <w:link w:val="aff"/>
    <w:qFormat/>
    <w:rsid w:val="00921A9E"/>
    <w:pPr>
      <w:spacing w:line="300" w:lineRule="exact"/>
      <w:jc w:val="center"/>
    </w:pPr>
    <w:rPr>
      <w:rFonts w:eastAsia="標楷體" w:cstheme="minorBidi"/>
      <w:b/>
      <w:color w:val="000000" w:themeColor="text1"/>
      <w:sz w:val="22"/>
      <w:szCs w:val="24"/>
    </w:rPr>
  </w:style>
  <w:style w:type="character" w:customStyle="1" w:styleId="aff">
    <w:name w:val="表 字元"/>
    <w:basedOn w:val="a1"/>
    <w:link w:val="afe"/>
    <w:rsid w:val="00921A9E"/>
    <w:rPr>
      <w:rFonts w:ascii="Times New Roman" w:eastAsia="標楷體" w:hAnsi="Times New Roman" w:cstheme="minorBidi"/>
      <w:b/>
      <w:color w:val="000000" w:themeColor="text1"/>
      <w:kern w:val="2"/>
      <w:sz w:val="22"/>
      <w:szCs w:val="24"/>
    </w:rPr>
  </w:style>
  <w:style w:type="paragraph" w:customStyle="1" w:styleId="400">
    <w:name w:val="400"/>
    <w:basedOn w:val="a0"/>
    <w:link w:val="4000"/>
    <w:qFormat/>
    <w:rsid w:val="006F522B"/>
    <w:pPr>
      <w:spacing w:line="440" w:lineRule="exact"/>
      <w:ind w:leftChars="791" w:left="1898"/>
    </w:pPr>
    <w:rPr>
      <w:rFonts w:eastAsia="標楷體"/>
      <w:color w:val="000000"/>
      <w:kern w:val="0"/>
      <w:sz w:val="28"/>
      <w:szCs w:val="28"/>
    </w:rPr>
  </w:style>
  <w:style w:type="character" w:customStyle="1" w:styleId="4000">
    <w:name w:val="400 字元"/>
    <w:basedOn w:val="a1"/>
    <w:link w:val="400"/>
    <w:rsid w:val="006F522B"/>
    <w:rPr>
      <w:rFonts w:ascii="Times New Roman" w:eastAsia="標楷體" w:hAnsi="Times New Roman"/>
      <w:color w:val="000000"/>
      <w:sz w:val="28"/>
      <w:szCs w:val="28"/>
    </w:rPr>
  </w:style>
  <w:style w:type="character" w:customStyle="1" w:styleId="a6">
    <w:name w:val="標號 字元"/>
    <w:basedOn w:val="a1"/>
    <w:link w:val="a5"/>
    <w:uiPriority w:val="35"/>
    <w:rsid w:val="006F522B"/>
    <w:rPr>
      <w:rFonts w:ascii="Times New Roman" w:hAnsi="Times New Roman"/>
      <w:kern w:val="2"/>
    </w:rPr>
  </w:style>
  <w:style w:type="paragraph" w:customStyle="1" w:styleId="aff0">
    <w:name w:val="不要洋蔥"/>
    <w:basedOn w:val="a5"/>
    <w:link w:val="aff1"/>
    <w:qFormat/>
    <w:rsid w:val="006F522B"/>
    <w:pPr>
      <w:keepNext/>
      <w:widowControl/>
      <w:pBdr>
        <w:top w:val="nil"/>
        <w:left w:val="nil"/>
        <w:bottom w:val="nil"/>
        <w:right w:val="nil"/>
        <w:between w:val="nil"/>
      </w:pBdr>
      <w:spacing w:before="0" w:after="0" w:line="440" w:lineRule="exact"/>
      <w:ind w:leftChars="531" w:left="1274"/>
      <w:jc w:val="center"/>
    </w:pPr>
    <w:rPr>
      <w:rFonts w:eastAsia="標楷體" w:cs="標楷體"/>
      <w:color w:val="000000" w:themeColor="text1"/>
      <w:kern w:val="0"/>
      <w:sz w:val="24"/>
    </w:rPr>
  </w:style>
  <w:style w:type="character" w:customStyle="1" w:styleId="aff1">
    <w:name w:val="不要洋蔥 字元"/>
    <w:basedOn w:val="a1"/>
    <w:link w:val="aff0"/>
    <w:rsid w:val="006F522B"/>
    <w:rPr>
      <w:rFonts w:ascii="Times New Roman" w:eastAsia="標楷體" w:hAnsi="Times New Roman" w:cs="標楷體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329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6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12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44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816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07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5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6700;&#38754;\100&#24180;&#20778;&#36074;&#39184;&#24307;&#35413;&#36984;-%201%20&#38920;&#30693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EDF747-2C0F-433C-AB78-70F9130B1B05}" type="doc">
      <dgm:prSet loTypeId="urn:microsoft.com/office/officeart/2005/8/layout/vList5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9A156C6C-FE04-4CDA-96C9-B5C9524F6121}">
      <dgm:prSet phldrT="[文字]" custT="1"/>
      <dgm:spPr/>
      <dgm:t>
        <a:bodyPr/>
        <a:lstStyle/>
        <a:p>
          <a:r>
            <a:rPr lang="zh-TW" altLang="en-US" sz="1800" dirty="0">
              <a:effectLst/>
              <a:latin typeface="標楷體" pitchFamily="65" charset="-120"/>
              <a:ea typeface="標楷體" pitchFamily="65" charset="-120"/>
            </a:rPr>
            <a:t>第一階段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AB778DBC-81F4-41A2-8261-3D4304D66631}" type="parTrans" cxnId="{15EA22FD-B526-4756-8F9A-B95156FAEF3F}">
      <dgm:prSet/>
      <dgm:spPr/>
      <dgm:t>
        <a:bodyPr/>
        <a:lstStyle/>
        <a:p>
          <a:endParaRPr lang="zh-TW" altLang="en-US"/>
        </a:p>
      </dgm:t>
    </dgm:pt>
    <dgm:pt modelId="{E61C4DD4-6EB5-4C22-AA8C-BE9ED0B11877}" type="sibTrans" cxnId="{15EA22FD-B526-4756-8F9A-B95156FAEF3F}">
      <dgm:prSet/>
      <dgm:spPr/>
      <dgm:t>
        <a:bodyPr/>
        <a:lstStyle/>
        <a:p>
          <a:endParaRPr lang="zh-TW" altLang="en-US"/>
        </a:p>
      </dgm:t>
    </dgm:pt>
    <dgm:pt modelId="{D7F4E7B8-C3B6-45CF-B265-55F5C0E99500}">
      <dgm:prSet phldrT="[文字]" custT="1"/>
      <dgm:spPr/>
      <dgm:t>
        <a:bodyPr/>
        <a:lstStyle/>
        <a:p>
          <a:r>
            <a:rPr lang="zh-TW" altLang="en-US" sz="1800" dirty="0">
              <a:effectLst/>
              <a:latin typeface="標楷體" pitchFamily="65" charset="-120"/>
              <a:ea typeface="標楷體" pitchFamily="65" charset="-120"/>
            </a:rPr>
            <a:t>資料</a:t>
          </a:r>
          <a:r>
            <a:rPr lang="zh-TW" sz="1800" dirty="0">
              <a:effectLst/>
              <a:latin typeface="標楷體" pitchFamily="65" charset="-120"/>
              <a:ea typeface="標楷體" pitchFamily="65" charset="-120"/>
            </a:rPr>
            <a:t>審查</a:t>
          </a:r>
          <a:r>
            <a:rPr lang="en-US" altLang="zh-TW" sz="1800" dirty="0">
              <a:effectLst/>
              <a:latin typeface="標楷體" pitchFamily="65" charset="-120"/>
              <a:ea typeface="標楷體" pitchFamily="65" charset="-120"/>
            </a:rPr>
            <a:t>(20%)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AC4D2680-C635-4D5C-BD95-DD45355BFC16}" type="parTrans" cxnId="{3DDEC782-6E07-46EA-B233-ED5B06C57D6C}">
      <dgm:prSet/>
      <dgm:spPr/>
      <dgm:t>
        <a:bodyPr/>
        <a:lstStyle/>
        <a:p>
          <a:endParaRPr lang="zh-TW" altLang="en-US"/>
        </a:p>
      </dgm:t>
    </dgm:pt>
    <dgm:pt modelId="{49CF5CF8-4104-4B8E-9390-995423D22858}" type="sibTrans" cxnId="{3DDEC782-6E07-46EA-B233-ED5B06C57D6C}">
      <dgm:prSet/>
      <dgm:spPr/>
      <dgm:t>
        <a:bodyPr/>
        <a:lstStyle/>
        <a:p>
          <a:endParaRPr lang="zh-TW" altLang="en-US"/>
        </a:p>
      </dgm:t>
    </dgm:pt>
    <dgm:pt modelId="{29C37AB3-A7AF-49FB-B0EC-1D0947B00948}">
      <dgm:prSet phldrT="[文字]" custT="1"/>
      <dgm:spPr/>
      <dgm:t>
        <a:bodyPr/>
        <a:lstStyle/>
        <a:p>
          <a:r>
            <a:rPr lang="zh-TW" altLang="en-US" sz="1800" dirty="0">
              <a:effectLst/>
              <a:latin typeface="標楷體" pitchFamily="65" charset="-120"/>
              <a:ea typeface="標楷體" pitchFamily="65" charset="-120"/>
            </a:rPr>
            <a:t>第二階段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AE31F7BB-D008-49DF-9F55-F6EA586354BC}" type="parTrans" cxnId="{C03DCAD7-9201-436A-AA8B-52830FC7A2D6}">
      <dgm:prSet/>
      <dgm:spPr/>
      <dgm:t>
        <a:bodyPr/>
        <a:lstStyle/>
        <a:p>
          <a:endParaRPr lang="zh-TW" altLang="en-US"/>
        </a:p>
      </dgm:t>
    </dgm:pt>
    <dgm:pt modelId="{B29EA2E4-9AAD-4EF0-A914-185F928B1F92}" type="sibTrans" cxnId="{C03DCAD7-9201-436A-AA8B-52830FC7A2D6}">
      <dgm:prSet/>
      <dgm:spPr/>
      <dgm:t>
        <a:bodyPr/>
        <a:lstStyle/>
        <a:p>
          <a:endParaRPr lang="zh-TW" altLang="en-US"/>
        </a:p>
      </dgm:t>
    </dgm:pt>
    <dgm:pt modelId="{1514802D-1A57-4127-BBF4-9F92196E14BB}">
      <dgm:prSet phldrT="[文字]" custT="1"/>
      <dgm:spPr/>
      <dgm:t>
        <a:bodyPr/>
        <a:lstStyle/>
        <a:p>
          <a:r>
            <a:rPr lang="zh-TW" altLang="en-US" sz="1800" dirty="0">
              <a:effectLst/>
              <a:latin typeface="標楷體" pitchFamily="65" charset="-120"/>
              <a:ea typeface="標楷體" pitchFamily="65" charset="-120"/>
            </a:rPr>
            <a:t>實地</a:t>
          </a:r>
          <a:r>
            <a:rPr lang="zh-TW" sz="1800" dirty="0">
              <a:effectLst/>
              <a:latin typeface="標楷體" pitchFamily="65" charset="-120"/>
              <a:ea typeface="標楷體" pitchFamily="65" charset="-120"/>
            </a:rPr>
            <a:t>訪查</a:t>
          </a:r>
          <a:r>
            <a:rPr lang="en-US" altLang="zh-TW" sz="1800" dirty="0">
              <a:effectLst/>
              <a:latin typeface="標楷體" pitchFamily="65" charset="-120"/>
              <a:ea typeface="標楷體" pitchFamily="65" charset="-120"/>
            </a:rPr>
            <a:t>(60%)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5A1157E0-DB6C-492A-B598-EBCD83E53AF0}" type="parTrans" cxnId="{32FF9DEE-924B-45EC-8C9E-FB78BC83D646}">
      <dgm:prSet/>
      <dgm:spPr/>
      <dgm:t>
        <a:bodyPr/>
        <a:lstStyle/>
        <a:p>
          <a:endParaRPr lang="zh-TW" altLang="en-US"/>
        </a:p>
      </dgm:t>
    </dgm:pt>
    <dgm:pt modelId="{3BF0D9A3-9135-4D02-92C6-97C7414AB460}" type="sibTrans" cxnId="{32FF9DEE-924B-45EC-8C9E-FB78BC83D646}">
      <dgm:prSet/>
      <dgm:spPr/>
      <dgm:t>
        <a:bodyPr/>
        <a:lstStyle/>
        <a:p>
          <a:endParaRPr lang="zh-TW" altLang="en-US"/>
        </a:p>
      </dgm:t>
    </dgm:pt>
    <dgm:pt modelId="{B324FC36-0802-4A59-B3E2-33E7FD77689A}">
      <dgm:prSet phldrT="[文字]" custT="1"/>
      <dgm:spPr/>
      <dgm:t>
        <a:bodyPr/>
        <a:lstStyle/>
        <a:p>
          <a:r>
            <a:rPr lang="zh-TW" altLang="en-US" sz="1800" dirty="0">
              <a:effectLst/>
              <a:latin typeface="標楷體" pitchFamily="65" charset="-120"/>
              <a:ea typeface="標楷體" pitchFamily="65" charset="-120"/>
            </a:rPr>
            <a:t>第三階段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98326786-D795-4A1D-9AB7-625EF087C2EE}" type="parTrans" cxnId="{21DE8E6D-ACB6-46F5-8192-EAD8B5100042}">
      <dgm:prSet/>
      <dgm:spPr/>
      <dgm:t>
        <a:bodyPr/>
        <a:lstStyle/>
        <a:p>
          <a:endParaRPr lang="zh-TW" altLang="en-US"/>
        </a:p>
      </dgm:t>
    </dgm:pt>
    <dgm:pt modelId="{8CB6BD8A-6674-48B7-82CB-8A2F3EE4D82E}" type="sibTrans" cxnId="{21DE8E6D-ACB6-46F5-8192-EAD8B5100042}">
      <dgm:prSet/>
      <dgm:spPr/>
      <dgm:t>
        <a:bodyPr/>
        <a:lstStyle/>
        <a:p>
          <a:endParaRPr lang="zh-TW" altLang="en-US"/>
        </a:p>
      </dgm:t>
    </dgm:pt>
    <dgm:pt modelId="{35CA1A75-3ACD-4838-89B0-CB58E42E53BF}">
      <dgm:prSet phldrT="[文字]" custT="1"/>
      <dgm:spPr/>
      <dgm:t>
        <a:bodyPr/>
        <a:lstStyle/>
        <a:p>
          <a:r>
            <a:rPr lang="zh-TW" sz="1800" dirty="0">
              <a:effectLst/>
              <a:latin typeface="標楷體" pitchFamily="65" charset="-120"/>
              <a:ea typeface="標楷體" pitchFamily="65" charset="-120"/>
            </a:rPr>
            <a:t>網路票選</a:t>
          </a:r>
          <a:r>
            <a:rPr lang="en-US" altLang="zh-TW" sz="1800" dirty="0">
              <a:effectLst/>
              <a:latin typeface="標楷體" pitchFamily="65" charset="-120"/>
              <a:ea typeface="標楷體" pitchFamily="65" charset="-120"/>
            </a:rPr>
            <a:t>(10%)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63E15F3A-65F1-4B75-8E60-9AFF8610C285}" type="parTrans" cxnId="{125C6269-B2C5-4B63-8525-A9FFC75D1D47}">
      <dgm:prSet/>
      <dgm:spPr/>
      <dgm:t>
        <a:bodyPr/>
        <a:lstStyle/>
        <a:p>
          <a:endParaRPr lang="zh-TW" altLang="en-US"/>
        </a:p>
      </dgm:t>
    </dgm:pt>
    <dgm:pt modelId="{83F23440-C942-470D-A524-73AFA2BA923B}" type="sibTrans" cxnId="{125C6269-B2C5-4B63-8525-A9FFC75D1D47}">
      <dgm:prSet/>
      <dgm:spPr/>
      <dgm:t>
        <a:bodyPr/>
        <a:lstStyle/>
        <a:p>
          <a:endParaRPr lang="zh-TW" altLang="en-US"/>
        </a:p>
      </dgm:t>
    </dgm:pt>
    <dgm:pt modelId="{2F7C2994-E9D0-4B34-A611-20C5FBC88A83}">
      <dgm:prSet phldrT="[文字]" custT="1"/>
      <dgm:spPr/>
      <dgm:t>
        <a:bodyPr/>
        <a:lstStyle/>
        <a:p>
          <a:r>
            <a:rPr lang="zh-TW" altLang="en-US" sz="1800" dirty="0">
              <a:latin typeface="標楷體" pitchFamily="65" charset="-120"/>
              <a:ea typeface="標楷體" pitchFamily="65" charset="-120"/>
            </a:rPr>
            <a:t>第四階段</a:t>
          </a:r>
        </a:p>
      </dgm:t>
    </dgm:pt>
    <dgm:pt modelId="{3DAC8E0A-D096-4F87-B444-296A44D9338E}" type="parTrans" cxnId="{B540FD0E-5649-40DE-A690-05338D2CBB9F}">
      <dgm:prSet/>
      <dgm:spPr/>
      <dgm:t>
        <a:bodyPr/>
        <a:lstStyle/>
        <a:p>
          <a:endParaRPr lang="zh-TW" altLang="en-US"/>
        </a:p>
      </dgm:t>
    </dgm:pt>
    <dgm:pt modelId="{B52565CC-CEF7-4787-8EEC-583C0B2523A5}" type="sibTrans" cxnId="{B540FD0E-5649-40DE-A690-05338D2CBB9F}">
      <dgm:prSet/>
      <dgm:spPr/>
      <dgm:t>
        <a:bodyPr/>
        <a:lstStyle/>
        <a:p>
          <a:endParaRPr lang="zh-TW" altLang="en-US"/>
        </a:p>
      </dgm:t>
    </dgm:pt>
    <dgm:pt modelId="{56CA2B69-99A1-43BA-BCD5-3CB3234C143B}">
      <dgm:prSet phldrT="[文字]" custT="1"/>
      <dgm:spPr/>
      <dgm:t>
        <a:bodyPr/>
        <a:lstStyle/>
        <a:p>
          <a:r>
            <a:rPr lang="zh-TW" altLang="en-US" sz="1800" dirty="0">
              <a:latin typeface="標楷體" pitchFamily="65" charset="-120"/>
              <a:ea typeface="標楷體" pitchFamily="65" charset="-120"/>
            </a:rPr>
            <a:t>神秘客暗訪</a:t>
          </a:r>
          <a:r>
            <a:rPr lang="en-US" altLang="zh-TW" sz="1800" dirty="0">
              <a:latin typeface="標楷體" pitchFamily="65" charset="-120"/>
              <a:ea typeface="標楷體" pitchFamily="65" charset="-120"/>
            </a:rPr>
            <a:t>(10%)</a:t>
          </a:r>
          <a:endParaRPr lang="zh-TW" altLang="en-US" sz="1800" dirty="0">
            <a:latin typeface="標楷體" pitchFamily="65" charset="-120"/>
            <a:ea typeface="標楷體" pitchFamily="65" charset="-120"/>
          </a:endParaRPr>
        </a:p>
      </dgm:t>
    </dgm:pt>
    <dgm:pt modelId="{AA73377F-CBCE-414C-8AB6-7A1EC7C06F1C}" type="parTrans" cxnId="{C1C370EC-DADC-42AF-910C-FAB10152EDDF}">
      <dgm:prSet/>
      <dgm:spPr/>
      <dgm:t>
        <a:bodyPr/>
        <a:lstStyle/>
        <a:p>
          <a:endParaRPr lang="zh-TW" altLang="en-US"/>
        </a:p>
      </dgm:t>
    </dgm:pt>
    <dgm:pt modelId="{DE629E22-12D3-4AC9-945B-898B67AC32EE}" type="sibTrans" cxnId="{C1C370EC-DADC-42AF-910C-FAB10152EDDF}">
      <dgm:prSet/>
      <dgm:spPr/>
      <dgm:t>
        <a:bodyPr/>
        <a:lstStyle/>
        <a:p>
          <a:endParaRPr lang="zh-TW" altLang="en-US"/>
        </a:p>
      </dgm:t>
    </dgm:pt>
    <dgm:pt modelId="{F5C16A02-3879-402F-936D-43ECD8F9C912}" type="pres">
      <dgm:prSet presAssocID="{B7EDF747-2C0F-433C-AB78-70F9130B1B0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D4B4751-A0AC-437C-95E7-B0B86D827A81}" type="pres">
      <dgm:prSet presAssocID="{9A156C6C-FE04-4CDA-96C9-B5C9524F6121}" presName="linNode" presStyleCnt="0"/>
      <dgm:spPr/>
    </dgm:pt>
    <dgm:pt modelId="{37547A58-3F3C-4345-B74E-72D65AEF916F}" type="pres">
      <dgm:prSet presAssocID="{9A156C6C-FE04-4CDA-96C9-B5C9524F6121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CEF9E3-E8BA-436D-B7A4-5AD77EB3CA3D}" type="pres">
      <dgm:prSet presAssocID="{9A156C6C-FE04-4CDA-96C9-B5C9524F6121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D7B228-6E38-43B3-87BF-3C0D445D702A}" type="pres">
      <dgm:prSet presAssocID="{E61C4DD4-6EB5-4C22-AA8C-BE9ED0B11877}" presName="sp" presStyleCnt="0"/>
      <dgm:spPr/>
    </dgm:pt>
    <dgm:pt modelId="{042A9E51-2B8D-465D-A18B-76B51EF9AB1C}" type="pres">
      <dgm:prSet presAssocID="{29C37AB3-A7AF-49FB-B0EC-1D0947B00948}" presName="linNode" presStyleCnt="0"/>
      <dgm:spPr/>
    </dgm:pt>
    <dgm:pt modelId="{9991F51B-EC90-4C52-8FF4-92F1B4B80C97}" type="pres">
      <dgm:prSet presAssocID="{29C37AB3-A7AF-49FB-B0EC-1D0947B00948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11698-D056-437E-BCBD-02BF09381DE6}" type="pres">
      <dgm:prSet presAssocID="{29C37AB3-A7AF-49FB-B0EC-1D0947B00948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5F43A4E-89B1-4CB7-8631-58FB36132674}" type="pres">
      <dgm:prSet presAssocID="{B29EA2E4-9AAD-4EF0-A914-185F928B1F92}" presName="sp" presStyleCnt="0"/>
      <dgm:spPr/>
    </dgm:pt>
    <dgm:pt modelId="{04E05C3A-A67B-4D7A-BBCD-FFE31D2E6BB6}" type="pres">
      <dgm:prSet presAssocID="{B324FC36-0802-4A59-B3E2-33E7FD77689A}" presName="linNode" presStyleCnt="0"/>
      <dgm:spPr/>
    </dgm:pt>
    <dgm:pt modelId="{B512206B-201A-4E37-BA99-21394EA3C96B}" type="pres">
      <dgm:prSet presAssocID="{B324FC36-0802-4A59-B3E2-33E7FD77689A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484D9C-676E-4E2E-ACFE-7B5B900FDC20}" type="pres">
      <dgm:prSet presAssocID="{B324FC36-0802-4A59-B3E2-33E7FD77689A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AF4044-5C6F-420A-BF6D-5D5BD855339C}" type="pres">
      <dgm:prSet presAssocID="{8CB6BD8A-6674-48B7-82CB-8A2F3EE4D82E}" presName="sp" presStyleCnt="0"/>
      <dgm:spPr/>
    </dgm:pt>
    <dgm:pt modelId="{537829F2-004B-4108-AE51-90600910E067}" type="pres">
      <dgm:prSet presAssocID="{2F7C2994-E9D0-4B34-A611-20C5FBC88A83}" presName="linNode" presStyleCnt="0"/>
      <dgm:spPr/>
    </dgm:pt>
    <dgm:pt modelId="{7DE059F5-38C4-4379-83E1-4C6849EA1FDE}" type="pres">
      <dgm:prSet presAssocID="{2F7C2994-E9D0-4B34-A611-20C5FBC88A83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D90182-F643-4E46-915F-C6E2F2A8F475}" type="pres">
      <dgm:prSet presAssocID="{2F7C2994-E9D0-4B34-A611-20C5FBC88A83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87E1348-738F-472D-9055-622587D60306}" type="presOf" srcId="{B324FC36-0802-4A59-B3E2-33E7FD77689A}" destId="{B512206B-201A-4E37-BA99-21394EA3C96B}" srcOrd="0" destOrd="0" presId="urn:microsoft.com/office/officeart/2005/8/layout/vList5"/>
    <dgm:cxn modelId="{3890CD70-0751-4BFB-A0B1-C32C1A2880D7}" type="presOf" srcId="{35CA1A75-3ACD-4838-89B0-CB58E42E53BF}" destId="{C0484D9C-676E-4E2E-ACFE-7B5B900FDC20}" srcOrd="0" destOrd="0" presId="urn:microsoft.com/office/officeart/2005/8/layout/vList5"/>
    <dgm:cxn modelId="{3DDEC782-6E07-46EA-B233-ED5B06C57D6C}" srcId="{9A156C6C-FE04-4CDA-96C9-B5C9524F6121}" destId="{D7F4E7B8-C3B6-45CF-B265-55F5C0E99500}" srcOrd="0" destOrd="0" parTransId="{AC4D2680-C635-4D5C-BD95-DD45355BFC16}" sibTransId="{49CF5CF8-4104-4B8E-9390-995423D22858}"/>
    <dgm:cxn modelId="{125C6269-B2C5-4B63-8525-A9FFC75D1D47}" srcId="{B324FC36-0802-4A59-B3E2-33E7FD77689A}" destId="{35CA1A75-3ACD-4838-89B0-CB58E42E53BF}" srcOrd="0" destOrd="0" parTransId="{63E15F3A-65F1-4B75-8E60-9AFF8610C285}" sibTransId="{83F23440-C942-470D-A524-73AFA2BA923B}"/>
    <dgm:cxn modelId="{15EA22FD-B526-4756-8F9A-B95156FAEF3F}" srcId="{B7EDF747-2C0F-433C-AB78-70F9130B1B05}" destId="{9A156C6C-FE04-4CDA-96C9-B5C9524F6121}" srcOrd="0" destOrd="0" parTransId="{AB778DBC-81F4-41A2-8261-3D4304D66631}" sibTransId="{E61C4DD4-6EB5-4C22-AA8C-BE9ED0B11877}"/>
    <dgm:cxn modelId="{D0B6012A-D59B-43FB-8DD1-C1FDDEAE0955}" type="presOf" srcId="{56CA2B69-99A1-43BA-BCD5-3CB3234C143B}" destId="{14D90182-F643-4E46-915F-C6E2F2A8F475}" srcOrd="0" destOrd="0" presId="urn:microsoft.com/office/officeart/2005/8/layout/vList5"/>
    <dgm:cxn modelId="{937C4F76-018E-4945-800A-54B40A6DC3E1}" type="presOf" srcId="{1514802D-1A57-4127-BBF4-9F92196E14BB}" destId="{5CF11698-D056-437E-BCBD-02BF09381DE6}" srcOrd="0" destOrd="0" presId="urn:microsoft.com/office/officeart/2005/8/layout/vList5"/>
    <dgm:cxn modelId="{04A039CD-667E-4321-9701-B2301AF051F9}" type="presOf" srcId="{29C37AB3-A7AF-49FB-B0EC-1D0947B00948}" destId="{9991F51B-EC90-4C52-8FF4-92F1B4B80C97}" srcOrd="0" destOrd="0" presId="urn:microsoft.com/office/officeart/2005/8/layout/vList5"/>
    <dgm:cxn modelId="{5B7675FA-5558-4CDF-BC00-5EF096A7F64A}" type="presOf" srcId="{9A156C6C-FE04-4CDA-96C9-B5C9524F6121}" destId="{37547A58-3F3C-4345-B74E-72D65AEF916F}" srcOrd="0" destOrd="0" presId="urn:microsoft.com/office/officeart/2005/8/layout/vList5"/>
    <dgm:cxn modelId="{21DE8E6D-ACB6-46F5-8192-EAD8B5100042}" srcId="{B7EDF747-2C0F-433C-AB78-70F9130B1B05}" destId="{B324FC36-0802-4A59-B3E2-33E7FD77689A}" srcOrd="2" destOrd="0" parTransId="{98326786-D795-4A1D-9AB7-625EF087C2EE}" sibTransId="{8CB6BD8A-6674-48B7-82CB-8A2F3EE4D82E}"/>
    <dgm:cxn modelId="{C1C370EC-DADC-42AF-910C-FAB10152EDDF}" srcId="{2F7C2994-E9D0-4B34-A611-20C5FBC88A83}" destId="{56CA2B69-99A1-43BA-BCD5-3CB3234C143B}" srcOrd="0" destOrd="0" parTransId="{AA73377F-CBCE-414C-8AB6-7A1EC7C06F1C}" sibTransId="{DE629E22-12D3-4AC9-945B-898B67AC32EE}"/>
    <dgm:cxn modelId="{A0CB6860-CC74-425B-8B08-A27AB7A1E3D5}" type="presOf" srcId="{D7F4E7B8-C3B6-45CF-B265-55F5C0E99500}" destId="{69CEF9E3-E8BA-436D-B7A4-5AD77EB3CA3D}" srcOrd="0" destOrd="0" presId="urn:microsoft.com/office/officeart/2005/8/layout/vList5"/>
    <dgm:cxn modelId="{C03DCAD7-9201-436A-AA8B-52830FC7A2D6}" srcId="{B7EDF747-2C0F-433C-AB78-70F9130B1B05}" destId="{29C37AB3-A7AF-49FB-B0EC-1D0947B00948}" srcOrd="1" destOrd="0" parTransId="{AE31F7BB-D008-49DF-9F55-F6EA586354BC}" sibTransId="{B29EA2E4-9AAD-4EF0-A914-185F928B1F92}"/>
    <dgm:cxn modelId="{D8D93C0F-D9E1-4E4E-9FF7-E7C019E6CDC1}" type="presOf" srcId="{2F7C2994-E9D0-4B34-A611-20C5FBC88A83}" destId="{7DE059F5-38C4-4379-83E1-4C6849EA1FDE}" srcOrd="0" destOrd="0" presId="urn:microsoft.com/office/officeart/2005/8/layout/vList5"/>
    <dgm:cxn modelId="{32FF9DEE-924B-45EC-8C9E-FB78BC83D646}" srcId="{29C37AB3-A7AF-49FB-B0EC-1D0947B00948}" destId="{1514802D-1A57-4127-BBF4-9F92196E14BB}" srcOrd="0" destOrd="0" parTransId="{5A1157E0-DB6C-492A-B598-EBCD83E53AF0}" sibTransId="{3BF0D9A3-9135-4D02-92C6-97C7414AB460}"/>
    <dgm:cxn modelId="{B540FD0E-5649-40DE-A690-05338D2CBB9F}" srcId="{B7EDF747-2C0F-433C-AB78-70F9130B1B05}" destId="{2F7C2994-E9D0-4B34-A611-20C5FBC88A83}" srcOrd="3" destOrd="0" parTransId="{3DAC8E0A-D096-4F87-B444-296A44D9338E}" sibTransId="{B52565CC-CEF7-4787-8EEC-583C0B2523A5}"/>
    <dgm:cxn modelId="{B91D48D8-EB24-43EE-9EFB-2A719A94E8D4}" type="presOf" srcId="{B7EDF747-2C0F-433C-AB78-70F9130B1B05}" destId="{F5C16A02-3879-402F-936D-43ECD8F9C912}" srcOrd="0" destOrd="0" presId="urn:microsoft.com/office/officeart/2005/8/layout/vList5"/>
    <dgm:cxn modelId="{CCE54746-1A2A-4737-9CC0-30E6BDEA5248}" type="presParOf" srcId="{F5C16A02-3879-402F-936D-43ECD8F9C912}" destId="{0D4B4751-A0AC-437C-95E7-B0B86D827A81}" srcOrd="0" destOrd="0" presId="urn:microsoft.com/office/officeart/2005/8/layout/vList5"/>
    <dgm:cxn modelId="{DDCD5761-121E-487F-8A47-B933E3FC7183}" type="presParOf" srcId="{0D4B4751-A0AC-437C-95E7-B0B86D827A81}" destId="{37547A58-3F3C-4345-B74E-72D65AEF916F}" srcOrd="0" destOrd="0" presId="urn:microsoft.com/office/officeart/2005/8/layout/vList5"/>
    <dgm:cxn modelId="{E1B1A29A-EB87-4D32-AE42-478DEF5A808F}" type="presParOf" srcId="{0D4B4751-A0AC-437C-95E7-B0B86D827A81}" destId="{69CEF9E3-E8BA-436D-B7A4-5AD77EB3CA3D}" srcOrd="1" destOrd="0" presId="urn:microsoft.com/office/officeart/2005/8/layout/vList5"/>
    <dgm:cxn modelId="{2F653559-549D-431C-BF2C-034EB476416E}" type="presParOf" srcId="{F5C16A02-3879-402F-936D-43ECD8F9C912}" destId="{EDD7B228-6E38-43B3-87BF-3C0D445D702A}" srcOrd="1" destOrd="0" presId="urn:microsoft.com/office/officeart/2005/8/layout/vList5"/>
    <dgm:cxn modelId="{D53FF56E-B94C-46B1-9039-C6B1B6B8366B}" type="presParOf" srcId="{F5C16A02-3879-402F-936D-43ECD8F9C912}" destId="{042A9E51-2B8D-465D-A18B-76B51EF9AB1C}" srcOrd="2" destOrd="0" presId="urn:microsoft.com/office/officeart/2005/8/layout/vList5"/>
    <dgm:cxn modelId="{48B4914F-8E91-44AC-8838-7CC8852AB3E2}" type="presParOf" srcId="{042A9E51-2B8D-465D-A18B-76B51EF9AB1C}" destId="{9991F51B-EC90-4C52-8FF4-92F1B4B80C97}" srcOrd="0" destOrd="0" presId="urn:microsoft.com/office/officeart/2005/8/layout/vList5"/>
    <dgm:cxn modelId="{8BA3C250-2CBE-4186-ABC4-9D3CA570172E}" type="presParOf" srcId="{042A9E51-2B8D-465D-A18B-76B51EF9AB1C}" destId="{5CF11698-D056-437E-BCBD-02BF09381DE6}" srcOrd="1" destOrd="0" presId="urn:microsoft.com/office/officeart/2005/8/layout/vList5"/>
    <dgm:cxn modelId="{53B2E7F9-147E-4735-8DD9-CB35B12FAC8D}" type="presParOf" srcId="{F5C16A02-3879-402F-936D-43ECD8F9C912}" destId="{65F43A4E-89B1-4CB7-8631-58FB36132674}" srcOrd="3" destOrd="0" presId="urn:microsoft.com/office/officeart/2005/8/layout/vList5"/>
    <dgm:cxn modelId="{8DF76F9F-5EC8-4497-ADEC-6A2EA1440B66}" type="presParOf" srcId="{F5C16A02-3879-402F-936D-43ECD8F9C912}" destId="{04E05C3A-A67B-4D7A-BBCD-FFE31D2E6BB6}" srcOrd="4" destOrd="0" presId="urn:microsoft.com/office/officeart/2005/8/layout/vList5"/>
    <dgm:cxn modelId="{FB8B1870-568C-4CF1-BC15-5E1C94FE88F3}" type="presParOf" srcId="{04E05C3A-A67B-4D7A-BBCD-FFE31D2E6BB6}" destId="{B512206B-201A-4E37-BA99-21394EA3C96B}" srcOrd="0" destOrd="0" presId="urn:microsoft.com/office/officeart/2005/8/layout/vList5"/>
    <dgm:cxn modelId="{6130F234-ADD7-4DD2-9909-BFCF140F7682}" type="presParOf" srcId="{04E05C3A-A67B-4D7A-BBCD-FFE31D2E6BB6}" destId="{C0484D9C-676E-4E2E-ACFE-7B5B900FDC20}" srcOrd="1" destOrd="0" presId="urn:microsoft.com/office/officeart/2005/8/layout/vList5"/>
    <dgm:cxn modelId="{7DA79669-1B68-45DC-8479-86C50767E42C}" type="presParOf" srcId="{F5C16A02-3879-402F-936D-43ECD8F9C912}" destId="{88AF4044-5C6F-420A-BF6D-5D5BD855339C}" srcOrd="5" destOrd="0" presId="urn:microsoft.com/office/officeart/2005/8/layout/vList5"/>
    <dgm:cxn modelId="{3F7C7770-CD7E-4CCB-AF76-E75B4EC4E568}" type="presParOf" srcId="{F5C16A02-3879-402F-936D-43ECD8F9C912}" destId="{537829F2-004B-4108-AE51-90600910E067}" srcOrd="6" destOrd="0" presId="urn:microsoft.com/office/officeart/2005/8/layout/vList5"/>
    <dgm:cxn modelId="{4D9AD3EE-9B12-42D4-A355-23D260F5D88B}" type="presParOf" srcId="{537829F2-004B-4108-AE51-90600910E067}" destId="{7DE059F5-38C4-4379-83E1-4C6849EA1FDE}" srcOrd="0" destOrd="0" presId="urn:microsoft.com/office/officeart/2005/8/layout/vList5"/>
    <dgm:cxn modelId="{408E238B-3079-40EA-93CE-0E3CC1EE6741}" type="presParOf" srcId="{537829F2-004B-4108-AE51-90600910E067}" destId="{14D90182-F643-4E46-915F-C6E2F2A8F47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EF9E3-E8BA-436D-B7A4-5AD77EB3CA3D}">
      <dsp:nvSpPr>
        <dsp:cNvPr id="0" name=""/>
        <dsp:cNvSpPr/>
      </dsp:nvSpPr>
      <dsp:spPr>
        <a:xfrm rot="5400000">
          <a:off x="2722102" y="-1097729"/>
          <a:ext cx="467136" cy="278180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 dirty="0">
              <a:effectLst/>
              <a:latin typeface="標楷體" pitchFamily="65" charset="-120"/>
              <a:ea typeface="標楷體" pitchFamily="65" charset="-120"/>
            </a:rPr>
            <a:t>資料</a:t>
          </a:r>
          <a:r>
            <a:rPr lang="zh-TW" sz="1800" kern="1200" dirty="0">
              <a:effectLst/>
              <a:latin typeface="標楷體" pitchFamily="65" charset="-120"/>
              <a:ea typeface="標楷體" pitchFamily="65" charset="-120"/>
            </a:rPr>
            <a:t>審查</a:t>
          </a:r>
          <a:r>
            <a:rPr lang="en-US" altLang="zh-TW" sz="1800" kern="1200" dirty="0">
              <a:effectLst/>
              <a:latin typeface="標楷體" pitchFamily="65" charset="-120"/>
              <a:ea typeface="標楷體" pitchFamily="65" charset="-120"/>
            </a:rPr>
            <a:t>(20%)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 rot="-5400000">
        <a:off x="1564766" y="82411"/>
        <a:ext cx="2759004" cy="421528"/>
      </dsp:txXfrm>
    </dsp:sp>
    <dsp:sp modelId="{37547A58-3F3C-4345-B74E-72D65AEF916F}">
      <dsp:nvSpPr>
        <dsp:cNvPr id="0" name=""/>
        <dsp:cNvSpPr/>
      </dsp:nvSpPr>
      <dsp:spPr>
        <a:xfrm>
          <a:off x="0" y="1214"/>
          <a:ext cx="1564767" cy="5839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effectLst/>
              <a:latin typeface="標楷體" pitchFamily="65" charset="-120"/>
              <a:ea typeface="標楷體" pitchFamily="65" charset="-120"/>
            </a:rPr>
            <a:t>第一階段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>
        <a:off x="28505" y="29719"/>
        <a:ext cx="1507757" cy="526910"/>
      </dsp:txXfrm>
    </dsp:sp>
    <dsp:sp modelId="{5CF11698-D056-437E-BCBD-02BF09381DE6}">
      <dsp:nvSpPr>
        <dsp:cNvPr id="0" name=""/>
        <dsp:cNvSpPr/>
      </dsp:nvSpPr>
      <dsp:spPr>
        <a:xfrm rot="5400000">
          <a:off x="2722102" y="-484612"/>
          <a:ext cx="467136" cy="2781808"/>
        </a:xfrm>
        <a:prstGeom prst="round2SameRect">
          <a:avLst/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246587"/>
              <a:satOff val="-7611"/>
              <a:lumOff val="-97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 dirty="0">
              <a:effectLst/>
              <a:latin typeface="標楷體" pitchFamily="65" charset="-120"/>
              <a:ea typeface="標楷體" pitchFamily="65" charset="-120"/>
            </a:rPr>
            <a:t>實地</a:t>
          </a:r>
          <a:r>
            <a:rPr lang="zh-TW" sz="1800" kern="1200" dirty="0">
              <a:effectLst/>
              <a:latin typeface="標楷體" pitchFamily="65" charset="-120"/>
              <a:ea typeface="標楷體" pitchFamily="65" charset="-120"/>
            </a:rPr>
            <a:t>訪查</a:t>
          </a:r>
          <a:r>
            <a:rPr lang="en-US" altLang="zh-TW" sz="1800" kern="1200" dirty="0">
              <a:effectLst/>
              <a:latin typeface="標楷體" pitchFamily="65" charset="-120"/>
              <a:ea typeface="標楷體" pitchFamily="65" charset="-120"/>
            </a:rPr>
            <a:t>(60%)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 rot="-5400000">
        <a:off x="1564766" y="695528"/>
        <a:ext cx="2759004" cy="421528"/>
      </dsp:txXfrm>
    </dsp:sp>
    <dsp:sp modelId="{9991F51B-EC90-4C52-8FF4-92F1B4B80C97}">
      <dsp:nvSpPr>
        <dsp:cNvPr id="0" name=""/>
        <dsp:cNvSpPr/>
      </dsp:nvSpPr>
      <dsp:spPr>
        <a:xfrm>
          <a:off x="0" y="614331"/>
          <a:ext cx="1564767" cy="583920"/>
        </a:xfrm>
        <a:prstGeom prst="round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effectLst/>
              <a:latin typeface="標楷體" pitchFamily="65" charset="-120"/>
              <a:ea typeface="標楷體" pitchFamily="65" charset="-120"/>
            </a:rPr>
            <a:t>第二階段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>
        <a:off x="28505" y="642836"/>
        <a:ext cx="1507757" cy="526910"/>
      </dsp:txXfrm>
    </dsp:sp>
    <dsp:sp modelId="{C0484D9C-676E-4E2E-ACFE-7B5B900FDC20}">
      <dsp:nvSpPr>
        <dsp:cNvPr id="0" name=""/>
        <dsp:cNvSpPr/>
      </dsp:nvSpPr>
      <dsp:spPr>
        <a:xfrm rot="5400000">
          <a:off x="2722102" y="128504"/>
          <a:ext cx="467136" cy="2781808"/>
        </a:xfrm>
        <a:prstGeom prst="round2SameRect">
          <a:avLst/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493175"/>
              <a:satOff val="-15221"/>
              <a:lumOff val="-195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800" kern="1200" dirty="0">
              <a:effectLst/>
              <a:latin typeface="標楷體" pitchFamily="65" charset="-120"/>
              <a:ea typeface="標楷體" pitchFamily="65" charset="-120"/>
            </a:rPr>
            <a:t>網路票選</a:t>
          </a:r>
          <a:r>
            <a:rPr lang="en-US" altLang="zh-TW" sz="1800" kern="1200" dirty="0">
              <a:effectLst/>
              <a:latin typeface="標楷體" pitchFamily="65" charset="-120"/>
              <a:ea typeface="標楷體" pitchFamily="65" charset="-120"/>
            </a:rPr>
            <a:t>(10%)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 rot="-5400000">
        <a:off x="1564766" y="1308644"/>
        <a:ext cx="2759004" cy="421528"/>
      </dsp:txXfrm>
    </dsp:sp>
    <dsp:sp modelId="{B512206B-201A-4E37-BA99-21394EA3C96B}">
      <dsp:nvSpPr>
        <dsp:cNvPr id="0" name=""/>
        <dsp:cNvSpPr/>
      </dsp:nvSpPr>
      <dsp:spPr>
        <a:xfrm>
          <a:off x="0" y="1227448"/>
          <a:ext cx="1564767" cy="583920"/>
        </a:xfrm>
        <a:prstGeom prst="round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effectLst/>
              <a:latin typeface="標楷體" pitchFamily="65" charset="-120"/>
              <a:ea typeface="標楷體" pitchFamily="65" charset="-120"/>
            </a:rPr>
            <a:t>第三階段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>
        <a:off x="28505" y="1255953"/>
        <a:ext cx="1507757" cy="526910"/>
      </dsp:txXfrm>
    </dsp:sp>
    <dsp:sp modelId="{14D90182-F643-4E46-915F-C6E2F2A8F475}">
      <dsp:nvSpPr>
        <dsp:cNvPr id="0" name=""/>
        <dsp:cNvSpPr/>
      </dsp:nvSpPr>
      <dsp:spPr>
        <a:xfrm rot="5400000">
          <a:off x="2722102" y="741621"/>
          <a:ext cx="467136" cy="2781808"/>
        </a:xfrm>
        <a:prstGeom prst="round2Same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神秘客暗訪</a:t>
          </a:r>
          <a:r>
            <a:rPr lang="en-US" altLang="zh-TW" sz="1800" kern="1200" dirty="0">
              <a:latin typeface="標楷體" pitchFamily="65" charset="-120"/>
              <a:ea typeface="標楷體" pitchFamily="65" charset="-120"/>
            </a:rPr>
            <a:t>(10%)</a:t>
          </a:r>
          <a:endParaRPr lang="zh-TW" altLang="en-US" sz="1800" kern="1200" dirty="0">
            <a:latin typeface="標楷體" pitchFamily="65" charset="-120"/>
            <a:ea typeface="標楷體" pitchFamily="65" charset="-120"/>
          </a:endParaRPr>
        </a:p>
      </dsp:txBody>
      <dsp:txXfrm rot="-5400000">
        <a:off x="1564766" y="1921761"/>
        <a:ext cx="2759004" cy="421528"/>
      </dsp:txXfrm>
    </dsp:sp>
    <dsp:sp modelId="{7DE059F5-38C4-4379-83E1-4C6849EA1FDE}">
      <dsp:nvSpPr>
        <dsp:cNvPr id="0" name=""/>
        <dsp:cNvSpPr/>
      </dsp:nvSpPr>
      <dsp:spPr>
        <a:xfrm>
          <a:off x="0" y="1840565"/>
          <a:ext cx="1564767" cy="583920"/>
        </a:xfrm>
        <a:prstGeom prst="round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>
              <a:latin typeface="標楷體" pitchFamily="65" charset="-120"/>
              <a:ea typeface="標楷體" pitchFamily="65" charset="-120"/>
            </a:rPr>
            <a:t>第四階段</a:t>
          </a:r>
        </a:p>
      </dsp:txBody>
      <dsp:txXfrm>
        <a:off x="28505" y="1869070"/>
        <a:ext cx="1507757" cy="526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423E1C-5ED2-4726-90B3-B8E7731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100年優質餐廳評選- 1 須知</Template>
  <TotalTime>10</TotalTime>
  <Pages>10</Pages>
  <Words>600</Words>
  <Characters>3426</Characters>
  <Application>Microsoft Office Word</Application>
  <DocSecurity>0</DocSecurity>
  <Lines>28</Lines>
  <Paragraphs>8</Paragraphs>
  <ScaleCrop>false</ScaleCrop>
  <Company>CSD</Company>
  <LinksUpToDate>false</LinksUpToDate>
  <CharactersWithSpaces>4018</CharactersWithSpaces>
  <SharedDoc>false</SharedDoc>
  <HLinks>
    <vt:vector size="6" baseType="variant">
      <vt:variant>
        <vt:i4>-11666664</vt:i4>
      </vt:variant>
      <vt:variant>
        <vt:i4>-1</vt:i4>
      </vt:variant>
      <vt:variant>
        <vt:i4>1081</vt:i4>
      </vt:variant>
      <vt:variant>
        <vt:i4>1</vt:i4>
      </vt:variant>
      <vt:variant>
        <vt:lpwstr>新的主視覺_天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p124</dc:creator>
  <cp:lastModifiedBy>Windows 使用者</cp:lastModifiedBy>
  <cp:revision>4</cp:revision>
  <cp:lastPrinted>2020-03-02T09:08:00Z</cp:lastPrinted>
  <dcterms:created xsi:type="dcterms:W3CDTF">2020-04-06T09:02:00Z</dcterms:created>
  <dcterms:modified xsi:type="dcterms:W3CDTF">2020-04-06T11:30:00Z</dcterms:modified>
</cp:coreProperties>
</file>