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D868" w14:textId="6BFA5CBA" w:rsidR="00D626AC" w:rsidRDefault="00D626AC" w:rsidP="00E815C9">
      <w:pPr>
        <w:pStyle w:val="af3"/>
        <w:snapToGrid w:val="0"/>
        <w:spacing w:beforeLines="50" w:before="190" w:afterLines="50" w:after="190" w:line="480" w:lineRule="exact"/>
        <w:ind w:leftChars="0" w:left="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2</w:t>
      </w:r>
      <w:r w:rsidR="0069454B">
        <w:rPr>
          <w:rFonts w:eastAsia="標楷體"/>
          <w:b/>
          <w:sz w:val="40"/>
          <w:szCs w:val="40"/>
        </w:rPr>
        <w:t>023</w:t>
      </w:r>
      <w:r>
        <w:rPr>
          <w:rFonts w:eastAsia="標楷體" w:hint="eastAsia"/>
          <w:b/>
          <w:sz w:val="40"/>
          <w:szCs w:val="40"/>
        </w:rPr>
        <w:t>年桃園市金牌好店</w:t>
      </w:r>
    </w:p>
    <w:p w14:paraId="46AF3C49" w14:textId="485B5FBE" w:rsidR="00B61337" w:rsidRPr="00E815C9" w:rsidRDefault="000C2005" w:rsidP="00E815C9">
      <w:pPr>
        <w:pStyle w:val="af3"/>
        <w:snapToGrid w:val="0"/>
        <w:spacing w:beforeLines="50" w:before="190" w:afterLines="50" w:after="190" w:line="480" w:lineRule="exact"/>
        <w:ind w:leftChars="0" w:left="0"/>
        <w:jc w:val="center"/>
        <w:rPr>
          <w:rFonts w:eastAsia="標楷體"/>
          <w:b/>
          <w:sz w:val="40"/>
          <w:szCs w:val="40"/>
        </w:rPr>
      </w:pPr>
      <w:r w:rsidRPr="00E815C9">
        <w:rPr>
          <w:rFonts w:eastAsia="標楷體" w:hint="eastAsia"/>
          <w:b/>
          <w:sz w:val="40"/>
          <w:szCs w:val="40"/>
        </w:rPr>
        <w:t>「</w:t>
      </w:r>
      <w:proofErr w:type="gramStart"/>
      <w:r w:rsidRPr="00E815C9">
        <w:rPr>
          <w:rFonts w:eastAsia="標楷體"/>
          <w:b/>
          <w:sz w:val="40"/>
          <w:szCs w:val="40"/>
        </w:rPr>
        <w:t>店</w:t>
      </w:r>
      <w:r w:rsidRPr="00E815C9">
        <w:rPr>
          <w:rFonts w:eastAsia="標楷體" w:hint="eastAsia"/>
          <w:b/>
          <w:sz w:val="40"/>
          <w:szCs w:val="40"/>
        </w:rPr>
        <w:t>記新食尚</w:t>
      </w:r>
      <w:proofErr w:type="gramEnd"/>
      <w:r w:rsidRPr="00E815C9">
        <w:rPr>
          <w:rFonts w:eastAsia="標楷體" w:hint="eastAsia"/>
          <w:b/>
          <w:sz w:val="40"/>
          <w:szCs w:val="40"/>
        </w:rPr>
        <w:t>」</w:t>
      </w:r>
      <w:r w:rsidR="005E4DEC">
        <w:rPr>
          <w:rFonts w:eastAsia="標楷體" w:hint="eastAsia"/>
          <w:b/>
          <w:sz w:val="40"/>
          <w:szCs w:val="40"/>
        </w:rPr>
        <w:t>店家特色</w:t>
      </w:r>
      <w:r w:rsidRPr="00E815C9">
        <w:rPr>
          <w:rFonts w:eastAsia="標楷體" w:hint="eastAsia"/>
          <w:b/>
          <w:sz w:val="40"/>
          <w:szCs w:val="40"/>
        </w:rPr>
        <w:t>輔導</w:t>
      </w:r>
      <w:r w:rsidR="005E4DEC">
        <w:rPr>
          <w:rFonts w:eastAsia="標楷體" w:hint="eastAsia"/>
          <w:b/>
          <w:sz w:val="40"/>
          <w:szCs w:val="40"/>
        </w:rPr>
        <w:t>徵選</w:t>
      </w:r>
      <w:r w:rsidR="00E815C9" w:rsidRPr="00E815C9">
        <w:rPr>
          <w:rFonts w:eastAsia="標楷體" w:hint="eastAsia"/>
          <w:b/>
          <w:sz w:val="40"/>
          <w:szCs w:val="40"/>
        </w:rPr>
        <w:t>辦法</w:t>
      </w:r>
    </w:p>
    <w:p w14:paraId="07AEEDB7" w14:textId="77777777" w:rsidR="004B033D" w:rsidRPr="00831752" w:rsidRDefault="00C2785A" w:rsidP="002525B6">
      <w:pPr>
        <w:pStyle w:val="af3"/>
        <w:numPr>
          <w:ilvl w:val="0"/>
          <w:numId w:val="3"/>
        </w:numPr>
        <w:snapToGrid w:val="0"/>
        <w:spacing w:beforeLines="50" w:before="190" w:line="480" w:lineRule="exact"/>
        <w:ind w:leftChars="0" w:left="709" w:hanging="709"/>
        <w:jc w:val="both"/>
        <w:rPr>
          <w:rFonts w:eastAsia="標楷體"/>
          <w:b/>
          <w:sz w:val="32"/>
          <w:szCs w:val="28"/>
        </w:rPr>
      </w:pPr>
      <w:r w:rsidRPr="00831752">
        <w:rPr>
          <w:rFonts w:eastAsia="標楷體"/>
          <w:b/>
          <w:sz w:val="32"/>
          <w:szCs w:val="28"/>
        </w:rPr>
        <w:t>計畫</w:t>
      </w:r>
      <w:r w:rsidR="003B725F" w:rsidRPr="00831752">
        <w:rPr>
          <w:rFonts w:eastAsia="標楷體"/>
          <w:b/>
          <w:sz w:val="32"/>
          <w:szCs w:val="28"/>
        </w:rPr>
        <w:t>目的</w:t>
      </w:r>
    </w:p>
    <w:p w14:paraId="5BB1C7D6" w14:textId="14C7842C" w:rsidR="00905CD0" w:rsidRDefault="002F36EB" w:rsidP="002525B6">
      <w:pPr>
        <w:spacing w:beforeLines="50" w:before="190" w:line="480" w:lineRule="exact"/>
        <w:ind w:firstLine="567"/>
        <w:jc w:val="both"/>
        <w:rPr>
          <w:rFonts w:eastAsia="標楷體"/>
          <w:sz w:val="28"/>
        </w:rPr>
      </w:pPr>
      <w:r w:rsidRPr="00D8063C">
        <w:rPr>
          <w:rFonts w:eastAsia="標楷體" w:hint="eastAsia"/>
          <w:sz w:val="28"/>
        </w:rPr>
        <w:t>桃園市政府經濟發展局「</w:t>
      </w:r>
      <w:r w:rsidR="00905CD0">
        <w:rPr>
          <w:rFonts w:eastAsia="標楷體" w:hint="eastAsia"/>
          <w:sz w:val="28"/>
        </w:rPr>
        <w:t>11</w:t>
      </w:r>
      <w:r w:rsidR="0069454B">
        <w:rPr>
          <w:rFonts w:eastAsia="標楷體" w:hint="eastAsia"/>
          <w:sz w:val="28"/>
        </w:rPr>
        <w:t>2</w:t>
      </w:r>
      <w:r w:rsidR="00905CD0">
        <w:rPr>
          <w:rFonts w:eastAsia="標楷體" w:hint="eastAsia"/>
          <w:sz w:val="28"/>
        </w:rPr>
        <w:t>桃園</w:t>
      </w:r>
      <w:r w:rsidRPr="00D8063C">
        <w:rPr>
          <w:rFonts w:eastAsia="標楷體" w:hint="eastAsia"/>
          <w:sz w:val="28"/>
        </w:rPr>
        <w:t>金牌好店</w:t>
      </w:r>
      <w:r w:rsidR="0069454B">
        <w:rPr>
          <w:rFonts w:eastAsia="標楷體" w:hint="eastAsia"/>
          <w:sz w:val="28"/>
        </w:rPr>
        <w:t>行銷推廣</w:t>
      </w:r>
      <w:r w:rsidRPr="00D8063C">
        <w:rPr>
          <w:rFonts w:eastAsia="標楷體" w:hint="eastAsia"/>
          <w:sz w:val="28"/>
        </w:rPr>
        <w:t>輔導案」提供</w:t>
      </w:r>
      <w:r w:rsidR="00905CD0">
        <w:rPr>
          <w:rFonts w:eastAsia="標楷體" w:hint="eastAsia"/>
          <w:sz w:val="28"/>
        </w:rPr>
        <w:t>歷屆桃園金牌好店</w:t>
      </w:r>
      <w:r w:rsidRPr="00D8063C">
        <w:rPr>
          <w:rFonts w:eastAsia="標楷體" w:hint="eastAsia"/>
          <w:sz w:val="28"/>
        </w:rPr>
        <w:t>改善店家經營體質之</w:t>
      </w:r>
      <w:r w:rsidR="00905CD0">
        <w:rPr>
          <w:rFonts w:eastAsia="標楷體" w:hint="eastAsia"/>
          <w:sz w:val="28"/>
        </w:rPr>
        <w:t>輔導</w:t>
      </w:r>
      <w:r w:rsidRPr="00D8063C">
        <w:rPr>
          <w:rFonts w:eastAsia="標楷體" w:hint="eastAsia"/>
          <w:sz w:val="28"/>
        </w:rPr>
        <w:t>需求。</w:t>
      </w:r>
    </w:p>
    <w:p w14:paraId="0158942E" w14:textId="585E936A" w:rsidR="002F36EB" w:rsidRPr="00D8063C" w:rsidRDefault="002F36EB" w:rsidP="002525B6">
      <w:pPr>
        <w:spacing w:beforeLines="50" w:before="190" w:line="480" w:lineRule="exact"/>
        <w:ind w:firstLine="567"/>
        <w:jc w:val="both"/>
        <w:rPr>
          <w:rFonts w:eastAsia="標楷體"/>
          <w:sz w:val="28"/>
        </w:rPr>
      </w:pPr>
      <w:r w:rsidRPr="00D8063C">
        <w:rPr>
          <w:rFonts w:eastAsia="標楷體" w:hint="eastAsia"/>
          <w:sz w:val="28"/>
        </w:rPr>
        <w:t>本輔導項目內容得包含</w:t>
      </w:r>
      <w:r w:rsidR="00D025CF">
        <w:rPr>
          <w:rFonts w:eastAsia="標楷體" w:hint="eastAsia"/>
          <w:sz w:val="28"/>
        </w:rPr>
        <w:t>商品包裝優化、識別設計優化、</w:t>
      </w:r>
      <w:proofErr w:type="gramStart"/>
      <w:r w:rsidR="00D025CF">
        <w:rPr>
          <w:rFonts w:eastAsia="標楷體" w:hint="eastAsia"/>
          <w:sz w:val="28"/>
        </w:rPr>
        <w:t>場域布置</w:t>
      </w:r>
      <w:proofErr w:type="gramEnd"/>
      <w:r w:rsidR="00D025CF">
        <w:rPr>
          <w:rFonts w:eastAsia="標楷體" w:hint="eastAsia"/>
          <w:sz w:val="28"/>
        </w:rPr>
        <w:t>及改造、申請穆斯林認證等，另</w:t>
      </w:r>
      <w:r w:rsidR="0069454B">
        <w:rPr>
          <w:rFonts w:eastAsia="標楷體" w:hint="eastAsia"/>
          <w:sz w:val="28"/>
        </w:rPr>
        <w:t>針對</w:t>
      </w:r>
      <w:r w:rsidR="0027210B">
        <w:rPr>
          <w:rFonts w:eastAsia="標楷體" w:hint="eastAsia"/>
          <w:sz w:val="28"/>
        </w:rPr>
        <w:t>店家改造計畫以</w:t>
      </w:r>
      <w:r w:rsidR="0069454B">
        <w:rPr>
          <w:rFonts w:eastAsia="標楷體" w:hint="eastAsia"/>
          <w:sz w:val="28"/>
        </w:rPr>
        <w:t>ESG</w:t>
      </w:r>
      <w:r w:rsidR="0069454B">
        <w:rPr>
          <w:rFonts w:eastAsia="標楷體" w:hint="eastAsia"/>
          <w:sz w:val="28"/>
        </w:rPr>
        <w:t>永續、</w:t>
      </w:r>
      <w:proofErr w:type="gramStart"/>
      <w:r w:rsidR="0069454B">
        <w:rPr>
          <w:rFonts w:eastAsia="標楷體" w:hint="eastAsia"/>
          <w:sz w:val="28"/>
        </w:rPr>
        <w:t>減碳等</w:t>
      </w:r>
      <w:proofErr w:type="gramEnd"/>
      <w:r w:rsidR="0069454B">
        <w:rPr>
          <w:rFonts w:eastAsia="標楷體" w:hint="eastAsia"/>
          <w:sz w:val="28"/>
        </w:rPr>
        <w:t>綠色環保改造</w:t>
      </w:r>
      <w:r w:rsidR="0027210B">
        <w:rPr>
          <w:rFonts w:eastAsia="標楷體" w:hint="eastAsia"/>
          <w:sz w:val="28"/>
        </w:rPr>
        <w:t>為輔導方向</w:t>
      </w:r>
      <w:r w:rsidR="0069454B">
        <w:rPr>
          <w:rFonts w:eastAsia="標楷體" w:hint="eastAsia"/>
          <w:sz w:val="28"/>
        </w:rPr>
        <w:t>，</w:t>
      </w:r>
      <w:r w:rsidRPr="00D8063C">
        <w:rPr>
          <w:rFonts w:eastAsia="標楷體" w:hint="eastAsia"/>
          <w:sz w:val="28"/>
        </w:rPr>
        <w:t>針對有意願參與</w:t>
      </w:r>
      <w:r w:rsidR="00905CD0">
        <w:rPr>
          <w:rFonts w:eastAsia="標楷體" w:hint="eastAsia"/>
          <w:sz w:val="28"/>
        </w:rPr>
        <w:t>輔導的業者</w:t>
      </w:r>
      <w:r w:rsidRPr="00D8063C">
        <w:rPr>
          <w:rFonts w:eastAsia="標楷體" w:hint="eastAsia"/>
          <w:sz w:val="28"/>
        </w:rPr>
        <w:t>協助檢視自我商品</w:t>
      </w:r>
      <w:r w:rsidR="00905CD0">
        <w:rPr>
          <w:rFonts w:eastAsia="標楷體" w:hint="eastAsia"/>
          <w:sz w:val="28"/>
        </w:rPr>
        <w:t>、營業空間</w:t>
      </w:r>
      <w:r w:rsidRPr="00D8063C">
        <w:rPr>
          <w:rFonts w:eastAsia="標楷體" w:hint="eastAsia"/>
          <w:sz w:val="28"/>
        </w:rPr>
        <w:t>，並根據委員建議</w:t>
      </w:r>
      <w:r w:rsidR="00905CD0">
        <w:rPr>
          <w:rFonts w:eastAsia="標楷體" w:hint="eastAsia"/>
          <w:sz w:val="28"/>
        </w:rPr>
        <w:t>，提出</w:t>
      </w:r>
      <w:r w:rsidRPr="00D8063C">
        <w:rPr>
          <w:rFonts w:eastAsia="標楷體" w:hint="eastAsia"/>
          <w:sz w:val="28"/>
        </w:rPr>
        <w:t>改善自我商品或場域</w:t>
      </w:r>
      <w:r w:rsidR="00905CD0">
        <w:rPr>
          <w:rFonts w:eastAsia="標楷體" w:hint="eastAsia"/>
          <w:sz w:val="28"/>
        </w:rPr>
        <w:t>計畫，</w:t>
      </w:r>
      <w:r w:rsidRPr="00D8063C">
        <w:rPr>
          <w:rFonts w:eastAsia="標楷體" w:hint="eastAsia"/>
          <w:sz w:val="28"/>
        </w:rPr>
        <w:t>達到品牌經營再升級，迎接新世代商機。</w:t>
      </w:r>
    </w:p>
    <w:p w14:paraId="4B598A7B" w14:textId="3E8E6F06" w:rsidR="00047678" w:rsidRPr="00D8063C" w:rsidRDefault="00047678" w:rsidP="002525B6">
      <w:pPr>
        <w:pStyle w:val="af3"/>
        <w:numPr>
          <w:ilvl w:val="0"/>
          <w:numId w:val="3"/>
        </w:numPr>
        <w:snapToGrid w:val="0"/>
        <w:spacing w:beforeLines="50" w:before="190" w:line="480" w:lineRule="exact"/>
        <w:ind w:leftChars="0" w:left="709" w:hanging="709"/>
        <w:jc w:val="both"/>
        <w:rPr>
          <w:rFonts w:eastAsia="標楷體"/>
          <w:b/>
          <w:sz w:val="32"/>
          <w:szCs w:val="28"/>
        </w:rPr>
      </w:pPr>
      <w:r w:rsidRPr="00D8063C">
        <w:rPr>
          <w:rFonts w:eastAsia="標楷體"/>
          <w:b/>
          <w:sz w:val="32"/>
          <w:szCs w:val="28"/>
        </w:rPr>
        <w:t>辦理</w:t>
      </w:r>
      <w:r w:rsidR="00792489" w:rsidRPr="00D8063C">
        <w:rPr>
          <w:rFonts w:eastAsia="標楷體"/>
          <w:b/>
          <w:sz w:val="32"/>
          <w:szCs w:val="28"/>
        </w:rPr>
        <w:t>單位</w:t>
      </w:r>
    </w:p>
    <w:p w14:paraId="7318C0B6" w14:textId="04AD75EB" w:rsidR="00EC64A1" w:rsidRPr="00D8063C" w:rsidRDefault="00EC64A1" w:rsidP="00056C5A">
      <w:pPr>
        <w:spacing w:beforeLines="50" w:before="190" w:line="480" w:lineRule="exact"/>
        <w:ind w:left="567" w:hanging="6"/>
        <w:jc w:val="both"/>
        <w:rPr>
          <w:rFonts w:eastAsia="標楷體"/>
          <w:sz w:val="28"/>
          <w:szCs w:val="28"/>
        </w:rPr>
      </w:pPr>
      <w:r w:rsidRPr="00D8063C">
        <w:rPr>
          <w:rFonts w:eastAsia="標楷體"/>
          <w:sz w:val="28"/>
          <w:szCs w:val="28"/>
        </w:rPr>
        <w:t>主辦單位：桃園市政府經濟發展局</w:t>
      </w:r>
    </w:p>
    <w:p w14:paraId="1D0205CE" w14:textId="17A5F756" w:rsidR="00EC64A1" w:rsidRPr="00D8063C" w:rsidRDefault="00EC64A1" w:rsidP="00EC2C82">
      <w:pPr>
        <w:spacing w:afterLines="50" w:after="190" w:line="480" w:lineRule="exact"/>
        <w:ind w:left="567" w:hanging="6"/>
        <w:jc w:val="both"/>
        <w:rPr>
          <w:rFonts w:eastAsia="標楷體"/>
          <w:sz w:val="28"/>
          <w:szCs w:val="28"/>
        </w:rPr>
      </w:pPr>
      <w:r w:rsidRPr="00D8063C">
        <w:rPr>
          <w:rFonts w:eastAsia="標楷體"/>
          <w:kern w:val="0"/>
          <w:sz w:val="28"/>
          <w:szCs w:val="28"/>
        </w:rPr>
        <w:t>執行單位：地平線文化事業股份有限公司</w:t>
      </w:r>
    </w:p>
    <w:p w14:paraId="4E2D7108" w14:textId="7CE53108" w:rsidR="003604DD" w:rsidRPr="00D8063C" w:rsidRDefault="00E815C9" w:rsidP="00EC2C82">
      <w:pPr>
        <w:pStyle w:val="af3"/>
        <w:numPr>
          <w:ilvl w:val="0"/>
          <w:numId w:val="3"/>
        </w:numPr>
        <w:snapToGrid w:val="0"/>
        <w:spacing w:beforeLines="100" w:before="381" w:line="480" w:lineRule="exact"/>
        <w:ind w:leftChars="0" w:left="709" w:hanging="709"/>
        <w:jc w:val="both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申請說明</w:t>
      </w:r>
    </w:p>
    <w:p w14:paraId="71DBE16F" w14:textId="7F96E91A" w:rsidR="0013058E" w:rsidRPr="00D8063C" w:rsidRDefault="00E815C9" w:rsidP="002525B6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申請資格</w:t>
      </w:r>
    </w:p>
    <w:p w14:paraId="2D1AA4E2" w14:textId="350C5275" w:rsidR="0013058E" w:rsidRPr="00D8063C" w:rsidRDefault="002F36EB" w:rsidP="002525B6">
      <w:pPr>
        <w:pStyle w:val="af3"/>
        <w:numPr>
          <w:ilvl w:val="0"/>
          <w:numId w:val="4"/>
        </w:numPr>
        <w:spacing w:line="480" w:lineRule="exact"/>
        <w:ind w:leftChars="0" w:left="1616" w:hanging="482"/>
        <w:jc w:val="both"/>
        <w:rPr>
          <w:rFonts w:eastAsia="標楷體"/>
          <w:sz w:val="28"/>
          <w:szCs w:val="28"/>
        </w:rPr>
      </w:pPr>
      <w:bookmarkStart w:id="0" w:name="_Hlk100736158"/>
      <w:r w:rsidRPr="00D8063C">
        <w:rPr>
          <w:rFonts w:eastAsia="標楷體" w:hint="eastAsia"/>
          <w:sz w:val="28"/>
          <w:szCs w:val="28"/>
        </w:rPr>
        <w:t>歷屆</w:t>
      </w:r>
      <w:r w:rsidR="00E815C9">
        <w:rPr>
          <w:rFonts w:eastAsia="標楷體" w:hint="eastAsia"/>
          <w:sz w:val="28"/>
          <w:szCs w:val="28"/>
        </w:rPr>
        <w:t>桃園市</w:t>
      </w:r>
      <w:r w:rsidRPr="00D8063C">
        <w:rPr>
          <w:rFonts w:eastAsia="標楷體" w:hint="eastAsia"/>
          <w:sz w:val="28"/>
          <w:szCs w:val="28"/>
        </w:rPr>
        <w:t>金牌</w:t>
      </w:r>
      <w:proofErr w:type="gramStart"/>
      <w:r w:rsidRPr="00D8063C">
        <w:rPr>
          <w:rFonts w:eastAsia="標楷體" w:hint="eastAsia"/>
          <w:sz w:val="28"/>
          <w:szCs w:val="28"/>
        </w:rPr>
        <w:t>好店獲選</w:t>
      </w:r>
      <w:proofErr w:type="gramEnd"/>
      <w:r w:rsidRPr="00D8063C">
        <w:rPr>
          <w:rFonts w:eastAsia="標楷體" w:hint="eastAsia"/>
          <w:sz w:val="28"/>
          <w:szCs w:val="28"/>
        </w:rPr>
        <w:t>店家</w:t>
      </w:r>
      <w:r w:rsidR="0013058E" w:rsidRPr="00D8063C">
        <w:rPr>
          <w:rFonts w:eastAsia="標楷體"/>
          <w:sz w:val="28"/>
          <w:szCs w:val="28"/>
        </w:rPr>
        <w:t>。</w:t>
      </w:r>
    </w:p>
    <w:p w14:paraId="172B7D37" w14:textId="4FB274E7" w:rsidR="008A6756" w:rsidRPr="00831752" w:rsidRDefault="00E815C9" w:rsidP="002525B6">
      <w:pPr>
        <w:pStyle w:val="af3"/>
        <w:numPr>
          <w:ilvl w:val="0"/>
          <w:numId w:val="4"/>
        </w:numPr>
        <w:spacing w:line="480" w:lineRule="exact"/>
        <w:ind w:leftChars="0" w:left="1616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本輔導辦法公告日起</w:t>
      </w:r>
      <w:r w:rsidR="0013058E" w:rsidRPr="00831752">
        <w:rPr>
          <w:rFonts w:eastAsia="標楷體"/>
          <w:sz w:val="28"/>
          <w:szCs w:val="28"/>
        </w:rPr>
        <w:t>三年內</w:t>
      </w:r>
      <w:r>
        <w:rPr>
          <w:rFonts w:eastAsia="標楷體" w:hint="eastAsia"/>
          <w:sz w:val="28"/>
          <w:szCs w:val="28"/>
        </w:rPr>
        <w:t>，</w:t>
      </w:r>
      <w:r w:rsidR="001B1A33">
        <w:rPr>
          <w:rFonts w:eastAsia="標楷體" w:hint="eastAsia"/>
          <w:sz w:val="28"/>
          <w:szCs w:val="28"/>
        </w:rPr>
        <w:t>無</w:t>
      </w:r>
      <w:r w:rsidR="008A6756" w:rsidRPr="00831752">
        <w:rPr>
          <w:rFonts w:eastAsia="標楷體"/>
          <w:sz w:val="28"/>
          <w:szCs w:val="28"/>
        </w:rPr>
        <w:t>受</w:t>
      </w:r>
      <w:r w:rsidR="001B1A33">
        <w:rPr>
          <w:rFonts w:eastAsia="標楷體" w:hint="eastAsia"/>
          <w:sz w:val="28"/>
          <w:szCs w:val="28"/>
        </w:rPr>
        <w:t>主辦單位相關店家</w:t>
      </w:r>
      <w:r w:rsidR="008A6756" w:rsidRPr="00831752">
        <w:rPr>
          <w:rFonts w:eastAsia="標楷體"/>
          <w:sz w:val="28"/>
          <w:szCs w:val="28"/>
        </w:rPr>
        <w:t>改造</w:t>
      </w:r>
      <w:r w:rsidR="001B1A33">
        <w:rPr>
          <w:rFonts w:eastAsia="標楷體" w:hint="eastAsia"/>
          <w:sz w:val="28"/>
          <w:szCs w:val="28"/>
        </w:rPr>
        <w:t>輔導</w:t>
      </w:r>
      <w:r w:rsidR="008A6756" w:rsidRPr="00831752">
        <w:rPr>
          <w:rFonts w:eastAsia="標楷體"/>
          <w:sz w:val="28"/>
          <w:szCs w:val="28"/>
        </w:rPr>
        <w:t>補助</w:t>
      </w:r>
      <w:r w:rsidR="001B1A33">
        <w:rPr>
          <w:rFonts w:eastAsia="標楷體" w:hint="eastAsia"/>
          <w:sz w:val="28"/>
          <w:szCs w:val="28"/>
        </w:rPr>
        <w:t>之店家</w:t>
      </w:r>
      <w:r w:rsidR="008A6756" w:rsidRPr="00831752">
        <w:rPr>
          <w:rFonts w:eastAsia="標楷體"/>
          <w:sz w:val="28"/>
          <w:szCs w:val="28"/>
        </w:rPr>
        <w:t>。</w:t>
      </w:r>
    </w:p>
    <w:p w14:paraId="4D318B60" w14:textId="287BEABC" w:rsidR="008A6756" w:rsidRPr="00831752" w:rsidRDefault="008A6756" w:rsidP="002525B6">
      <w:pPr>
        <w:pStyle w:val="af3"/>
        <w:numPr>
          <w:ilvl w:val="0"/>
          <w:numId w:val="4"/>
        </w:numPr>
        <w:spacing w:line="480" w:lineRule="exact"/>
        <w:ind w:leftChars="0" w:left="1616" w:hanging="482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若為連鎖品牌，僅接受同一品牌</w:t>
      </w:r>
      <w:r w:rsidR="001B1A33">
        <w:rPr>
          <w:rFonts w:eastAsia="標楷體" w:hint="eastAsia"/>
          <w:sz w:val="28"/>
          <w:szCs w:val="28"/>
        </w:rPr>
        <w:t>其中</w:t>
      </w:r>
      <w:r w:rsidRPr="00831752">
        <w:rPr>
          <w:rFonts w:eastAsia="標楷體"/>
          <w:sz w:val="28"/>
          <w:szCs w:val="28"/>
        </w:rPr>
        <w:t>一家分店申請。</w:t>
      </w:r>
    </w:p>
    <w:bookmarkEnd w:id="0"/>
    <w:p w14:paraId="1F2ED3D2" w14:textId="4F9E3D96" w:rsidR="008A6756" w:rsidRPr="00831752" w:rsidRDefault="00E815C9" w:rsidP="002525B6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</w:t>
      </w:r>
      <w:r w:rsidR="0013058E" w:rsidRPr="00831752">
        <w:rPr>
          <w:rFonts w:eastAsia="標楷體"/>
          <w:sz w:val="28"/>
          <w:szCs w:val="28"/>
        </w:rPr>
        <w:t>條件</w:t>
      </w:r>
    </w:p>
    <w:p w14:paraId="09314C96" w14:textId="07549DFF" w:rsidR="001B1A33" w:rsidRPr="00B24C2A" w:rsidRDefault="001B1A33" w:rsidP="002525B6">
      <w:pPr>
        <w:pStyle w:val="af3"/>
        <w:numPr>
          <w:ilvl w:val="0"/>
          <w:numId w:val="5"/>
        </w:numPr>
        <w:spacing w:line="480" w:lineRule="exact"/>
        <w:ind w:leftChars="0" w:left="1616" w:hanging="482"/>
        <w:jc w:val="both"/>
        <w:rPr>
          <w:rFonts w:eastAsia="標楷體"/>
          <w:sz w:val="28"/>
          <w:szCs w:val="28"/>
        </w:rPr>
      </w:pPr>
      <w:bookmarkStart w:id="1" w:name="_Hlk100736206"/>
      <w:r w:rsidRPr="00B24C2A">
        <w:rPr>
          <w:rFonts w:eastAsia="標楷體" w:hint="eastAsia"/>
          <w:sz w:val="28"/>
          <w:szCs w:val="28"/>
        </w:rPr>
        <w:t>業者</w:t>
      </w:r>
      <w:r w:rsidRPr="00B24C2A">
        <w:rPr>
          <w:rFonts w:eastAsia="標楷體"/>
          <w:sz w:val="28"/>
          <w:szCs w:val="28"/>
        </w:rPr>
        <w:t>有</w:t>
      </w:r>
      <w:r w:rsidR="0069454B" w:rsidRPr="00B24C2A">
        <w:rPr>
          <w:rFonts w:eastAsia="標楷體" w:hint="eastAsia"/>
          <w:sz w:val="28"/>
        </w:rPr>
        <w:t>商品包裝優化、識別設計優化、</w:t>
      </w:r>
      <w:proofErr w:type="gramStart"/>
      <w:r w:rsidR="0069454B" w:rsidRPr="00B24C2A">
        <w:rPr>
          <w:rFonts w:eastAsia="標楷體" w:hint="eastAsia"/>
          <w:sz w:val="28"/>
        </w:rPr>
        <w:t>場域布置</w:t>
      </w:r>
      <w:proofErr w:type="gramEnd"/>
      <w:r w:rsidR="0069454B" w:rsidRPr="00B24C2A">
        <w:rPr>
          <w:rFonts w:eastAsia="標楷體" w:hint="eastAsia"/>
          <w:sz w:val="28"/>
        </w:rPr>
        <w:t>及改造</w:t>
      </w:r>
      <w:r w:rsidR="00884EE8" w:rsidRPr="00B24C2A">
        <w:rPr>
          <w:rFonts w:eastAsia="標楷體"/>
          <w:sz w:val="28"/>
          <w:szCs w:val="28"/>
        </w:rPr>
        <w:t>等改善需求</w:t>
      </w:r>
      <w:r w:rsidR="00884EE8" w:rsidRPr="00B24C2A">
        <w:rPr>
          <w:rFonts w:eastAsia="標楷體" w:hint="eastAsia"/>
          <w:sz w:val="28"/>
        </w:rPr>
        <w:t>，或</w:t>
      </w:r>
      <w:r w:rsidR="0069454B" w:rsidRPr="00B24C2A">
        <w:rPr>
          <w:rFonts w:eastAsia="標楷體" w:hint="eastAsia"/>
          <w:sz w:val="28"/>
        </w:rPr>
        <w:t>申請穆斯林</w:t>
      </w:r>
      <w:r w:rsidR="00884EE8" w:rsidRPr="00B24C2A">
        <w:rPr>
          <w:rFonts w:eastAsia="標楷體" w:hint="eastAsia"/>
          <w:sz w:val="28"/>
        </w:rPr>
        <w:t>友善餐廳</w:t>
      </w:r>
      <w:r w:rsidR="0069454B" w:rsidRPr="00B24C2A">
        <w:rPr>
          <w:rFonts w:eastAsia="標楷體" w:hint="eastAsia"/>
          <w:sz w:val="28"/>
        </w:rPr>
        <w:t>認證</w:t>
      </w:r>
      <w:r w:rsidR="00884EE8" w:rsidRPr="00B24C2A">
        <w:rPr>
          <w:rFonts w:eastAsia="標楷體" w:hint="eastAsia"/>
          <w:sz w:val="28"/>
        </w:rPr>
        <w:t>之需求</w:t>
      </w:r>
      <w:r w:rsidRPr="00B24C2A">
        <w:rPr>
          <w:rFonts w:eastAsia="標楷體"/>
          <w:sz w:val="28"/>
          <w:szCs w:val="28"/>
        </w:rPr>
        <w:t>，亟欲</w:t>
      </w:r>
      <w:r w:rsidRPr="00B24C2A">
        <w:rPr>
          <w:rFonts w:eastAsia="標楷體" w:hint="eastAsia"/>
          <w:sz w:val="28"/>
          <w:szCs w:val="28"/>
        </w:rPr>
        <w:t>改善經營體質</w:t>
      </w:r>
      <w:r w:rsidRPr="00B24C2A">
        <w:rPr>
          <w:rFonts w:eastAsia="標楷體"/>
          <w:sz w:val="28"/>
          <w:szCs w:val="28"/>
        </w:rPr>
        <w:t>、形塑自我品牌核心價值</w:t>
      </w:r>
      <w:r w:rsidRPr="00B24C2A">
        <w:rPr>
          <w:rFonts w:eastAsia="標楷體" w:hint="eastAsia"/>
          <w:sz w:val="28"/>
          <w:szCs w:val="28"/>
        </w:rPr>
        <w:t>。</w:t>
      </w:r>
    </w:p>
    <w:p w14:paraId="5ED79676" w14:textId="02BF9545" w:rsidR="0027210B" w:rsidRPr="0027210B" w:rsidRDefault="001B1A33" w:rsidP="0027210B">
      <w:pPr>
        <w:pStyle w:val="af3"/>
        <w:widowControl/>
        <w:numPr>
          <w:ilvl w:val="0"/>
          <w:numId w:val="5"/>
        </w:numPr>
        <w:spacing w:line="480" w:lineRule="exact"/>
        <w:ind w:leftChars="0" w:left="1616" w:hanging="482"/>
        <w:jc w:val="both"/>
        <w:rPr>
          <w:rFonts w:eastAsia="標楷體"/>
          <w:sz w:val="28"/>
          <w:szCs w:val="28"/>
        </w:rPr>
      </w:pPr>
      <w:r w:rsidRPr="0027210B">
        <w:rPr>
          <w:rFonts w:eastAsia="標楷體"/>
          <w:sz w:val="28"/>
          <w:szCs w:val="28"/>
        </w:rPr>
        <w:t>主要經營者或負責人願積極配合</w:t>
      </w:r>
      <w:r w:rsidRPr="0027210B">
        <w:rPr>
          <w:rFonts w:eastAsia="標楷體" w:hint="eastAsia"/>
          <w:sz w:val="28"/>
          <w:szCs w:val="28"/>
        </w:rPr>
        <w:t>本</w:t>
      </w:r>
      <w:r w:rsidRPr="0027210B">
        <w:rPr>
          <w:rFonts w:eastAsia="標楷體"/>
          <w:sz w:val="28"/>
          <w:szCs w:val="28"/>
        </w:rPr>
        <w:t>輔導</w:t>
      </w:r>
      <w:r w:rsidRPr="0027210B">
        <w:rPr>
          <w:rFonts w:eastAsia="標楷體" w:hint="eastAsia"/>
          <w:sz w:val="28"/>
          <w:szCs w:val="28"/>
        </w:rPr>
        <w:t>計畫</w:t>
      </w:r>
      <w:r w:rsidRPr="0027210B">
        <w:rPr>
          <w:rFonts w:eastAsia="標楷體"/>
          <w:sz w:val="28"/>
          <w:szCs w:val="28"/>
        </w:rPr>
        <w:t>，並接受</w:t>
      </w:r>
      <w:r w:rsidRPr="0027210B">
        <w:rPr>
          <w:rFonts w:eastAsia="標楷體" w:hint="eastAsia"/>
          <w:sz w:val="28"/>
          <w:szCs w:val="28"/>
        </w:rPr>
        <w:t>本計畫評</w:t>
      </w:r>
      <w:r w:rsidR="00EC2782" w:rsidRPr="0027210B">
        <w:rPr>
          <w:rFonts w:eastAsia="標楷體" w:hint="eastAsia"/>
          <w:sz w:val="28"/>
          <w:szCs w:val="28"/>
        </w:rPr>
        <w:t>選</w:t>
      </w:r>
      <w:r w:rsidRPr="0027210B">
        <w:rPr>
          <w:rFonts w:eastAsia="標楷體" w:hint="eastAsia"/>
          <w:sz w:val="28"/>
          <w:szCs w:val="28"/>
        </w:rPr>
        <w:t>委員</w:t>
      </w:r>
      <w:r w:rsidRPr="0027210B">
        <w:rPr>
          <w:rFonts w:eastAsia="標楷體"/>
          <w:sz w:val="28"/>
          <w:szCs w:val="28"/>
        </w:rPr>
        <w:t>提供品牌經營管理新觀念與改造建議者。</w:t>
      </w:r>
      <w:bookmarkEnd w:id="1"/>
      <w:r w:rsidR="0027210B" w:rsidRPr="0027210B">
        <w:rPr>
          <w:rFonts w:eastAsia="標楷體"/>
          <w:sz w:val="28"/>
          <w:szCs w:val="28"/>
        </w:rPr>
        <w:br w:type="page"/>
      </w:r>
    </w:p>
    <w:p w14:paraId="67C36C75" w14:textId="05FCA80F" w:rsidR="003A7A9E" w:rsidRPr="00831752" w:rsidRDefault="003A7A9E" w:rsidP="002525B6">
      <w:pPr>
        <w:pStyle w:val="af3"/>
        <w:numPr>
          <w:ilvl w:val="0"/>
          <w:numId w:val="3"/>
        </w:numPr>
        <w:snapToGrid w:val="0"/>
        <w:spacing w:beforeLines="50" w:before="190" w:line="480" w:lineRule="exact"/>
        <w:ind w:leftChars="0" w:left="709" w:hanging="709"/>
        <w:jc w:val="both"/>
        <w:rPr>
          <w:rFonts w:eastAsia="標楷體"/>
          <w:b/>
          <w:sz w:val="32"/>
          <w:szCs w:val="28"/>
        </w:rPr>
      </w:pPr>
      <w:r w:rsidRPr="00831752">
        <w:rPr>
          <w:rFonts w:eastAsia="標楷體"/>
          <w:b/>
          <w:sz w:val="32"/>
          <w:szCs w:val="28"/>
        </w:rPr>
        <w:lastRenderedPageBreak/>
        <w:t>報名與收件辦法</w:t>
      </w:r>
    </w:p>
    <w:p w14:paraId="13AFB39A" w14:textId="18D12360" w:rsidR="008F29BB" w:rsidRDefault="008F29BB" w:rsidP="002525B6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申請期間</w:t>
      </w:r>
    </w:p>
    <w:p w14:paraId="2A46DEBC" w14:textId="59BD3D9C" w:rsidR="008F29BB" w:rsidRDefault="008F29BB" w:rsidP="008F29BB">
      <w:pPr>
        <w:pStyle w:val="af3"/>
        <w:spacing w:beforeLines="50" w:before="190" w:line="480" w:lineRule="exact"/>
        <w:ind w:leftChars="0" w:left="1134"/>
        <w:jc w:val="both"/>
        <w:rPr>
          <w:rFonts w:eastAsia="標楷體"/>
          <w:sz w:val="28"/>
          <w:szCs w:val="28"/>
        </w:rPr>
      </w:pPr>
      <w:r w:rsidRPr="007E767E">
        <w:rPr>
          <w:rFonts w:eastAsia="標楷體"/>
          <w:b/>
          <w:kern w:val="0"/>
          <w:sz w:val="28"/>
          <w:szCs w:val="28"/>
        </w:rPr>
        <w:t>自即日起至</w:t>
      </w:r>
      <w:r w:rsidR="0069454B">
        <w:rPr>
          <w:rFonts w:eastAsia="標楷體"/>
          <w:b/>
          <w:kern w:val="0"/>
          <w:sz w:val="28"/>
          <w:szCs w:val="28"/>
        </w:rPr>
        <w:t>112</w:t>
      </w:r>
      <w:r w:rsidRPr="007E767E">
        <w:rPr>
          <w:rFonts w:eastAsia="標楷體"/>
          <w:b/>
          <w:kern w:val="0"/>
          <w:sz w:val="28"/>
          <w:szCs w:val="28"/>
        </w:rPr>
        <w:t>年</w:t>
      </w:r>
      <w:r w:rsidR="0069454B">
        <w:rPr>
          <w:rFonts w:eastAsia="標楷體" w:hint="eastAsia"/>
          <w:b/>
          <w:kern w:val="0"/>
          <w:sz w:val="28"/>
          <w:szCs w:val="28"/>
        </w:rPr>
        <w:t>5</w:t>
      </w:r>
      <w:r w:rsidRPr="007E767E">
        <w:rPr>
          <w:rFonts w:eastAsia="標楷體"/>
          <w:b/>
          <w:kern w:val="0"/>
          <w:sz w:val="28"/>
          <w:szCs w:val="28"/>
        </w:rPr>
        <w:t>月</w:t>
      </w:r>
      <w:r w:rsidR="0069454B">
        <w:rPr>
          <w:rFonts w:eastAsia="標楷體" w:hint="eastAsia"/>
          <w:b/>
          <w:kern w:val="0"/>
          <w:sz w:val="28"/>
          <w:szCs w:val="28"/>
        </w:rPr>
        <w:t>19</w:t>
      </w:r>
      <w:r w:rsidRPr="007E767E">
        <w:rPr>
          <w:rFonts w:eastAsia="標楷體"/>
          <w:b/>
          <w:kern w:val="0"/>
          <w:sz w:val="28"/>
          <w:szCs w:val="28"/>
        </w:rPr>
        <w:t>日</w:t>
      </w:r>
      <w:r w:rsidRPr="007E767E">
        <w:rPr>
          <w:rFonts w:eastAsia="標楷體"/>
          <w:b/>
          <w:kern w:val="0"/>
          <w:sz w:val="28"/>
          <w:szCs w:val="28"/>
        </w:rPr>
        <w:t>(</w:t>
      </w:r>
      <w:r w:rsidRPr="007E767E">
        <w:rPr>
          <w:rFonts w:eastAsia="標楷體"/>
          <w:b/>
          <w:kern w:val="0"/>
          <w:sz w:val="28"/>
          <w:szCs w:val="28"/>
        </w:rPr>
        <w:t>五</w:t>
      </w:r>
      <w:r w:rsidRPr="007E767E">
        <w:rPr>
          <w:rFonts w:eastAsia="標楷體"/>
          <w:b/>
          <w:kern w:val="0"/>
          <w:sz w:val="28"/>
          <w:szCs w:val="28"/>
        </w:rPr>
        <w:t>)</w:t>
      </w:r>
      <w:r w:rsidR="000B4F52">
        <w:rPr>
          <w:rFonts w:eastAsia="標楷體" w:hint="eastAsia"/>
          <w:b/>
          <w:kern w:val="0"/>
          <w:sz w:val="28"/>
          <w:szCs w:val="28"/>
        </w:rPr>
        <w:t>17:00</w:t>
      </w:r>
      <w:r w:rsidRPr="007E767E">
        <w:rPr>
          <w:rFonts w:eastAsia="標楷體"/>
          <w:b/>
          <w:kern w:val="0"/>
          <w:sz w:val="28"/>
          <w:szCs w:val="28"/>
        </w:rPr>
        <w:t>止</w:t>
      </w:r>
      <w:r w:rsidR="00CD318D" w:rsidRPr="002525B6">
        <w:rPr>
          <w:rFonts w:eastAsia="標楷體"/>
          <w:kern w:val="0"/>
          <w:sz w:val="28"/>
          <w:szCs w:val="28"/>
        </w:rPr>
        <w:t>（</w:t>
      </w:r>
      <w:proofErr w:type="gramStart"/>
      <w:r w:rsidR="00CD318D" w:rsidRPr="002525B6">
        <w:rPr>
          <w:rFonts w:eastAsia="標楷體"/>
          <w:kern w:val="0"/>
          <w:sz w:val="28"/>
          <w:szCs w:val="28"/>
        </w:rPr>
        <w:t>採</w:t>
      </w:r>
      <w:proofErr w:type="gramEnd"/>
      <w:r w:rsidR="00CD318D" w:rsidRPr="002525B6">
        <w:rPr>
          <w:rFonts w:eastAsia="標楷體"/>
          <w:kern w:val="0"/>
          <w:sz w:val="28"/>
          <w:szCs w:val="28"/>
        </w:rPr>
        <w:t>掛號郵寄者，以郵戳為</w:t>
      </w:r>
      <w:proofErr w:type="gramStart"/>
      <w:r w:rsidR="00CD318D" w:rsidRPr="002525B6">
        <w:rPr>
          <w:rFonts w:eastAsia="標楷體"/>
          <w:kern w:val="0"/>
          <w:sz w:val="28"/>
          <w:szCs w:val="28"/>
        </w:rPr>
        <w:t>憑</w:t>
      </w:r>
      <w:proofErr w:type="gramEnd"/>
      <w:r w:rsidR="00CD318D" w:rsidRPr="002525B6">
        <w:rPr>
          <w:rFonts w:eastAsia="標楷體"/>
          <w:kern w:val="0"/>
          <w:sz w:val="28"/>
          <w:szCs w:val="28"/>
        </w:rPr>
        <w:t>，親送以截止日下午</w:t>
      </w:r>
      <w:r w:rsidR="00CD318D" w:rsidRPr="002525B6">
        <w:rPr>
          <w:rFonts w:eastAsia="標楷體"/>
          <w:kern w:val="0"/>
          <w:sz w:val="28"/>
          <w:szCs w:val="28"/>
        </w:rPr>
        <w:t>5</w:t>
      </w:r>
      <w:r w:rsidR="00CD318D" w:rsidRPr="002525B6">
        <w:rPr>
          <w:rFonts w:eastAsia="標楷體"/>
          <w:kern w:val="0"/>
          <w:sz w:val="28"/>
          <w:szCs w:val="28"/>
        </w:rPr>
        <w:t>時前送達</w:t>
      </w:r>
      <w:r w:rsidR="00CD318D">
        <w:rPr>
          <w:rFonts w:eastAsia="標楷體" w:hint="eastAsia"/>
          <w:kern w:val="0"/>
          <w:sz w:val="28"/>
          <w:szCs w:val="28"/>
        </w:rPr>
        <w:t>規定收件地址為</w:t>
      </w:r>
      <w:proofErr w:type="gramStart"/>
      <w:r w:rsidR="00CD318D">
        <w:rPr>
          <w:rFonts w:eastAsia="標楷體" w:hint="eastAsia"/>
          <w:kern w:val="0"/>
          <w:sz w:val="28"/>
          <w:szCs w:val="28"/>
        </w:rPr>
        <w:t>準</w:t>
      </w:r>
      <w:proofErr w:type="gramEnd"/>
      <w:r w:rsidR="00CD318D" w:rsidRPr="002525B6">
        <w:rPr>
          <w:rFonts w:eastAsia="標楷體"/>
          <w:kern w:val="0"/>
          <w:sz w:val="28"/>
          <w:szCs w:val="28"/>
        </w:rPr>
        <w:t>）</w:t>
      </w:r>
      <w:r w:rsidR="00CD318D">
        <w:rPr>
          <w:rFonts w:eastAsia="標楷體" w:hint="eastAsia"/>
          <w:kern w:val="0"/>
          <w:sz w:val="28"/>
          <w:szCs w:val="28"/>
        </w:rPr>
        <w:t>。</w:t>
      </w:r>
    </w:p>
    <w:p w14:paraId="5FF315E2" w14:textId="230FBB7E" w:rsidR="002C5453" w:rsidRPr="00831752" w:rsidRDefault="00CD318D" w:rsidP="002525B6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報名方式</w:t>
      </w:r>
    </w:p>
    <w:p w14:paraId="4BC04143" w14:textId="4569A36D" w:rsidR="00CD318D" w:rsidRDefault="00CD318D" w:rsidP="002525B6">
      <w:pPr>
        <w:pStyle w:val="af3"/>
        <w:spacing w:beforeLines="50" w:before="190" w:line="480" w:lineRule="exact"/>
        <w:ind w:leftChars="471" w:left="1132" w:hanging="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於前述申請期間內，</w:t>
      </w:r>
      <w:r w:rsidRPr="00630C38">
        <w:rPr>
          <w:rFonts w:eastAsia="標楷體" w:hint="eastAsia"/>
          <w:bCs/>
          <w:sz w:val="28"/>
          <w:szCs w:val="28"/>
        </w:rPr>
        <w:t>填寫</w:t>
      </w:r>
      <w:r>
        <w:rPr>
          <w:rFonts w:eastAsia="標楷體" w:hint="eastAsia"/>
          <w:bCs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報名申請暨承諾書」</w:t>
      </w:r>
      <w:r>
        <w:rPr>
          <w:rFonts w:eastAsia="標楷體" w:hint="eastAsia"/>
          <w:sz w:val="28"/>
          <w:szCs w:val="28"/>
        </w:rPr>
        <w:t>（</w:t>
      </w:r>
      <w:r w:rsidRPr="00831752">
        <w:rPr>
          <w:rFonts w:eastAsia="標楷體"/>
          <w:sz w:val="28"/>
          <w:szCs w:val="28"/>
        </w:rPr>
        <w:t>檔案請見附件</w:t>
      </w:r>
      <w:r w:rsidRPr="0083175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）親送或郵寄至金牌好店工作小組。</w:t>
      </w:r>
    </w:p>
    <w:p w14:paraId="5822AE89" w14:textId="205771B2" w:rsidR="00DD34F5" w:rsidRPr="002525B6" w:rsidRDefault="00184C58" w:rsidP="002525B6">
      <w:pPr>
        <w:pStyle w:val="af3"/>
        <w:spacing w:beforeLines="50" w:before="190" w:line="480" w:lineRule="exact"/>
        <w:ind w:leftChars="471" w:left="1132" w:hanging="2"/>
        <w:jc w:val="both"/>
        <w:rPr>
          <w:rFonts w:eastAsia="標楷體"/>
          <w:sz w:val="28"/>
          <w:szCs w:val="28"/>
        </w:rPr>
      </w:pPr>
      <w:r w:rsidRPr="002525B6">
        <w:rPr>
          <w:rFonts w:eastAsia="標楷體"/>
          <w:sz w:val="28"/>
          <w:szCs w:val="28"/>
        </w:rPr>
        <w:t>地址：</w:t>
      </w:r>
      <w:r w:rsidRPr="00CD318D">
        <w:rPr>
          <w:rFonts w:eastAsia="標楷體"/>
          <w:b/>
          <w:bCs/>
          <w:sz w:val="28"/>
          <w:szCs w:val="28"/>
          <w:u w:val="single"/>
        </w:rPr>
        <w:t>桃園市桃園區縣府路</w:t>
      </w:r>
      <w:r w:rsidRPr="00CD318D">
        <w:rPr>
          <w:rFonts w:eastAsia="標楷體"/>
          <w:b/>
          <w:bCs/>
          <w:sz w:val="28"/>
          <w:szCs w:val="28"/>
          <w:u w:val="single"/>
        </w:rPr>
        <w:t>314-3</w:t>
      </w:r>
      <w:r w:rsidRPr="00CD318D">
        <w:rPr>
          <w:rFonts w:eastAsia="標楷體"/>
          <w:b/>
          <w:bCs/>
          <w:sz w:val="28"/>
          <w:szCs w:val="28"/>
          <w:u w:val="single"/>
        </w:rPr>
        <w:t>號</w:t>
      </w:r>
      <w:r w:rsidRPr="00CD318D">
        <w:rPr>
          <w:rFonts w:eastAsia="標楷體"/>
          <w:b/>
          <w:bCs/>
          <w:sz w:val="28"/>
          <w:szCs w:val="28"/>
          <w:u w:val="single"/>
        </w:rPr>
        <w:t>4</w:t>
      </w:r>
      <w:r w:rsidRPr="00CD318D">
        <w:rPr>
          <w:rFonts w:eastAsia="標楷體"/>
          <w:b/>
          <w:bCs/>
          <w:sz w:val="28"/>
          <w:szCs w:val="28"/>
          <w:u w:val="single"/>
        </w:rPr>
        <w:t>樓</w:t>
      </w:r>
      <w:r w:rsidRPr="002525B6">
        <w:rPr>
          <w:rFonts w:eastAsia="標楷體"/>
          <w:sz w:val="28"/>
          <w:szCs w:val="28"/>
        </w:rPr>
        <w:t>，信封請註明</w:t>
      </w:r>
      <w:r w:rsidR="00CD318D" w:rsidRPr="000609E9">
        <w:rPr>
          <w:rFonts w:eastAsia="標楷體" w:hint="eastAsia"/>
          <w:b/>
          <w:bCs/>
          <w:sz w:val="28"/>
          <w:szCs w:val="28"/>
          <w:u w:val="single"/>
        </w:rPr>
        <w:t>「</w:t>
      </w:r>
      <w:proofErr w:type="gramStart"/>
      <w:r w:rsidR="00630C38" w:rsidRPr="000609E9">
        <w:rPr>
          <w:rFonts w:eastAsia="標楷體" w:hint="eastAsia"/>
          <w:b/>
          <w:bCs/>
          <w:sz w:val="28"/>
          <w:szCs w:val="28"/>
          <w:u w:val="single"/>
        </w:rPr>
        <w:t>店記新食尚</w:t>
      </w:r>
      <w:proofErr w:type="gramEnd"/>
      <w:r w:rsidR="00CD318D" w:rsidRPr="000609E9">
        <w:rPr>
          <w:rFonts w:eastAsia="標楷體" w:hint="eastAsia"/>
          <w:b/>
          <w:bCs/>
          <w:sz w:val="28"/>
          <w:szCs w:val="28"/>
          <w:u w:val="single"/>
        </w:rPr>
        <w:t>輔導申請」－</w:t>
      </w:r>
      <w:r w:rsidRPr="000609E9">
        <w:rPr>
          <w:rFonts w:eastAsia="標楷體"/>
          <w:b/>
          <w:bCs/>
          <w:sz w:val="28"/>
          <w:szCs w:val="28"/>
          <w:u w:val="single"/>
        </w:rPr>
        <w:t>店家名稱</w:t>
      </w:r>
      <w:r w:rsidRPr="002525B6">
        <w:rPr>
          <w:rFonts w:eastAsia="標楷體"/>
          <w:sz w:val="28"/>
          <w:szCs w:val="28"/>
        </w:rPr>
        <w:t>，並請來電</w:t>
      </w:r>
      <w:r w:rsidR="00B74162">
        <w:rPr>
          <w:rFonts w:eastAsia="標楷體" w:hint="eastAsia"/>
          <w:sz w:val="28"/>
          <w:szCs w:val="28"/>
        </w:rPr>
        <w:t>金牌好店工作小組</w:t>
      </w:r>
      <w:r w:rsidRPr="002525B6">
        <w:rPr>
          <w:rFonts w:eastAsia="標楷體"/>
          <w:sz w:val="28"/>
          <w:szCs w:val="28"/>
        </w:rPr>
        <w:t>03-2715915</w:t>
      </w:r>
      <w:r w:rsidRPr="002525B6">
        <w:rPr>
          <w:rFonts w:eastAsia="標楷體"/>
          <w:sz w:val="28"/>
          <w:szCs w:val="28"/>
        </w:rPr>
        <w:t>分機</w:t>
      </w:r>
      <w:r w:rsidR="0069454B">
        <w:rPr>
          <w:rFonts w:eastAsia="標楷體"/>
          <w:sz w:val="28"/>
          <w:szCs w:val="28"/>
        </w:rPr>
        <w:t>309</w:t>
      </w:r>
      <w:r w:rsidR="0069454B">
        <w:rPr>
          <w:rFonts w:eastAsia="標楷體"/>
          <w:sz w:val="28"/>
          <w:szCs w:val="28"/>
        </w:rPr>
        <w:t>廖先生</w:t>
      </w:r>
      <w:r w:rsidRPr="002525B6">
        <w:rPr>
          <w:rFonts w:eastAsia="標楷體"/>
          <w:sz w:val="28"/>
          <w:szCs w:val="28"/>
        </w:rPr>
        <w:t>確認。</w:t>
      </w:r>
    </w:p>
    <w:p w14:paraId="468A8E66" w14:textId="14FF355F" w:rsidR="00DD34F5" w:rsidRPr="00DD34F5" w:rsidRDefault="00DD34F5" w:rsidP="002525B6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</w:rPr>
        <w:t>報名資格審查通過者，</w:t>
      </w:r>
      <w:r w:rsidR="00B74162">
        <w:rPr>
          <w:rFonts w:eastAsia="標楷體" w:hint="eastAsia"/>
          <w:sz w:val="28"/>
          <w:szCs w:val="28"/>
        </w:rPr>
        <w:t>金牌好店工作小組</w:t>
      </w:r>
      <w:r w:rsidRPr="00DD34F5">
        <w:rPr>
          <w:rFonts w:eastAsia="標楷體"/>
          <w:bCs/>
          <w:sz w:val="28"/>
        </w:rPr>
        <w:t>將於收件</w:t>
      </w:r>
      <w:r w:rsidR="0069454B">
        <w:rPr>
          <w:rFonts w:eastAsia="標楷體" w:hint="eastAsia"/>
          <w:b/>
          <w:sz w:val="28"/>
        </w:rPr>
        <w:t>7</w:t>
      </w:r>
      <w:r w:rsidRPr="00DD34F5">
        <w:rPr>
          <w:rFonts w:eastAsia="標楷體"/>
          <w:b/>
          <w:sz w:val="28"/>
        </w:rPr>
        <w:t>日內</w:t>
      </w:r>
      <w:r w:rsidRPr="00DD34F5">
        <w:rPr>
          <w:rFonts w:eastAsia="標楷體"/>
          <w:bCs/>
          <w:sz w:val="28"/>
        </w:rPr>
        <w:t>透過店家</w:t>
      </w:r>
      <w:r w:rsidR="00B74162">
        <w:rPr>
          <w:rFonts w:eastAsia="標楷體" w:hint="eastAsia"/>
          <w:bCs/>
          <w:sz w:val="28"/>
        </w:rPr>
        <w:t>「</w:t>
      </w:r>
      <w:r w:rsidRPr="00EC2C82">
        <w:rPr>
          <w:rFonts w:eastAsia="標楷體"/>
          <w:b/>
          <w:sz w:val="28"/>
        </w:rPr>
        <w:t>報名</w:t>
      </w:r>
      <w:r w:rsidR="00B74162" w:rsidRPr="00EC2C82">
        <w:rPr>
          <w:rFonts w:eastAsia="標楷體" w:hint="eastAsia"/>
          <w:b/>
          <w:sz w:val="28"/>
        </w:rPr>
        <w:t>申請暨承諾書</w:t>
      </w:r>
      <w:r w:rsidR="00B74162">
        <w:rPr>
          <w:rFonts w:eastAsia="標楷體" w:hint="eastAsia"/>
          <w:bCs/>
          <w:sz w:val="28"/>
        </w:rPr>
        <w:t>」</w:t>
      </w:r>
      <w:r w:rsidRPr="00DD34F5">
        <w:rPr>
          <w:rFonts w:eastAsia="標楷體"/>
          <w:bCs/>
          <w:sz w:val="28"/>
        </w:rPr>
        <w:t>所留之</w:t>
      </w:r>
      <w:r w:rsidRPr="00DD34F5">
        <w:rPr>
          <w:rFonts w:eastAsia="標楷體"/>
          <w:bCs/>
          <w:sz w:val="28"/>
        </w:rPr>
        <w:t>E-mail</w:t>
      </w:r>
      <w:r w:rsidRPr="00DD34F5">
        <w:rPr>
          <w:rFonts w:eastAsia="標楷體"/>
          <w:bCs/>
          <w:sz w:val="28"/>
        </w:rPr>
        <w:t>進行通知，並發放一組店家上網填寫資料的帳號密碼</w:t>
      </w:r>
      <w:r w:rsidR="00EC2C82">
        <w:rPr>
          <w:rFonts w:eastAsia="標楷體" w:hint="eastAsia"/>
          <w:bCs/>
          <w:sz w:val="28"/>
        </w:rPr>
        <w:t>（</w:t>
      </w:r>
      <w:r w:rsidRPr="00DD34F5">
        <w:rPr>
          <w:rFonts w:eastAsia="標楷體"/>
          <w:bCs/>
          <w:sz w:val="28"/>
        </w:rPr>
        <w:t>若未收到信件，請店家主動詢問確認</w:t>
      </w:r>
      <w:r w:rsidR="00EC2C82">
        <w:rPr>
          <w:rFonts w:eastAsia="標楷體" w:hint="eastAsia"/>
          <w:bCs/>
          <w:sz w:val="28"/>
        </w:rPr>
        <w:t>）</w:t>
      </w:r>
      <w:r w:rsidRPr="00DD34F5">
        <w:rPr>
          <w:rFonts w:eastAsia="標楷體"/>
          <w:bCs/>
          <w:sz w:val="28"/>
        </w:rPr>
        <w:t>，由店家至</w:t>
      </w:r>
      <w:proofErr w:type="gramStart"/>
      <w:r w:rsidRPr="00DD34F5">
        <w:rPr>
          <w:rFonts w:eastAsia="標楷體"/>
          <w:bCs/>
          <w:sz w:val="28"/>
        </w:rPr>
        <w:t>活動官網填寫</w:t>
      </w:r>
      <w:proofErr w:type="gramEnd"/>
      <w:r>
        <w:rPr>
          <w:rFonts w:eastAsia="標楷體" w:hint="eastAsia"/>
          <w:bCs/>
          <w:sz w:val="28"/>
        </w:rPr>
        <w:t>輔導計畫書</w:t>
      </w:r>
      <w:r w:rsidRPr="00DD34F5">
        <w:rPr>
          <w:rFonts w:eastAsia="標楷體"/>
          <w:bCs/>
          <w:sz w:val="28"/>
        </w:rPr>
        <w:t>、上傳照片、補充或修改店家資料。</w:t>
      </w:r>
    </w:p>
    <w:p w14:paraId="7DB1584E" w14:textId="26830087" w:rsidR="009914E1" w:rsidRPr="00DD34F5" w:rsidRDefault="003A7A9E" w:rsidP="002525B6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報名店家請</w:t>
      </w:r>
      <w:r w:rsidR="00766C22">
        <w:rPr>
          <w:rFonts w:eastAsia="標楷體" w:hint="eastAsia"/>
          <w:sz w:val="28"/>
          <w:szCs w:val="28"/>
        </w:rPr>
        <w:t>於</w:t>
      </w:r>
      <w:r w:rsidR="0069454B">
        <w:rPr>
          <w:rFonts w:eastAsia="標楷體" w:hint="eastAsia"/>
          <w:b/>
          <w:bCs/>
          <w:sz w:val="28"/>
          <w:szCs w:val="28"/>
        </w:rPr>
        <w:t>112</w:t>
      </w:r>
      <w:r w:rsidR="00766C22" w:rsidRPr="002F7E47">
        <w:rPr>
          <w:rFonts w:eastAsia="標楷體" w:hint="eastAsia"/>
          <w:b/>
          <w:bCs/>
          <w:sz w:val="28"/>
          <w:szCs w:val="28"/>
        </w:rPr>
        <w:t>年</w:t>
      </w:r>
      <w:r w:rsidR="0069454B">
        <w:rPr>
          <w:rFonts w:eastAsia="標楷體" w:hint="eastAsia"/>
          <w:b/>
          <w:bCs/>
          <w:sz w:val="28"/>
          <w:szCs w:val="28"/>
        </w:rPr>
        <w:t>5</w:t>
      </w:r>
      <w:r w:rsidR="00546E33" w:rsidRPr="002F7E47">
        <w:rPr>
          <w:rFonts w:eastAsia="標楷體" w:hint="eastAsia"/>
          <w:b/>
          <w:bCs/>
          <w:sz w:val="28"/>
          <w:szCs w:val="28"/>
        </w:rPr>
        <w:t>月</w:t>
      </w:r>
      <w:r w:rsidR="0069454B">
        <w:rPr>
          <w:rFonts w:eastAsia="標楷體" w:hint="eastAsia"/>
          <w:b/>
          <w:bCs/>
          <w:sz w:val="28"/>
          <w:szCs w:val="28"/>
        </w:rPr>
        <w:t>26</w:t>
      </w:r>
      <w:r w:rsidR="00546E33" w:rsidRPr="002F7E47">
        <w:rPr>
          <w:rFonts w:eastAsia="標楷體" w:hint="eastAsia"/>
          <w:b/>
          <w:bCs/>
          <w:sz w:val="28"/>
          <w:szCs w:val="28"/>
        </w:rPr>
        <w:t>日</w:t>
      </w:r>
      <w:r w:rsidR="00546E33" w:rsidRPr="002F7E47">
        <w:rPr>
          <w:rFonts w:eastAsia="標楷體" w:hint="eastAsia"/>
          <w:b/>
          <w:bCs/>
          <w:sz w:val="28"/>
          <w:szCs w:val="28"/>
        </w:rPr>
        <w:t>(</w:t>
      </w:r>
      <w:r w:rsidR="00650ABD">
        <w:rPr>
          <w:rFonts w:eastAsia="標楷體" w:hint="eastAsia"/>
          <w:b/>
          <w:bCs/>
          <w:sz w:val="28"/>
          <w:szCs w:val="28"/>
        </w:rPr>
        <w:t>五</w:t>
      </w:r>
      <w:r w:rsidR="00546E33" w:rsidRPr="002F7E47">
        <w:rPr>
          <w:rFonts w:eastAsia="標楷體" w:hint="eastAsia"/>
          <w:b/>
          <w:bCs/>
          <w:sz w:val="28"/>
          <w:szCs w:val="28"/>
        </w:rPr>
        <w:t>)</w:t>
      </w:r>
      <w:r w:rsidR="000B4F52">
        <w:rPr>
          <w:rFonts w:eastAsia="標楷體" w:hint="eastAsia"/>
          <w:b/>
          <w:bCs/>
          <w:sz w:val="28"/>
          <w:szCs w:val="28"/>
        </w:rPr>
        <w:t>24:00</w:t>
      </w:r>
      <w:r w:rsidR="00766C22" w:rsidRPr="002F7E47">
        <w:rPr>
          <w:rFonts w:eastAsia="標楷體" w:hint="eastAsia"/>
          <w:b/>
          <w:bCs/>
          <w:sz w:val="28"/>
          <w:szCs w:val="28"/>
        </w:rPr>
        <w:t>前</w:t>
      </w:r>
      <w:r w:rsidRPr="00831752">
        <w:rPr>
          <w:rFonts w:eastAsia="標楷體"/>
          <w:sz w:val="28"/>
          <w:szCs w:val="28"/>
        </w:rPr>
        <w:t>至</w:t>
      </w:r>
      <w:proofErr w:type="gramStart"/>
      <w:r w:rsidRPr="00831752">
        <w:rPr>
          <w:rFonts w:eastAsia="標楷體"/>
          <w:sz w:val="28"/>
          <w:szCs w:val="28"/>
        </w:rPr>
        <w:t>活動官網填寫</w:t>
      </w:r>
      <w:proofErr w:type="gramEnd"/>
      <w:r w:rsidR="00DD34F5">
        <w:rPr>
          <w:rFonts w:eastAsia="標楷體" w:hint="eastAsia"/>
          <w:sz w:val="28"/>
          <w:szCs w:val="28"/>
        </w:rPr>
        <w:t>基本資料及</w:t>
      </w:r>
      <w:r w:rsidR="009914E1">
        <w:rPr>
          <w:rFonts w:eastAsia="標楷體" w:hint="eastAsia"/>
          <w:sz w:val="28"/>
          <w:szCs w:val="28"/>
        </w:rPr>
        <w:t>輔導計畫書，</w:t>
      </w:r>
      <w:r w:rsidR="00766C22">
        <w:rPr>
          <w:rFonts w:eastAsia="標楷體" w:hint="eastAsia"/>
          <w:sz w:val="28"/>
          <w:szCs w:val="28"/>
        </w:rPr>
        <w:t>內容</w:t>
      </w:r>
      <w:r w:rsidR="009914E1">
        <w:rPr>
          <w:rFonts w:eastAsia="標楷體" w:hint="eastAsia"/>
          <w:sz w:val="28"/>
          <w:szCs w:val="28"/>
        </w:rPr>
        <w:t>如下</w:t>
      </w:r>
      <w:r w:rsidR="00766C22">
        <w:rPr>
          <w:rFonts w:eastAsia="標楷體" w:hint="eastAsia"/>
          <w:sz w:val="28"/>
          <w:szCs w:val="28"/>
        </w:rPr>
        <w:t>：</w:t>
      </w:r>
    </w:p>
    <w:p w14:paraId="2A52A51F" w14:textId="31083009" w:rsidR="00011C59" w:rsidRPr="001F09A9" w:rsidRDefault="00011C59" w:rsidP="002525B6">
      <w:pPr>
        <w:numPr>
          <w:ilvl w:val="0"/>
          <w:numId w:val="6"/>
        </w:numPr>
        <w:snapToGrid w:val="0"/>
        <w:spacing w:line="480" w:lineRule="exact"/>
        <w:ind w:left="1560" w:hanging="284"/>
        <w:jc w:val="both"/>
        <w:rPr>
          <w:rFonts w:eastAsia="標楷體"/>
          <w:sz w:val="28"/>
          <w:szCs w:val="28"/>
        </w:rPr>
      </w:pPr>
      <w:r w:rsidRPr="001F09A9">
        <w:rPr>
          <w:rFonts w:eastAsia="標楷體" w:hint="eastAsia"/>
          <w:sz w:val="28"/>
          <w:szCs w:val="28"/>
        </w:rPr>
        <w:t>店家基本資料</w:t>
      </w:r>
      <w:r w:rsidR="00766C22" w:rsidRPr="001F09A9">
        <w:rPr>
          <w:rFonts w:eastAsia="標楷體" w:hint="eastAsia"/>
          <w:sz w:val="28"/>
          <w:szCs w:val="28"/>
        </w:rPr>
        <w:t>。</w:t>
      </w:r>
    </w:p>
    <w:p w14:paraId="59CD0882" w14:textId="5225D0E9" w:rsidR="00BC19D2" w:rsidRPr="001F09A9" w:rsidRDefault="00BC19D2" w:rsidP="002525B6">
      <w:pPr>
        <w:numPr>
          <w:ilvl w:val="0"/>
          <w:numId w:val="6"/>
        </w:numPr>
        <w:snapToGrid w:val="0"/>
        <w:spacing w:line="480" w:lineRule="exact"/>
        <w:ind w:left="1560" w:hanging="284"/>
        <w:jc w:val="both"/>
        <w:rPr>
          <w:rFonts w:eastAsia="標楷體"/>
          <w:sz w:val="28"/>
          <w:szCs w:val="28"/>
        </w:rPr>
      </w:pPr>
      <w:bookmarkStart w:id="2" w:name="_Hlk102035696"/>
      <w:r w:rsidRPr="001F09A9">
        <w:rPr>
          <w:rFonts w:eastAsia="標楷體" w:hint="eastAsia"/>
          <w:sz w:val="28"/>
          <w:szCs w:val="28"/>
        </w:rPr>
        <w:t>業者簡介及執行優勢（包含服務項目、主要特色）</w:t>
      </w:r>
      <w:r w:rsidR="00766C22" w:rsidRPr="001F09A9">
        <w:rPr>
          <w:rFonts w:eastAsia="標楷體" w:hint="eastAsia"/>
          <w:sz w:val="28"/>
          <w:szCs w:val="28"/>
        </w:rPr>
        <w:t>。</w:t>
      </w:r>
    </w:p>
    <w:p w14:paraId="2B054E73" w14:textId="3F6C4C7F" w:rsidR="00BC19D2" w:rsidRPr="001F09A9" w:rsidRDefault="00BC19D2" w:rsidP="002525B6">
      <w:pPr>
        <w:numPr>
          <w:ilvl w:val="0"/>
          <w:numId w:val="6"/>
        </w:numPr>
        <w:snapToGrid w:val="0"/>
        <w:spacing w:line="480" w:lineRule="exact"/>
        <w:ind w:left="1560" w:hanging="284"/>
        <w:jc w:val="both"/>
        <w:rPr>
          <w:rFonts w:eastAsia="標楷體"/>
          <w:sz w:val="28"/>
          <w:szCs w:val="28"/>
        </w:rPr>
      </w:pPr>
      <w:r w:rsidRPr="001F09A9">
        <w:rPr>
          <w:rFonts w:eastAsia="標楷體" w:hint="eastAsia"/>
          <w:sz w:val="28"/>
          <w:szCs w:val="28"/>
        </w:rPr>
        <w:t>輔導需求及預計改善方向</w:t>
      </w:r>
      <w:r w:rsidR="00766C22" w:rsidRPr="001F09A9">
        <w:rPr>
          <w:rFonts w:eastAsia="標楷體" w:hint="eastAsia"/>
          <w:sz w:val="28"/>
          <w:szCs w:val="28"/>
        </w:rPr>
        <w:t>。</w:t>
      </w:r>
    </w:p>
    <w:p w14:paraId="0FABFCAD" w14:textId="6C450A73" w:rsidR="00BC19D2" w:rsidRPr="001F09A9" w:rsidRDefault="00BC19D2" w:rsidP="002525B6">
      <w:pPr>
        <w:numPr>
          <w:ilvl w:val="0"/>
          <w:numId w:val="6"/>
        </w:numPr>
        <w:snapToGrid w:val="0"/>
        <w:spacing w:line="480" w:lineRule="exact"/>
        <w:ind w:left="1560" w:hanging="284"/>
        <w:jc w:val="both"/>
        <w:rPr>
          <w:rFonts w:eastAsia="標楷體"/>
          <w:sz w:val="28"/>
          <w:szCs w:val="28"/>
        </w:rPr>
      </w:pPr>
      <w:r w:rsidRPr="001F09A9">
        <w:rPr>
          <w:rFonts w:eastAsia="標楷體" w:hint="eastAsia"/>
          <w:sz w:val="28"/>
          <w:szCs w:val="28"/>
        </w:rPr>
        <w:t>經費規劃（補助款與自籌款之比例分配）</w:t>
      </w:r>
      <w:r w:rsidR="00766C22" w:rsidRPr="001F09A9">
        <w:rPr>
          <w:rFonts w:eastAsia="標楷體" w:hint="eastAsia"/>
          <w:sz w:val="28"/>
          <w:szCs w:val="28"/>
        </w:rPr>
        <w:t>。</w:t>
      </w:r>
    </w:p>
    <w:p w14:paraId="10602868" w14:textId="71CF4408" w:rsidR="00BC19D2" w:rsidRPr="001F09A9" w:rsidRDefault="00BC19D2" w:rsidP="002525B6">
      <w:pPr>
        <w:numPr>
          <w:ilvl w:val="0"/>
          <w:numId w:val="6"/>
        </w:numPr>
        <w:snapToGrid w:val="0"/>
        <w:spacing w:line="480" w:lineRule="exact"/>
        <w:ind w:left="1560" w:hanging="284"/>
        <w:jc w:val="both"/>
        <w:rPr>
          <w:rFonts w:eastAsia="標楷體"/>
          <w:sz w:val="28"/>
          <w:szCs w:val="28"/>
        </w:rPr>
      </w:pPr>
      <w:r w:rsidRPr="001F09A9">
        <w:rPr>
          <w:rFonts w:eastAsia="標楷體"/>
          <w:sz w:val="28"/>
          <w:szCs w:val="28"/>
        </w:rPr>
        <w:t>店面及</w:t>
      </w:r>
      <w:r w:rsidR="00626EB7" w:rsidRPr="001F09A9">
        <w:rPr>
          <w:rFonts w:eastAsia="標楷體" w:hint="eastAsia"/>
          <w:sz w:val="28"/>
          <w:szCs w:val="28"/>
        </w:rPr>
        <w:t>商品</w:t>
      </w:r>
      <w:r w:rsidRPr="001F09A9">
        <w:rPr>
          <w:rFonts w:eastAsia="標楷體"/>
          <w:sz w:val="28"/>
          <w:szCs w:val="28"/>
        </w:rPr>
        <w:t>照片</w:t>
      </w:r>
      <w:r w:rsidR="00766C22" w:rsidRPr="001F09A9">
        <w:rPr>
          <w:rFonts w:eastAsia="標楷體" w:hint="eastAsia"/>
          <w:sz w:val="28"/>
          <w:szCs w:val="28"/>
        </w:rPr>
        <w:t>。</w:t>
      </w:r>
    </w:p>
    <w:bookmarkEnd w:id="2"/>
    <w:p w14:paraId="48D3B263" w14:textId="3ECA0316" w:rsidR="0027210B" w:rsidRDefault="00011C59" w:rsidP="00766C22">
      <w:pPr>
        <w:numPr>
          <w:ilvl w:val="0"/>
          <w:numId w:val="6"/>
        </w:numPr>
        <w:snapToGrid w:val="0"/>
        <w:spacing w:line="480" w:lineRule="exact"/>
        <w:ind w:left="1560" w:hanging="284"/>
        <w:jc w:val="both"/>
        <w:rPr>
          <w:rFonts w:eastAsia="標楷體"/>
          <w:sz w:val="28"/>
          <w:szCs w:val="28"/>
        </w:rPr>
      </w:pPr>
      <w:r w:rsidRPr="001F09A9">
        <w:rPr>
          <w:rFonts w:eastAsia="標楷體" w:hint="eastAsia"/>
          <w:sz w:val="28"/>
          <w:szCs w:val="28"/>
        </w:rPr>
        <w:t>相關文件</w:t>
      </w:r>
      <w:r w:rsidR="00766C22" w:rsidRPr="001F09A9">
        <w:rPr>
          <w:rFonts w:eastAsia="標楷體" w:hint="eastAsia"/>
          <w:sz w:val="28"/>
          <w:szCs w:val="28"/>
        </w:rPr>
        <w:t>（</w:t>
      </w:r>
      <w:r w:rsidR="00E27F3C" w:rsidRPr="001F09A9">
        <w:rPr>
          <w:rFonts w:eastAsia="標楷體" w:hint="eastAsia"/>
          <w:sz w:val="28"/>
          <w:szCs w:val="28"/>
        </w:rPr>
        <w:t>參展得獎之有利文件</w:t>
      </w:r>
      <w:r w:rsidR="00766C22" w:rsidRPr="001F09A9">
        <w:rPr>
          <w:rFonts w:eastAsia="標楷體" w:hint="eastAsia"/>
          <w:sz w:val="28"/>
          <w:szCs w:val="28"/>
        </w:rPr>
        <w:t>）。</w:t>
      </w:r>
    </w:p>
    <w:p w14:paraId="66E532B7" w14:textId="77777777" w:rsidR="0027210B" w:rsidRDefault="0027210B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5F0A544F" w14:textId="5A26E65B" w:rsidR="003A7A9E" w:rsidRPr="00831752" w:rsidRDefault="003A7A9E" w:rsidP="002525B6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0"/>
        </w:rPr>
      </w:pPr>
      <w:r w:rsidRPr="00831752">
        <w:rPr>
          <w:rFonts w:eastAsia="標楷體"/>
          <w:sz w:val="28"/>
          <w:szCs w:val="28"/>
        </w:rPr>
        <w:lastRenderedPageBreak/>
        <w:t>注意事項</w:t>
      </w:r>
    </w:p>
    <w:p w14:paraId="08B55FAC" w14:textId="584B82B9" w:rsidR="003A7A9E" w:rsidRPr="00DD34F5" w:rsidRDefault="003A7A9E" w:rsidP="002525B6">
      <w:pPr>
        <w:numPr>
          <w:ilvl w:val="0"/>
          <w:numId w:val="19"/>
        </w:numPr>
        <w:snapToGrid w:val="0"/>
        <w:spacing w:line="480" w:lineRule="exact"/>
        <w:ind w:left="1560" w:hanging="284"/>
        <w:jc w:val="both"/>
        <w:rPr>
          <w:rFonts w:eastAsia="標楷體"/>
          <w:sz w:val="28"/>
        </w:rPr>
      </w:pPr>
      <w:proofErr w:type="gramStart"/>
      <w:r w:rsidRPr="00831752">
        <w:rPr>
          <w:rFonts w:eastAsia="標楷體"/>
          <w:sz w:val="28"/>
        </w:rPr>
        <w:t>線上填寫</w:t>
      </w:r>
      <w:proofErr w:type="gramEnd"/>
      <w:r w:rsidRPr="00831752">
        <w:rPr>
          <w:rFonts w:eastAsia="標楷體"/>
          <w:sz w:val="28"/>
        </w:rPr>
        <w:t>資料內容，</w:t>
      </w:r>
      <w:r w:rsidRPr="00831752">
        <w:rPr>
          <w:rFonts w:eastAsia="標楷體"/>
          <w:sz w:val="28"/>
          <w:szCs w:val="28"/>
        </w:rPr>
        <w:t>照</w:t>
      </w:r>
      <w:r w:rsidRPr="00831752">
        <w:rPr>
          <w:rFonts w:eastAsia="標楷體"/>
          <w:sz w:val="28"/>
          <w:szCs w:val="28"/>
        </w:rPr>
        <w:t>(</w:t>
      </w:r>
      <w:r w:rsidRPr="00831752">
        <w:rPr>
          <w:rFonts w:eastAsia="標楷體"/>
          <w:sz w:val="28"/>
          <w:szCs w:val="28"/>
        </w:rPr>
        <w:t>圖</w:t>
      </w:r>
      <w:r w:rsidRPr="00831752">
        <w:rPr>
          <w:rFonts w:eastAsia="標楷體"/>
          <w:sz w:val="28"/>
          <w:szCs w:val="28"/>
        </w:rPr>
        <w:t>)</w:t>
      </w:r>
      <w:r w:rsidRPr="00831752">
        <w:rPr>
          <w:rFonts w:eastAsia="標楷體"/>
          <w:sz w:val="28"/>
          <w:szCs w:val="28"/>
        </w:rPr>
        <w:t>片檔請提供</w:t>
      </w:r>
      <w:r w:rsidRPr="00831752">
        <w:rPr>
          <w:rFonts w:eastAsia="標楷體"/>
          <w:sz w:val="28"/>
          <w:szCs w:val="28"/>
        </w:rPr>
        <w:t>JPG</w:t>
      </w:r>
      <w:r w:rsidRPr="00831752">
        <w:rPr>
          <w:rFonts w:eastAsia="標楷體"/>
          <w:sz w:val="28"/>
          <w:szCs w:val="28"/>
        </w:rPr>
        <w:t>格式</w:t>
      </w:r>
      <w:r w:rsidRPr="00831752">
        <w:rPr>
          <w:rFonts w:eastAsia="標楷體"/>
          <w:sz w:val="28"/>
          <w:szCs w:val="28"/>
        </w:rPr>
        <w:t>3000*2000</w:t>
      </w:r>
      <w:r w:rsidRPr="00831752">
        <w:rPr>
          <w:rFonts w:eastAsia="標楷體"/>
          <w:sz w:val="28"/>
          <w:szCs w:val="28"/>
        </w:rPr>
        <w:t>像素</w:t>
      </w:r>
      <w:r w:rsidRPr="00831752">
        <w:rPr>
          <w:rFonts w:eastAsia="標楷體"/>
          <w:sz w:val="28"/>
          <w:szCs w:val="28"/>
        </w:rPr>
        <w:t>(</w:t>
      </w:r>
      <w:r w:rsidRPr="00831752">
        <w:rPr>
          <w:rFonts w:eastAsia="標楷體"/>
          <w:sz w:val="28"/>
          <w:szCs w:val="28"/>
        </w:rPr>
        <w:t>至少</w:t>
      </w:r>
      <w:r w:rsidR="00DD34F5">
        <w:rPr>
          <w:rFonts w:eastAsia="標楷體" w:hint="eastAsia"/>
          <w:sz w:val="28"/>
          <w:szCs w:val="28"/>
        </w:rPr>
        <w:t>2M</w:t>
      </w:r>
      <w:r w:rsidRPr="00831752">
        <w:rPr>
          <w:rFonts w:eastAsia="標楷體"/>
          <w:sz w:val="28"/>
          <w:szCs w:val="28"/>
        </w:rPr>
        <w:t>B</w:t>
      </w:r>
      <w:r w:rsidR="00DD34F5">
        <w:rPr>
          <w:rFonts w:eastAsia="標楷體" w:hint="eastAsia"/>
          <w:sz w:val="28"/>
          <w:szCs w:val="28"/>
        </w:rPr>
        <w:t>至</w:t>
      </w:r>
      <w:r w:rsidR="00DD34F5">
        <w:rPr>
          <w:rFonts w:eastAsia="標楷體" w:hint="eastAsia"/>
          <w:sz w:val="28"/>
          <w:szCs w:val="28"/>
        </w:rPr>
        <w:t>10MB</w:t>
      </w:r>
      <w:r w:rsidRPr="00831752">
        <w:rPr>
          <w:rFonts w:eastAsia="標楷體"/>
          <w:sz w:val="28"/>
          <w:szCs w:val="28"/>
        </w:rPr>
        <w:t>)</w:t>
      </w:r>
      <w:r w:rsidRPr="00831752">
        <w:rPr>
          <w:rFonts w:eastAsia="標楷體"/>
          <w:sz w:val="28"/>
          <w:szCs w:val="28"/>
        </w:rPr>
        <w:t>。</w:t>
      </w:r>
    </w:p>
    <w:p w14:paraId="63E2DD3B" w14:textId="3E3AC2A9" w:rsidR="00DD34F5" w:rsidRPr="00831752" w:rsidRDefault="00DD34F5" w:rsidP="002525B6">
      <w:pPr>
        <w:numPr>
          <w:ilvl w:val="0"/>
          <w:numId w:val="19"/>
        </w:numPr>
        <w:snapToGrid w:val="0"/>
        <w:spacing w:line="480" w:lineRule="exact"/>
        <w:ind w:left="1560" w:hanging="284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  <w:szCs w:val="28"/>
        </w:rPr>
        <w:t>線上資料</w:t>
      </w:r>
      <w:proofErr w:type="gramEnd"/>
      <w:r>
        <w:rPr>
          <w:rFonts w:eastAsia="標楷體" w:hint="eastAsia"/>
          <w:sz w:val="28"/>
          <w:szCs w:val="28"/>
        </w:rPr>
        <w:t>填寫時，請隨時儲存，避免資料遺失。</w:t>
      </w:r>
    </w:p>
    <w:p w14:paraId="14EB02F9" w14:textId="426519C0" w:rsidR="000F47EF" w:rsidRPr="00F63299" w:rsidRDefault="00DD34F5" w:rsidP="00F63299">
      <w:pPr>
        <w:numPr>
          <w:ilvl w:val="0"/>
          <w:numId w:val="19"/>
        </w:numPr>
        <w:snapToGrid w:val="0"/>
        <w:spacing w:line="480" w:lineRule="exact"/>
        <w:ind w:left="1560" w:hanging="2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金牌好店工作小組</w:t>
      </w:r>
      <w:r w:rsidR="003A7A9E" w:rsidRPr="00831752">
        <w:rPr>
          <w:rFonts w:eastAsia="標楷體"/>
          <w:sz w:val="28"/>
        </w:rPr>
        <w:t>不主動退還報名表件，活動結束後主辦單位將協助銷毀，有需要者請自留備份。</w:t>
      </w:r>
    </w:p>
    <w:p w14:paraId="748D7659" w14:textId="3A98B461" w:rsidR="00727643" w:rsidRPr="00831752" w:rsidRDefault="00727643" w:rsidP="002525B6">
      <w:pPr>
        <w:pStyle w:val="af3"/>
        <w:numPr>
          <w:ilvl w:val="0"/>
          <w:numId w:val="3"/>
        </w:numPr>
        <w:snapToGrid w:val="0"/>
        <w:spacing w:beforeLines="50" w:before="190" w:line="480" w:lineRule="exact"/>
        <w:ind w:leftChars="0" w:left="709" w:hanging="709"/>
        <w:jc w:val="both"/>
        <w:rPr>
          <w:rFonts w:eastAsia="標楷體"/>
          <w:b/>
          <w:sz w:val="32"/>
          <w:szCs w:val="28"/>
        </w:rPr>
      </w:pPr>
      <w:r w:rsidRPr="00831752">
        <w:rPr>
          <w:rFonts w:eastAsia="標楷體"/>
          <w:b/>
          <w:sz w:val="32"/>
          <w:szCs w:val="28"/>
        </w:rPr>
        <w:t>輔導期程</w:t>
      </w:r>
    </w:p>
    <w:p w14:paraId="6CB39867" w14:textId="347B3D05" w:rsidR="00727643" w:rsidRPr="00831752" w:rsidRDefault="00727643" w:rsidP="008F661D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</w:rPr>
      </w:pPr>
      <w:r w:rsidRPr="00831752">
        <w:rPr>
          <w:rFonts w:eastAsia="標楷體"/>
          <w:sz w:val="28"/>
        </w:rPr>
        <w:t>報名期間：即日起至</w:t>
      </w:r>
      <w:r w:rsidR="0069454B">
        <w:rPr>
          <w:rFonts w:eastAsia="標楷體"/>
          <w:sz w:val="28"/>
        </w:rPr>
        <w:t>112</w:t>
      </w:r>
      <w:r w:rsidRPr="00831752">
        <w:rPr>
          <w:rFonts w:eastAsia="標楷體"/>
          <w:sz w:val="28"/>
        </w:rPr>
        <w:t>年</w:t>
      </w:r>
      <w:r w:rsidR="007B5508" w:rsidRPr="00831752">
        <w:rPr>
          <w:rFonts w:eastAsia="標楷體"/>
          <w:sz w:val="28"/>
        </w:rPr>
        <w:t>0</w:t>
      </w:r>
      <w:r w:rsidR="0069454B">
        <w:rPr>
          <w:rFonts w:eastAsia="標楷體" w:hint="eastAsia"/>
          <w:sz w:val="28"/>
        </w:rPr>
        <w:t>5</w:t>
      </w:r>
      <w:r w:rsidRPr="00831752">
        <w:rPr>
          <w:rFonts w:eastAsia="標楷體"/>
          <w:sz w:val="28"/>
        </w:rPr>
        <w:t>月</w:t>
      </w:r>
      <w:r w:rsidR="0069454B">
        <w:rPr>
          <w:rFonts w:eastAsia="標楷體" w:hint="eastAsia"/>
          <w:sz w:val="28"/>
        </w:rPr>
        <w:t>19</w:t>
      </w:r>
      <w:r w:rsidRPr="00831752">
        <w:rPr>
          <w:rFonts w:eastAsia="標楷體"/>
          <w:sz w:val="28"/>
        </w:rPr>
        <w:t>日</w:t>
      </w:r>
      <w:r w:rsidRPr="00831752">
        <w:rPr>
          <w:rFonts w:eastAsia="標楷體"/>
          <w:sz w:val="28"/>
        </w:rPr>
        <w:t>(</w:t>
      </w:r>
      <w:r w:rsidRPr="00831752">
        <w:rPr>
          <w:rFonts w:eastAsia="標楷體"/>
          <w:sz w:val="28"/>
        </w:rPr>
        <w:t>五</w:t>
      </w:r>
      <w:r w:rsidRPr="00831752">
        <w:rPr>
          <w:rFonts w:eastAsia="標楷體"/>
          <w:sz w:val="28"/>
        </w:rPr>
        <w:t>)</w:t>
      </w:r>
      <w:r w:rsidR="00626EB7">
        <w:rPr>
          <w:rFonts w:eastAsia="標楷體" w:hint="eastAsia"/>
          <w:sz w:val="28"/>
        </w:rPr>
        <w:t xml:space="preserve"> </w:t>
      </w:r>
      <w:r w:rsidRPr="00831752">
        <w:rPr>
          <w:rFonts w:eastAsia="標楷體"/>
          <w:sz w:val="28"/>
        </w:rPr>
        <w:t>17:00</w:t>
      </w:r>
      <w:r w:rsidRPr="00831752">
        <w:rPr>
          <w:rFonts w:eastAsia="標楷體"/>
          <w:sz w:val="28"/>
        </w:rPr>
        <w:t>止</w:t>
      </w:r>
      <w:r w:rsidR="002F7E47">
        <w:rPr>
          <w:rFonts w:eastAsia="標楷體" w:hint="eastAsia"/>
          <w:sz w:val="28"/>
        </w:rPr>
        <w:t>。</w:t>
      </w:r>
    </w:p>
    <w:p w14:paraId="384EECC9" w14:textId="1CBFFE4C" w:rsidR="00727643" w:rsidRPr="00831752" w:rsidRDefault="00335E7E" w:rsidP="008F661D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輔導</w:t>
      </w:r>
      <w:r w:rsidR="008E7060">
        <w:rPr>
          <w:rFonts w:eastAsia="標楷體" w:hint="eastAsia"/>
          <w:sz w:val="28"/>
        </w:rPr>
        <w:t>計畫書填寫</w:t>
      </w:r>
      <w:r w:rsidR="00727643" w:rsidRPr="00831752">
        <w:rPr>
          <w:rFonts w:eastAsia="標楷體"/>
          <w:sz w:val="28"/>
        </w:rPr>
        <w:t>：</w:t>
      </w:r>
      <w:r w:rsidR="0088498D">
        <w:rPr>
          <w:rFonts w:eastAsia="標楷體" w:hint="eastAsia"/>
          <w:sz w:val="28"/>
        </w:rPr>
        <w:t>至</w:t>
      </w:r>
      <w:r w:rsidR="0069454B">
        <w:rPr>
          <w:rFonts w:eastAsia="標楷體" w:hint="eastAsia"/>
          <w:sz w:val="28"/>
        </w:rPr>
        <w:t>112</w:t>
      </w:r>
      <w:r w:rsidR="008E7060">
        <w:rPr>
          <w:rFonts w:eastAsia="標楷體" w:hint="eastAsia"/>
          <w:sz w:val="28"/>
        </w:rPr>
        <w:t>年</w:t>
      </w:r>
      <w:r w:rsidR="0069454B">
        <w:rPr>
          <w:rFonts w:eastAsia="標楷體" w:hint="eastAsia"/>
          <w:sz w:val="28"/>
        </w:rPr>
        <w:t>05</w:t>
      </w:r>
      <w:r w:rsidR="008E7060">
        <w:rPr>
          <w:rFonts w:eastAsia="標楷體" w:hint="eastAsia"/>
          <w:sz w:val="28"/>
        </w:rPr>
        <w:t>月</w:t>
      </w:r>
      <w:r w:rsidR="0069454B">
        <w:rPr>
          <w:rFonts w:eastAsia="標楷體" w:hint="eastAsia"/>
          <w:sz w:val="28"/>
        </w:rPr>
        <w:t>26</w:t>
      </w:r>
      <w:r w:rsidR="008E7060">
        <w:rPr>
          <w:rFonts w:eastAsia="標楷體" w:hint="eastAsia"/>
          <w:sz w:val="28"/>
        </w:rPr>
        <w:t>日</w:t>
      </w:r>
      <w:r w:rsidR="008E7060">
        <w:rPr>
          <w:rFonts w:eastAsia="標楷體" w:hint="eastAsia"/>
          <w:sz w:val="28"/>
        </w:rPr>
        <w:t>(</w:t>
      </w:r>
      <w:r w:rsidR="00C1065B">
        <w:rPr>
          <w:rFonts w:eastAsia="標楷體" w:hint="eastAsia"/>
          <w:sz w:val="28"/>
        </w:rPr>
        <w:t>五</w:t>
      </w:r>
      <w:r w:rsidR="008E7060">
        <w:rPr>
          <w:rFonts w:eastAsia="標楷體" w:hint="eastAsia"/>
          <w:sz w:val="28"/>
        </w:rPr>
        <w:t>)</w:t>
      </w:r>
      <w:r w:rsidR="00626EB7">
        <w:rPr>
          <w:rFonts w:eastAsia="標楷體" w:hint="eastAsia"/>
          <w:sz w:val="28"/>
        </w:rPr>
        <w:t xml:space="preserve"> </w:t>
      </w:r>
      <w:r w:rsidR="000B4F52">
        <w:rPr>
          <w:rFonts w:eastAsia="標楷體" w:hint="eastAsia"/>
          <w:sz w:val="28"/>
        </w:rPr>
        <w:t>24</w:t>
      </w:r>
      <w:r w:rsidR="00626EB7">
        <w:rPr>
          <w:rFonts w:eastAsia="標楷體" w:hint="eastAsia"/>
          <w:sz w:val="28"/>
        </w:rPr>
        <w:t>:00</w:t>
      </w:r>
      <w:r w:rsidR="008E7060">
        <w:rPr>
          <w:rFonts w:eastAsia="標楷體" w:hint="eastAsia"/>
          <w:sz w:val="28"/>
        </w:rPr>
        <w:t>止</w:t>
      </w:r>
      <w:r w:rsidR="002F7E47">
        <w:rPr>
          <w:rFonts w:eastAsia="標楷體" w:hint="eastAsia"/>
          <w:sz w:val="28"/>
        </w:rPr>
        <w:t>。</w:t>
      </w:r>
    </w:p>
    <w:p w14:paraId="53F2F7E8" w14:textId="7564330F" w:rsidR="002F7E47" w:rsidRPr="002F7E47" w:rsidRDefault="008E7060" w:rsidP="002F7E47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遴選會議</w:t>
      </w:r>
      <w:r w:rsidR="00727643" w:rsidRPr="00831752">
        <w:rPr>
          <w:rFonts w:eastAsia="標楷體"/>
          <w:sz w:val="28"/>
        </w:rPr>
        <w:t>：</w:t>
      </w:r>
      <w:r w:rsidR="00727643" w:rsidRPr="00831752">
        <w:rPr>
          <w:rFonts w:eastAsia="標楷體"/>
          <w:sz w:val="28"/>
        </w:rPr>
        <w:t>1</w:t>
      </w:r>
      <w:r w:rsidR="0069454B">
        <w:rPr>
          <w:rFonts w:eastAsia="標楷體"/>
          <w:sz w:val="28"/>
        </w:rPr>
        <w:t>12</w:t>
      </w:r>
      <w:r w:rsidR="00727643" w:rsidRPr="00831752">
        <w:rPr>
          <w:rFonts w:eastAsia="標楷體"/>
          <w:sz w:val="28"/>
        </w:rPr>
        <w:t>年</w:t>
      </w:r>
      <w:r w:rsidR="00C1065B">
        <w:rPr>
          <w:rFonts w:eastAsia="標楷體" w:hint="eastAsia"/>
          <w:sz w:val="28"/>
        </w:rPr>
        <w:t>06</w:t>
      </w:r>
      <w:r w:rsidR="00C1065B">
        <w:rPr>
          <w:rFonts w:eastAsia="標楷體" w:hint="eastAsia"/>
          <w:sz w:val="28"/>
        </w:rPr>
        <w:t>月</w:t>
      </w:r>
      <w:r w:rsidR="0069454B">
        <w:rPr>
          <w:rFonts w:eastAsia="標楷體" w:hint="eastAsia"/>
          <w:sz w:val="28"/>
        </w:rPr>
        <w:t>9</w:t>
      </w:r>
      <w:r w:rsidR="00C1065B">
        <w:rPr>
          <w:rFonts w:eastAsia="標楷體" w:hint="eastAsia"/>
          <w:sz w:val="28"/>
        </w:rPr>
        <w:t>日</w:t>
      </w:r>
      <w:r w:rsidR="00C1065B">
        <w:rPr>
          <w:rFonts w:eastAsia="標楷體" w:hint="eastAsia"/>
          <w:sz w:val="28"/>
        </w:rPr>
        <w:t>(</w:t>
      </w:r>
      <w:r w:rsidR="0069454B">
        <w:rPr>
          <w:rFonts w:eastAsia="標楷體" w:hint="eastAsia"/>
          <w:sz w:val="28"/>
        </w:rPr>
        <w:t>五</w:t>
      </w:r>
      <w:r w:rsidR="00C1065B">
        <w:rPr>
          <w:rFonts w:eastAsia="標楷體" w:hint="eastAsia"/>
          <w:sz w:val="28"/>
        </w:rPr>
        <w:t>)</w:t>
      </w:r>
      <w:r w:rsidR="00C1065B">
        <w:rPr>
          <w:rFonts w:eastAsia="標楷體" w:hint="eastAsia"/>
          <w:sz w:val="28"/>
        </w:rPr>
        <w:t>前</w:t>
      </w:r>
      <w:r w:rsidR="0088498D">
        <w:rPr>
          <w:rFonts w:eastAsia="標楷體" w:hint="eastAsia"/>
          <w:sz w:val="28"/>
        </w:rPr>
        <w:t>。</w:t>
      </w:r>
    </w:p>
    <w:p w14:paraId="2091609F" w14:textId="6A7FEBBA" w:rsidR="008E5237" w:rsidRPr="00831752" w:rsidRDefault="008E5237" w:rsidP="008F661D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公告</w:t>
      </w:r>
      <w:r w:rsidR="00335E7E">
        <w:rPr>
          <w:rFonts w:eastAsia="標楷體" w:hint="eastAsia"/>
          <w:sz w:val="28"/>
        </w:rPr>
        <w:t>入選</w:t>
      </w:r>
      <w:r>
        <w:rPr>
          <w:rFonts w:eastAsia="標楷體" w:hint="eastAsia"/>
          <w:sz w:val="28"/>
        </w:rPr>
        <w:t>名單：</w:t>
      </w:r>
      <w:r w:rsidR="0069454B">
        <w:rPr>
          <w:rFonts w:eastAsia="標楷體" w:hint="eastAsia"/>
          <w:sz w:val="28"/>
        </w:rPr>
        <w:t>112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0</w:t>
      </w:r>
      <w:r w:rsidR="0069454B"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月</w:t>
      </w:r>
      <w:r w:rsidR="0069454B">
        <w:rPr>
          <w:rFonts w:eastAsia="標楷體" w:hint="eastAsia"/>
          <w:sz w:val="28"/>
        </w:rPr>
        <w:t>16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(</w:t>
      </w:r>
      <w:r w:rsidR="00C1065B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 w:rsidR="00C1065B">
        <w:rPr>
          <w:rFonts w:eastAsia="標楷體" w:hint="eastAsia"/>
          <w:sz w:val="28"/>
        </w:rPr>
        <w:t>前</w:t>
      </w:r>
      <w:r w:rsidR="0088498D">
        <w:rPr>
          <w:rFonts w:eastAsia="標楷體" w:hint="eastAsia"/>
          <w:sz w:val="28"/>
        </w:rPr>
        <w:t>。</w:t>
      </w:r>
    </w:p>
    <w:p w14:paraId="4C6A554C" w14:textId="22083C85" w:rsidR="004C38B1" w:rsidRDefault="00727643" w:rsidP="008F661D">
      <w:pPr>
        <w:pStyle w:val="af3"/>
        <w:numPr>
          <w:ilvl w:val="1"/>
          <w:numId w:val="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</w:rPr>
      </w:pPr>
      <w:r w:rsidRPr="00831752">
        <w:rPr>
          <w:rFonts w:eastAsia="標楷體"/>
          <w:sz w:val="28"/>
        </w:rPr>
        <w:t>繳交成果報告書：</w:t>
      </w:r>
      <w:r w:rsidRPr="00831752">
        <w:rPr>
          <w:rFonts w:eastAsia="標楷體"/>
          <w:sz w:val="28"/>
        </w:rPr>
        <w:t>1</w:t>
      </w:r>
      <w:r w:rsidR="007501E2">
        <w:rPr>
          <w:rFonts w:eastAsia="標楷體"/>
          <w:sz w:val="28"/>
        </w:rPr>
        <w:t>12</w:t>
      </w:r>
      <w:bookmarkStart w:id="3" w:name="_GoBack"/>
      <w:bookmarkEnd w:id="3"/>
      <w:r w:rsidRPr="00831752">
        <w:rPr>
          <w:rFonts w:eastAsia="標楷體"/>
          <w:sz w:val="28"/>
        </w:rPr>
        <w:t>年</w:t>
      </w:r>
      <w:r w:rsidR="00F620A9" w:rsidRPr="00831752">
        <w:rPr>
          <w:rFonts w:eastAsia="標楷體"/>
          <w:sz w:val="28"/>
        </w:rPr>
        <w:t>0</w:t>
      </w:r>
      <w:r w:rsidR="00E24858" w:rsidRPr="00831752">
        <w:rPr>
          <w:rFonts w:eastAsia="標楷體"/>
          <w:sz w:val="28"/>
        </w:rPr>
        <w:t>9</w:t>
      </w:r>
      <w:r w:rsidRPr="00831752">
        <w:rPr>
          <w:rFonts w:eastAsia="標楷體"/>
          <w:sz w:val="28"/>
        </w:rPr>
        <w:t>月</w:t>
      </w:r>
      <w:r w:rsidR="00947EE7">
        <w:rPr>
          <w:rFonts w:eastAsia="標楷體" w:hint="eastAsia"/>
          <w:sz w:val="28"/>
        </w:rPr>
        <w:t>30</w:t>
      </w:r>
      <w:r w:rsidRPr="00831752">
        <w:rPr>
          <w:rFonts w:eastAsia="標楷體"/>
          <w:sz w:val="28"/>
        </w:rPr>
        <w:t>日</w:t>
      </w:r>
      <w:r w:rsidRPr="00831752">
        <w:rPr>
          <w:rFonts w:eastAsia="標楷體"/>
          <w:sz w:val="28"/>
        </w:rPr>
        <w:t>(</w:t>
      </w:r>
      <w:r w:rsidR="00947EE7">
        <w:rPr>
          <w:rFonts w:eastAsia="標楷體" w:hint="eastAsia"/>
          <w:sz w:val="28"/>
        </w:rPr>
        <w:t>五</w:t>
      </w:r>
      <w:r w:rsidRPr="00831752">
        <w:rPr>
          <w:rFonts w:eastAsia="標楷體"/>
          <w:sz w:val="28"/>
        </w:rPr>
        <w:t>)</w:t>
      </w:r>
      <w:r w:rsidR="0088498D">
        <w:rPr>
          <w:rFonts w:eastAsia="標楷體" w:hint="eastAsia"/>
          <w:sz w:val="28"/>
        </w:rPr>
        <w:t>前。</w:t>
      </w:r>
    </w:p>
    <w:p w14:paraId="3A2DA79B" w14:textId="1D0598EC" w:rsidR="00981A3C" w:rsidRDefault="007F0E1B" w:rsidP="002525B6">
      <w:pPr>
        <w:pStyle w:val="af3"/>
        <w:numPr>
          <w:ilvl w:val="0"/>
          <w:numId w:val="3"/>
        </w:numPr>
        <w:snapToGrid w:val="0"/>
        <w:spacing w:beforeLines="50" w:before="190" w:line="480" w:lineRule="exact"/>
        <w:ind w:leftChars="0" w:left="709" w:hanging="709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遴選會議及</w:t>
      </w:r>
      <w:r w:rsidR="00981A3C" w:rsidRPr="00981A3C">
        <w:rPr>
          <w:rFonts w:eastAsia="標楷體" w:hint="eastAsia"/>
          <w:b/>
          <w:bCs/>
          <w:sz w:val="32"/>
          <w:szCs w:val="32"/>
        </w:rPr>
        <w:t>評</w:t>
      </w:r>
      <w:r w:rsidR="002A50E2">
        <w:rPr>
          <w:rFonts w:eastAsia="標楷體" w:hint="eastAsia"/>
          <w:b/>
          <w:bCs/>
          <w:sz w:val="32"/>
          <w:szCs w:val="32"/>
        </w:rPr>
        <w:t>審</w:t>
      </w:r>
      <w:r w:rsidR="00981A3C" w:rsidRPr="00981A3C">
        <w:rPr>
          <w:rFonts w:eastAsia="標楷體" w:hint="eastAsia"/>
          <w:b/>
          <w:bCs/>
          <w:sz w:val="32"/>
          <w:szCs w:val="32"/>
        </w:rPr>
        <w:t>機制說明</w:t>
      </w:r>
    </w:p>
    <w:p w14:paraId="15597B3E" w14:textId="7B45E0BB" w:rsidR="00981A3C" w:rsidRDefault="000500DF" w:rsidP="002525B6">
      <w:pPr>
        <w:pStyle w:val="af3"/>
        <w:snapToGrid w:val="0"/>
        <w:spacing w:beforeLines="50" w:before="190" w:line="480" w:lineRule="exact"/>
        <w:ind w:leftChars="0" w:left="567" w:firstLine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本活動將</w:t>
      </w:r>
      <w:proofErr w:type="gramStart"/>
      <w:r>
        <w:rPr>
          <w:rFonts w:eastAsia="標楷體" w:hint="eastAsia"/>
          <w:sz w:val="28"/>
          <w:szCs w:val="28"/>
        </w:rPr>
        <w:t>遴</w:t>
      </w:r>
      <w:proofErr w:type="gramEnd"/>
      <w:r>
        <w:rPr>
          <w:rFonts w:eastAsia="標楷體" w:hint="eastAsia"/>
          <w:sz w:val="28"/>
          <w:szCs w:val="28"/>
        </w:rPr>
        <w:t>聘專業評</w:t>
      </w:r>
      <w:r w:rsidR="00AA08BA">
        <w:rPr>
          <w:rFonts w:eastAsia="標楷體" w:hint="eastAsia"/>
          <w:sz w:val="28"/>
          <w:szCs w:val="28"/>
        </w:rPr>
        <w:t>選</w:t>
      </w:r>
      <w:r>
        <w:rPr>
          <w:rFonts w:eastAsia="標楷體" w:hint="eastAsia"/>
          <w:sz w:val="28"/>
          <w:szCs w:val="28"/>
        </w:rPr>
        <w:t>委員至少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人，組成評</w:t>
      </w:r>
      <w:r w:rsidR="00AA08BA">
        <w:rPr>
          <w:rFonts w:eastAsia="標楷體" w:hint="eastAsia"/>
          <w:sz w:val="28"/>
          <w:szCs w:val="28"/>
        </w:rPr>
        <w:t>選</w:t>
      </w:r>
      <w:r>
        <w:rPr>
          <w:rFonts w:eastAsia="標楷體" w:hint="eastAsia"/>
          <w:sz w:val="28"/>
          <w:szCs w:val="28"/>
        </w:rPr>
        <w:t>小組，</w:t>
      </w:r>
      <w:r w:rsidR="0088498D">
        <w:rPr>
          <w:rFonts w:eastAsia="標楷體" w:hint="eastAsia"/>
          <w:sz w:val="28"/>
          <w:szCs w:val="28"/>
        </w:rPr>
        <w:t>原則</w:t>
      </w:r>
      <w:r>
        <w:rPr>
          <w:rFonts w:eastAsia="標楷體" w:hint="eastAsia"/>
          <w:sz w:val="28"/>
          <w:szCs w:val="28"/>
        </w:rPr>
        <w:t>遴選出</w:t>
      </w:r>
      <w:r w:rsidR="0069454B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間店家參與</w:t>
      </w:r>
      <w:r w:rsidR="0088498D">
        <w:rPr>
          <w:rFonts w:eastAsia="標楷體" w:hint="eastAsia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輔導</w:t>
      </w:r>
      <w:r w:rsidR="0088498D">
        <w:rPr>
          <w:rFonts w:eastAsia="標楷體" w:hint="eastAsia"/>
          <w:sz w:val="28"/>
          <w:szCs w:val="28"/>
        </w:rPr>
        <w:t>計畫</w:t>
      </w:r>
      <w:r>
        <w:rPr>
          <w:rFonts w:eastAsia="標楷體" w:hint="eastAsia"/>
          <w:sz w:val="28"/>
          <w:szCs w:val="28"/>
        </w:rPr>
        <w:t>。</w:t>
      </w:r>
      <w:r w:rsidR="0088498D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原則上每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申請人僅得獲取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案之補助</w:t>
      </w:r>
      <w:r w:rsidR="0088498D">
        <w:rPr>
          <w:rFonts w:eastAsia="標楷體" w:hint="eastAsia"/>
          <w:sz w:val="28"/>
          <w:szCs w:val="28"/>
        </w:rPr>
        <w:t>）</w:t>
      </w:r>
    </w:p>
    <w:p w14:paraId="7307ACB5" w14:textId="4517789E" w:rsidR="0027210B" w:rsidRDefault="003C266B" w:rsidP="002525B6">
      <w:pPr>
        <w:pStyle w:val="af3"/>
        <w:snapToGrid w:val="0"/>
        <w:spacing w:beforeLines="50" w:before="190" w:line="480" w:lineRule="exact"/>
        <w:ind w:leftChars="0" w:left="567"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</w:t>
      </w:r>
      <w:r w:rsidR="008D100A" w:rsidRPr="007F7C29">
        <w:rPr>
          <w:rFonts w:eastAsia="標楷體" w:hint="eastAsia"/>
          <w:sz w:val="28"/>
          <w:szCs w:val="28"/>
        </w:rPr>
        <w:t>店家</w:t>
      </w:r>
      <w:r w:rsidR="003046B8">
        <w:rPr>
          <w:rFonts w:eastAsia="標楷體" w:hint="eastAsia"/>
          <w:sz w:val="28"/>
          <w:szCs w:val="28"/>
        </w:rPr>
        <w:t>請</w:t>
      </w:r>
      <w:r w:rsidR="0088498D">
        <w:rPr>
          <w:rFonts w:eastAsia="標楷體" w:hint="eastAsia"/>
          <w:sz w:val="28"/>
          <w:szCs w:val="28"/>
        </w:rPr>
        <w:t>派</w:t>
      </w:r>
      <w:r w:rsidR="008D100A" w:rsidRPr="007F7C29">
        <w:rPr>
          <w:rFonts w:eastAsia="標楷體" w:hint="eastAsia"/>
          <w:sz w:val="28"/>
          <w:szCs w:val="28"/>
        </w:rPr>
        <w:t>代表出席</w:t>
      </w:r>
      <w:r w:rsidR="0088498D">
        <w:rPr>
          <w:rFonts w:eastAsia="標楷體" w:hint="eastAsia"/>
          <w:sz w:val="28"/>
          <w:szCs w:val="28"/>
        </w:rPr>
        <w:t>遴選會議，</w:t>
      </w:r>
      <w:r w:rsidR="008D100A" w:rsidRPr="007F7C29">
        <w:rPr>
          <w:rFonts w:eastAsia="標楷體" w:hint="eastAsia"/>
          <w:sz w:val="28"/>
          <w:szCs w:val="28"/>
        </w:rPr>
        <w:t>進行</w:t>
      </w:r>
      <w:r w:rsidR="008D100A" w:rsidRPr="007F7C29">
        <w:rPr>
          <w:rFonts w:eastAsia="標楷體"/>
          <w:sz w:val="28"/>
          <w:szCs w:val="28"/>
        </w:rPr>
        <w:t>5</w:t>
      </w:r>
      <w:r w:rsidR="008D100A" w:rsidRPr="007F7C29">
        <w:rPr>
          <w:rFonts w:eastAsia="標楷體" w:hint="eastAsia"/>
          <w:sz w:val="28"/>
          <w:szCs w:val="28"/>
        </w:rPr>
        <w:t>分鐘計畫內容</w:t>
      </w:r>
      <w:r w:rsidR="0088498D">
        <w:rPr>
          <w:rFonts w:eastAsia="標楷體" w:hint="eastAsia"/>
          <w:sz w:val="28"/>
          <w:szCs w:val="28"/>
        </w:rPr>
        <w:t>說明</w:t>
      </w:r>
      <w:r w:rsidR="008D100A" w:rsidRPr="007F7C29">
        <w:rPr>
          <w:rFonts w:eastAsia="標楷體" w:hint="eastAsia"/>
          <w:sz w:val="28"/>
          <w:szCs w:val="28"/>
        </w:rPr>
        <w:t>及</w:t>
      </w:r>
      <w:r w:rsidR="008D100A" w:rsidRPr="007F7C29">
        <w:rPr>
          <w:rFonts w:eastAsia="標楷體"/>
          <w:sz w:val="28"/>
          <w:szCs w:val="28"/>
        </w:rPr>
        <w:t>5</w:t>
      </w:r>
      <w:r w:rsidR="008D100A" w:rsidRPr="007F7C29">
        <w:rPr>
          <w:rFonts w:eastAsia="標楷體" w:hint="eastAsia"/>
          <w:sz w:val="28"/>
          <w:szCs w:val="28"/>
        </w:rPr>
        <w:t>分鐘</w:t>
      </w:r>
      <w:r w:rsidR="008D100A" w:rsidRPr="007F7C29">
        <w:rPr>
          <w:rFonts w:eastAsia="標楷體"/>
          <w:sz w:val="28"/>
          <w:szCs w:val="28"/>
        </w:rPr>
        <w:t>QA</w:t>
      </w:r>
      <w:r w:rsidR="008D100A" w:rsidRPr="007F7C29">
        <w:rPr>
          <w:rFonts w:eastAsia="標楷體" w:hint="eastAsia"/>
          <w:sz w:val="28"/>
          <w:szCs w:val="28"/>
        </w:rPr>
        <w:t>答</w:t>
      </w:r>
      <w:proofErr w:type="gramStart"/>
      <w:r w:rsidR="008D100A" w:rsidRPr="007F7C29">
        <w:rPr>
          <w:rFonts w:eastAsia="標楷體" w:hint="eastAsia"/>
          <w:sz w:val="28"/>
          <w:szCs w:val="28"/>
        </w:rPr>
        <w:t>詢</w:t>
      </w:r>
      <w:proofErr w:type="gramEnd"/>
      <w:r w:rsidR="008D100A" w:rsidRPr="007F7C29">
        <w:rPr>
          <w:rFonts w:eastAsia="標楷體" w:hint="eastAsia"/>
          <w:sz w:val="28"/>
          <w:szCs w:val="28"/>
        </w:rPr>
        <w:t>，由評</w:t>
      </w:r>
      <w:r w:rsidR="00AA08BA">
        <w:rPr>
          <w:rFonts w:eastAsia="標楷體" w:hint="eastAsia"/>
          <w:sz w:val="28"/>
          <w:szCs w:val="28"/>
        </w:rPr>
        <w:t>選</w:t>
      </w:r>
      <w:r w:rsidR="008D100A" w:rsidRPr="007F7C29">
        <w:rPr>
          <w:rFonts w:eastAsia="標楷體" w:hint="eastAsia"/>
          <w:sz w:val="28"/>
          <w:szCs w:val="28"/>
        </w:rPr>
        <w:t>委員進行評</w:t>
      </w:r>
      <w:r w:rsidR="0088498D">
        <w:rPr>
          <w:rFonts w:eastAsia="標楷體" w:hint="eastAsia"/>
          <w:sz w:val="28"/>
          <w:szCs w:val="28"/>
        </w:rPr>
        <w:t>分與輔導</w:t>
      </w:r>
      <w:r w:rsidR="008D100A" w:rsidRPr="007F7C29">
        <w:rPr>
          <w:rFonts w:eastAsia="標楷體" w:hint="eastAsia"/>
          <w:sz w:val="28"/>
          <w:szCs w:val="28"/>
        </w:rPr>
        <w:t>建議，</w:t>
      </w:r>
      <w:r w:rsidR="008D100A" w:rsidRPr="007F7C29">
        <w:rPr>
          <w:rFonts w:ascii="標楷體" w:eastAsia="標楷體" w:hAnsi="標楷體" w:hint="eastAsia"/>
          <w:sz w:val="28"/>
          <w:szCs w:val="28"/>
        </w:rPr>
        <w:t>主辦單位</w:t>
      </w:r>
      <w:r w:rsidR="0088498D">
        <w:rPr>
          <w:rFonts w:ascii="標楷體" w:eastAsia="標楷體" w:hAnsi="標楷體" w:hint="eastAsia"/>
          <w:sz w:val="28"/>
          <w:szCs w:val="28"/>
        </w:rPr>
        <w:t>預定</w:t>
      </w:r>
      <w:r w:rsidR="008D100A" w:rsidRPr="007F7C29">
        <w:rPr>
          <w:rFonts w:ascii="標楷體" w:eastAsia="標楷體" w:hAnsi="標楷體" w:hint="eastAsia"/>
          <w:sz w:val="28"/>
          <w:szCs w:val="28"/>
        </w:rPr>
        <w:t>於</w:t>
      </w:r>
      <w:r w:rsidR="0069454B">
        <w:rPr>
          <w:rFonts w:ascii="標楷體" w:eastAsia="標楷體" w:hAnsi="標楷體" w:hint="eastAsia"/>
          <w:sz w:val="28"/>
          <w:szCs w:val="28"/>
        </w:rPr>
        <w:t>112</w:t>
      </w:r>
      <w:r w:rsidR="0088498D">
        <w:rPr>
          <w:rFonts w:ascii="標楷體" w:eastAsia="標楷體" w:hAnsi="標楷體" w:hint="eastAsia"/>
          <w:sz w:val="28"/>
          <w:szCs w:val="28"/>
        </w:rPr>
        <w:t>年</w:t>
      </w:r>
      <w:r w:rsidR="0069454B">
        <w:rPr>
          <w:rFonts w:ascii="標楷體" w:eastAsia="標楷體" w:hAnsi="標楷體" w:hint="eastAsia"/>
          <w:sz w:val="28"/>
          <w:szCs w:val="28"/>
        </w:rPr>
        <w:t>6</w:t>
      </w:r>
      <w:r w:rsidR="008D100A" w:rsidRPr="007F7C29">
        <w:rPr>
          <w:rFonts w:ascii="標楷體" w:eastAsia="標楷體" w:hAnsi="標楷體" w:hint="eastAsia"/>
          <w:sz w:val="28"/>
          <w:szCs w:val="28"/>
        </w:rPr>
        <w:t>月</w:t>
      </w:r>
      <w:r w:rsidR="0069454B">
        <w:rPr>
          <w:rFonts w:ascii="標楷體" w:eastAsia="標楷體" w:hAnsi="標楷體" w:hint="eastAsia"/>
          <w:sz w:val="28"/>
          <w:szCs w:val="28"/>
        </w:rPr>
        <w:t>16</w:t>
      </w:r>
      <w:r w:rsidR="008D100A" w:rsidRPr="007F7C29">
        <w:rPr>
          <w:rFonts w:ascii="標楷體" w:eastAsia="標楷體" w:hAnsi="標楷體" w:hint="eastAsia"/>
          <w:sz w:val="28"/>
          <w:szCs w:val="28"/>
        </w:rPr>
        <w:t>日(五)公</w:t>
      </w:r>
      <w:r w:rsidR="00F80B05">
        <w:rPr>
          <w:rFonts w:ascii="標楷體" w:eastAsia="標楷體" w:hAnsi="標楷體" w:hint="eastAsia"/>
          <w:sz w:val="28"/>
          <w:szCs w:val="28"/>
        </w:rPr>
        <w:t>告入選名單</w:t>
      </w:r>
      <w:r w:rsidR="008D100A" w:rsidRPr="007F7C29">
        <w:rPr>
          <w:rFonts w:ascii="標楷體" w:eastAsia="標楷體" w:hAnsi="標楷體" w:hint="eastAsia"/>
          <w:sz w:val="28"/>
          <w:szCs w:val="28"/>
        </w:rPr>
        <w:t>。</w:t>
      </w:r>
    </w:p>
    <w:p w14:paraId="307B174C" w14:textId="77777777" w:rsidR="0027210B" w:rsidRDefault="0027210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99A49B6" w14:textId="1BF31379" w:rsidR="008D100A" w:rsidRPr="007F7C29" w:rsidRDefault="00AA08BA" w:rsidP="002525B6">
      <w:pPr>
        <w:pStyle w:val="af3"/>
        <w:snapToGrid w:val="0"/>
        <w:spacing w:beforeLines="50" w:before="190" w:line="480" w:lineRule="exact"/>
        <w:ind w:leftChars="0" w:left="567" w:firstLine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※</w:t>
      </w:r>
      <w:r w:rsidR="008D100A" w:rsidRPr="007F7C29">
        <w:rPr>
          <w:rFonts w:eastAsia="標楷體" w:hint="eastAsia"/>
          <w:sz w:val="28"/>
          <w:szCs w:val="28"/>
        </w:rPr>
        <w:t>評選項目說明如下：</w:t>
      </w:r>
    </w:p>
    <w:tbl>
      <w:tblPr>
        <w:tblStyle w:val="TableNormal"/>
        <w:tblpPr w:leftFromText="180" w:rightFromText="180" w:vertAnchor="text" w:horzAnchor="margin" w:tblpXSpec="center" w:tblpY="198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962"/>
        <w:gridCol w:w="1842"/>
      </w:tblGrid>
      <w:tr w:rsidR="00492C64" w:rsidRPr="00831752" w14:paraId="7AD8A716" w14:textId="77777777" w:rsidTr="00AA08BA">
        <w:trPr>
          <w:trHeight w:val="841"/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394833E" w14:textId="77777777" w:rsidR="00492C64" w:rsidRPr="00831752" w:rsidRDefault="00492C64" w:rsidP="00C71AC5">
            <w:pPr>
              <w:pStyle w:val="TableParagraph"/>
              <w:spacing w:line="480" w:lineRule="exact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proofErr w:type="spellStart"/>
            <w:r w:rsidRPr="00831752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評分項目</w:t>
            </w:r>
            <w:proofErr w:type="spellEnd"/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C6A5451" w14:textId="619C6298" w:rsidR="00492C64" w:rsidRPr="00831752" w:rsidRDefault="00492C64" w:rsidP="00C71AC5">
            <w:pPr>
              <w:pStyle w:val="TableParagraph"/>
              <w:spacing w:line="480" w:lineRule="exact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評分提示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7BAE40" w14:textId="7F8996C7" w:rsidR="00492C64" w:rsidRPr="00831752" w:rsidRDefault="00492C64" w:rsidP="00C71AC5">
            <w:pPr>
              <w:pStyle w:val="TableParagraph"/>
              <w:spacing w:line="480" w:lineRule="exact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proofErr w:type="spellStart"/>
            <w:proofErr w:type="gramStart"/>
            <w:r w:rsidRPr="00831752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分數占比</w:t>
            </w:r>
            <w:proofErr w:type="spellEnd"/>
            <w:r w:rsidRPr="00831752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(</w:t>
            </w:r>
            <w:proofErr w:type="gramEnd"/>
            <w:r w:rsidRPr="00831752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100%)</w:t>
            </w:r>
          </w:p>
        </w:tc>
      </w:tr>
      <w:tr w:rsidR="00492C64" w:rsidRPr="00831752" w14:paraId="101D4937" w14:textId="77777777" w:rsidTr="00AA08BA">
        <w:trPr>
          <w:trHeight w:val="383"/>
        </w:trPr>
        <w:tc>
          <w:tcPr>
            <w:tcW w:w="1696" w:type="dxa"/>
            <w:vAlign w:val="center"/>
          </w:tcPr>
          <w:p w14:paraId="189032BB" w14:textId="46DEFCCF" w:rsidR="00492C64" w:rsidRPr="00831752" w:rsidRDefault="0069454B" w:rsidP="00C71AC5">
            <w:pPr>
              <w:pStyle w:val="TableParagraph"/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計畫效益度</w:t>
            </w:r>
          </w:p>
        </w:tc>
        <w:tc>
          <w:tcPr>
            <w:tcW w:w="4962" w:type="dxa"/>
            <w:vAlign w:val="center"/>
          </w:tcPr>
          <w:p w14:paraId="27F49B8A" w14:textId="7F127E00" w:rsidR="00492C64" w:rsidRDefault="0069454B" w:rsidP="00C71AC5">
            <w:pPr>
              <w:pStyle w:val="TableParagraph"/>
              <w:numPr>
                <w:ilvl w:val="0"/>
                <w:numId w:val="38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現有商品或場域的特色及代表性</w:t>
            </w:r>
          </w:p>
          <w:p w14:paraId="3AD46042" w14:textId="1DAF7E16" w:rsidR="00D5784C" w:rsidRDefault="0069454B" w:rsidP="00C71AC5">
            <w:pPr>
              <w:pStyle w:val="TableParagraph"/>
              <w:numPr>
                <w:ilvl w:val="0"/>
                <w:numId w:val="38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現有商品或場域改造潛力</w:t>
            </w:r>
          </w:p>
          <w:p w14:paraId="698C6758" w14:textId="160D989D" w:rsidR="00D5784C" w:rsidRPr="00831752" w:rsidRDefault="00472106" w:rsidP="00C71AC5">
            <w:pPr>
              <w:pStyle w:val="TableParagraph"/>
              <w:numPr>
                <w:ilvl w:val="0"/>
                <w:numId w:val="38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>參與宣導計畫意願</w:t>
            </w:r>
          </w:p>
        </w:tc>
        <w:tc>
          <w:tcPr>
            <w:tcW w:w="1842" w:type="dxa"/>
            <w:vAlign w:val="center"/>
          </w:tcPr>
          <w:p w14:paraId="6EF6E0DC" w14:textId="4388A466" w:rsidR="00492C64" w:rsidRPr="00831752" w:rsidRDefault="00472106" w:rsidP="00C71AC5">
            <w:pPr>
              <w:pStyle w:val="TableParagraph"/>
              <w:spacing w:line="480" w:lineRule="exact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35</w:t>
            </w:r>
            <w:r w:rsidR="00543EFB"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%</w:t>
            </w:r>
          </w:p>
        </w:tc>
      </w:tr>
      <w:tr w:rsidR="00492C64" w:rsidRPr="00831752" w14:paraId="62F2B83A" w14:textId="77777777" w:rsidTr="00AA08BA">
        <w:trPr>
          <w:trHeight w:val="378"/>
        </w:trPr>
        <w:tc>
          <w:tcPr>
            <w:tcW w:w="1696" w:type="dxa"/>
            <w:vAlign w:val="center"/>
          </w:tcPr>
          <w:p w14:paraId="095BCD43" w14:textId="20635061" w:rsidR="00492C64" w:rsidRPr="00831752" w:rsidRDefault="00317FDC" w:rsidP="00C71AC5">
            <w:pPr>
              <w:pStyle w:val="TableParagraph"/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執行</w:t>
            </w:r>
            <w:r w:rsidR="00492C64"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可行性</w:t>
            </w:r>
          </w:p>
        </w:tc>
        <w:tc>
          <w:tcPr>
            <w:tcW w:w="4962" w:type="dxa"/>
            <w:vAlign w:val="center"/>
          </w:tcPr>
          <w:p w14:paraId="17D5D2C6" w14:textId="6C17B565" w:rsidR="00BC19D2" w:rsidRPr="00477707" w:rsidRDefault="00477707" w:rsidP="00C71AC5">
            <w:pPr>
              <w:pStyle w:val="TableParagraph"/>
              <w:numPr>
                <w:ilvl w:val="0"/>
                <w:numId w:val="39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商品或</w:t>
            </w:r>
            <w:proofErr w:type="gramStart"/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場域</w:t>
            </w:r>
            <w:r w:rsidR="00BC19D2" w:rsidRPr="00477707"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可輔導</w:t>
            </w:r>
            <w:proofErr w:type="gramEnd"/>
            <w:r w:rsidR="00BC19D2" w:rsidRPr="00477707"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的能見度</w:t>
            </w:r>
          </w:p>
          <w:p w14:paraId="6496C373" w14:textId="77777777" w:rsidR="00D5784C" w:rsidRDefault="00D5784C" w:rsidP="00C71AC5">
            <w:pPr>
              <w:pStyle w:val="TableParagraph"/>
              <w:numPr>
                <w:ilvl w:val="0"/>
                <w:numId w:val="39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 w:rsidRPr="00BC19D2"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預計改善方向符合市場現況</w:t>
            </w:r>
          </w:p>
          <w:p w14:paraId="361E82BF" w14:textId="1F3989FC" w:rsidR="00472106" w:rsidRPr="00BC19D2" w:rsidRDefault="00472106" w:rsidP="00C71AC5">
            <w:pPr>
              <w:pStyle w:val="TableParagraph"/>
              <w:numPr>
                <w:ilvl w:val="0"/>
                <w:numId w:val="39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具體執行步驟及規劃時程</w:t>
            </w:r>
          </w:p>
        </w:tc>
        <w:tc>
          <w:tcPr>
            <w:tcW w:w="1842" w:type="dxa"/>
            <w:vAlign w:val="center"/>
          </w:tcPr>
          <w:p w14:paraId="21DE29B5" w14:textId="181480CE" w:rsidR="00492C64" w:rsidRPr="00831752" w:rsidRDefault="002F36EB" w:rsidP="00C71AC5">
            <w:pPr>
              <w:pStyle w:val="TableParagraph"/>
              <w:spacing w:line="480" w:lineRule="exact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30</w:t>
            </w:r>
            <w:r w:rsidR="00492C64" w:rsidRPr="00831752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%</w:t>
            </w:r>
          </w:p>
        </w:tc>
      </w:tr>
      <w:tr w:rsidR="00492C64" w:rsidRPr="00831752" w14:paraId="0179ECC2" w14:textId="77777777" w:rsidTr="00AA08BA">
        <w:trPr>
          <w:trHeight w:val="383"/>
        </w:trPr>
        <w:tc>
          <w:tcPr>
            <w:tcW w:w="1696" w:type="dxa"/>
            <w:vAlign w:val="center"/>
          </w:tcPr>
          <w:p w14:paraId="1492811C" w14:textId="61347F3E" w:rsidR="00492C64" w:rsidRPr="00831752" w:rsidRDefault="00492C64" w:rsidP="00C71AC5">
            <w:pPr>
              <w:pStyle w:val="TableParagraph"/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經費規劃</w:t>
            </w:r>
            <w:r w:rsidR="00DB7A41"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合理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性</w:t>
            </w:r>
          </w:p>
        </w:tc>
        <w:tc>
          <w:tcPr>
            <w:tcW w:w="4962" w:type="dxa"/>
            <w:vAlign w:val="center"/>
          </w:tcPr>
          <w:p w14:paraId="67182C9F" w14:textId="2574CD91" w:rsidR="00492C64" w:rsidRDefault="00BC19D2" w:rsidP="00C71AC5">
            <w:pPr>
              <w:pStyle w:val="TableParagraph"/>
              <w:numPr>
                <w:ilvl w:val="0"/>
                <w:numId w:val="41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自籌款與補助款比例分配</w:t>
            </w:r>
          </w:p>
          <w:p w14:paraId="1F6733A5" w14:textId="5CD8A93A" w:rsidR="00BC19D2" w:rsidRPr="00831752" w:rsidRDefault="00BC19D2" w:rsidP="00C71AC5">
            <w:pPr>
              <w:pStyle w:val="TableParagraph"/>
              <w:numPr>
                <w:ilvl w:val="0"/>
                <w:numId w:val="41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經費規劃</w:t>
            </w:r>
            <w:r w:rsidR="004C38B1"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符合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預計改善方向</w:t>
            </w:r>
          </w:p>
        </w:tc>
        <w:tc>
          <w:tcPr>
            <w:tcW w:w="1842" w:type="dxa"/>
            <w:vAlign w:val="center"/>
          </w:tcPr>
          <w:p w14:paraId="536FC232" w14:textId="309D957F" w:rsidR="00492C64" w:rsidRPr="00831752" w:rsidRDefault="00543EFB" w:rsidP="00C71AC5">
            <w:pPr>
              <w:pStyle w:val="TableParagraph"/>
              <w:spacing w:line="480" w:lineRule="exact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2</w:t>
            </w:r>
            <w:r w:rsidR="00472106"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5</w:t>
            </w:r>
            <w:r w:rsidR="00492C64" w:rsidRPr="00831752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%</w:t>
            </w:r>
          </w:p>
        </w:tc>
      </w:tr>
      <w:tr w:rsidR="00492C64" w:rsidRPr="00831752" w14:paraId="45DE0179" w14:textId="77777777" w:rsidTr="003E7111">
        <w:trPr>
          <w:trHeight w:val="869"/>
        </w:trPr>
        <w:tc>
          <w:tcPr>
            <w:tcW w:w="1696" w:type="dxa"/>
            <w:vAlign w:val="center"/>
          </w:tcPr>
          <w:p w14:paraId="3D7C73DE" w14:textId="600D4B03" w:rsidR="00492C64" w:rsidRPr="00831752" w:rsidRDefault="00472106" w:rsidP="00C71AC5">
            <w:pPr>
              <w:pStyle w:val="TableParagraph"/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整體創意性</w:t>
            </w:r>
          </w:p>
        </w:tc>
        <w:tc>
          <w:tcPr>
            <w:tcW w:w="4962" w:type="dxa"/>
            <w:vAlign w:val="center"/>
          </w:tcPr>
          <w:p w14:paraId="70208A09" w14:textId="0972C629" w:rsidR="004C38B1" w:rsidRPr="002F36EB" w:rsidRDefault="00472106" w:rsidP="00C71AC5">
            <w:pPr>
              <w:pStyle w:val="TableParagraph"/>
              <w:numPr>
                <w:ilvl w:val="0"/>
                <w:numId w:val="42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經營願景、動機及目的，所撰寫之計畫內容具體亮點</w:t>
            </w:r>
          </w:p>
        </w:tc>
        <w:tc>
          <w:tcPr>
            <w:tcW w:w="1842" w:type="dxa"/>
            <w:vAlign w:val="center"/>
          </w:tcPr>
          <w:p w14:paraId="6A75D7A0" w14:textId="1F26927D" w:rsidR="00492C64" w:rsidRPr="00831752" w:rsidRDefault="00472106" w:rsidP="00C71AC5">
            <w:pPr>
              <w:pStyle w:val="TableParagraph"/>
              <w:spacing w:line="480" w:lineRule="exact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1</w:t>
            </w:r>
            <w:r w:rsidR="002F36EB">
              <w:rPr>
                <w:rFonts w:ascii="Times New Roman" w:eastAsia="標楷體" w:hAnsi="Times New Roman" w:cs="Times New Roman" w:hint="eastAsia"/>
                <w:w w:val="105"/>
                <w:sz w:val="28"/>
                <w:szCs w:val="28"/>
                <w:lang w:eastAsia="zh-TW"/>
              </w:rPr>
              <w:t>0</w:t>
            </w:r>
            <w:r w:rsidR="00492C64" w:rsidRPr="00831752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%</w:t>
            </w:r>
          </w:p>
        </w:tc>
      </w:tr>
    </w:tbl>
    <w:p w14:paraId="72ADCCDF" w14:textId="77777777" w:rsidR="0025475F" w:rsidRPr="00981A3C" w:rsidRDefault="0025475F" w:rsidP="002525B6">
      <w:pPr>
        <w:pStyle w:val="af3"/>
        <w:snapToGrid w:val="0"/>
        <w:spacing w:beforeLines="50" w:before="190" w:line="480" w:lineRule="exact"/>
        <w:ind w:leftChars="0" w:left="709"/>
        <w:jc w:val="both"/>
        <w:rPr>
          <w:rFonts w:eastAsia="標楷體"/>
          <w:sz w:val="28"/>
          <w:szCs w:val="28"/>
        </w:rPr>
      </w:pPr>
    </w:p>
    <w:p w14:paraId="74850AB6" w14:textId="13E33D02" w:rsidR="00727643" w:rsidRPr="00831752" w:rsidRDefault="00334EAB" w:rsidP="0027210B">
      <w:pPr>
        <w:pStyle w:val="af3"/>
        <w:numPr>
          <w:ilvl w:val="0"/>
          <w:numId w:val="3"/>
        </w:numPr>
        <w:snapToGrid w:val="0"/>
        <w:spacing w:line="480" w:lineRule="exact"/>
        <w:ind w:leftChars="0" w:left="945" w:hangingChars="295" w:hanging="945"/>
        <w:jc w:val="both"/>
        <w:rPr>
          <w:rFonts w:eastAsia="標楷體"/>
          <w:b/>
          <w:sz w:val="32"/>
          <w:szCs w:val="28"/>
        </w:rPr>
      </w:pPr>
      <w:r w:rsidRPr="00831752">
        <w:rPr>
          <w:rFonts w:eastAsia="標楷體"/>
          <w:b/>
          <w:sz w:val="32"/>
          <w:szCs w:val="28"/>
        </w:rPr>
        <w:t>專案輔導實施方法</w:t>
      </w:r>
    </w:p>
    <w:p w14:paraId="3DC8A4DE" w14:textId="6225771A" w:rsidR="0039666E" w:rsidRPr="00831752" w:rsidRDefault="00334EAB" w:rsidP="00C71AC5">
      <w:pPr>
        <w:pStyle w:val="af3"/>
        <w:numPr>
          <w:ilvl w:val="0"/>
          <w:numId w:val="9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輔導範疇</w:t>
      </w:r>
      <w:r w:rsidR="009F57F7">
        <w:rPr>
          <w:rFonts w:eastAsia="標楷體" w:hint="eastAsia"/>
          <w:sz w:val="28"/>
          <w:szCs w:val="28"/>
        </w:rPr>
        <w:t>（</w:t>
      </w:r>
      <w:r w:rsidR="0039666E" w:rsidRPr="00831752">
        <w:rPr>
          <w:rFonts w:eastAsia="標楷體"/>
          <w:sz w:val="28"/>
          <w:szCs w:val="28"/>
        </w:rPr>
        <w:t>擇定其中一項作為</w:t>
      </w:r>
      <w:r w:rsidR="009F57F7">
        <w:rPr>
          <w:rFonts w:eastAsia="標楷體" w:hint="eastAsia"/>
          <w:sz w:val="28"/>
          <w:szCs w:val="28"/>
        </w:rPr>
        <w:t>主要</w:t>
      </w:r>
      <w:r w:rsidR="0039666E" w:rsidRPr="00831752">
        <w:rPr>
          <w:rFonts w:eastAsia="標楷體"/>
          <w:sz w:val="28"/>
          <w:szCs w:val="28"/>
        </w:rPr>
        <w:t>輔導項目</w:t>
      </w:r>
      <w:r w:rsidR="009F57F7">
        <w:rPr>
          <w:rFonts w:eastAsia="標楷體" w:hint="eastAsia"/>
          <w:sz w:val="28"/>
          <w:szCs w:val="28"/>
        </w:rPr>
        <w:t>）</w:t>
      </w:r>
    </w:p>
    <w:p w14:paraId="4B006845" w14:textId="2D55505F" w:rsidR="0039666E" w:rsidRPr="00831752" w:rsidRDefault="00472106" w:rsidP="00C71AC5">
      <w:pPr>
        <w:pStyle w:val="af3"/>
        <w:numPr>
          <w:ilvl w:val="0"/>
          <w:numId w:val="17"/>
        </w:numPr>
        <w:spacing w:line="480" w:lineRule="exact"/>
        <w:ind w:leftChars="0" w:left="1418" w:hanging="284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/>
          <w:sz w:val="28"/>
          <w:szCs w:val="28"/>
        </w:rPr>
        <w:t>場域布置</w:t>
      </w:r>
      <w:proofErr w:type="gramEnd"/>
      <w:r>
        <w:rPr>
          <w:rFonts w:eastAsia="標楷體"/>
          <w:sz w:val="28"/>
          <w:szCs w:val="28"/>
        </w:rPr>
        <w:t>及改造</w:t>
      </w:r>
    </w:p>
    <w:p w14:paraId="6356BFE7" w14:textId="09996D10" w:rsidR="0039666E" w:rsidRPr="00831752" w:rsidRDefault="00472106" w:rsidP="00C71AC5">
      <w:pPr>
        <w:pStyle w:val="af3"/>
        <w:numPr>
          <w:ilvl w:val="0"/>
          <w:numId w:val="17"/>
        </w:numPr>
        <w:spacing w:line="480" w:lineRule="exact"/>
        <w:ind w:leftChars="0" w:left="1418" w:hanging="28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商品包裝優化</w:t>
      </w:r>
    </w:p>
    <w:p w14:paraId="6845F0B1" w14:textId="36697570" w:rsidR="00184C58" w:rsidRPr="004C38B1" w:rsidRDefault="00184C58" w:rsidP="00C71AC5">
      <w:pPr>
        <w:pStyle w:val="af3"/>
        <w:numPr>
          <w:ilvl w:val="0"/>
          <w:numId w:val="17"/>
        </w:numPr>
        <w:spacing w:line="480" w:lineRule="exact"/>
        <w:ind w:leftChars="0" w:left="1418" w:hanging="284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識別設計優化</w:t>
      </w:r>
    </w:p>
    <w:p w14:paraId="721836CA" w14:textId="21DE8DA2" w:rsidR="0039666E" w:rsidRPr="00831752" w:rsidRDefault="00472106" w:rsidP="00C71AC5">
      <w:pPr>
        <w:pStyle w:val="af3"/>
        <w:numPr>
          <w:ilvl w:val="0"/>
          <w:numId w:val="17"/>
        </w:numPr>
        <w:spacing w:line="480" w:lineRule="exact"/>
        <w:ind w:leftChars="0" w:left="1418" w:hanging="28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申請穆斯林</w:t>
      </w:r>
      <w:r w:rsidR="00884EE8">
        <w:rPr>
          <w:rFonts w:eastAsia="標楷體" w:hint="eastAsia"/>
          <w:sz w:val="28"/>
          <w:szCs w:val="28"/>
        </w:rPr>
        <w:t>友善餐廳</w:t>
      </w:r>
      <w:r>
        <w:rPr>
          <w:rFonts w:eastAsia="標楷體"/>
          <w:sz w:val="28"/>
          <w:szCs w:val="28"/>
        </w:rPr>
        <w:t>認證</w:t>
      </w:r>
    </w:p>
    <w:p w14:paraId="11E4C366" w14:textId="7FC13674" w:rsidR="008234D4" w:rsidRPr="00831752" w:rsidRDefault="00640228" w:rsidP="00C71AC5">
      <w:pPr>
        <w:pStyle w:val="af3"/>
        <w:numPr>
          <w:ilvl w:val="0"/>
          <w:numId w:val="9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 w:hint="eastAsia"/>
          <w:sz w:val="28"/>
          <w:szCs w:val="28"/>
        </w:rPr>
        <w:t>輔導經費及說明</w:t>
      </w:r>
    </w:p>
    <w:p w14:paraId="522B8F90" w14:textId="3EA8FF37" w:rsidR="00640228" w:rsidRPr="00B24C2A" w:rsidRDefault="00884EE8" w:rsidP="0045471B">
      <w:pPr>
        <w:pStyle w:val="af3"/>
        <w:numPr>
          <w:ilvl w:val="0"/>
          <w:numId w:val="34"/>
        </w:numPr>
        <w:spacing w:beforeLines="50" w:before="190" w:line="480" w:lineRule="exact"/>
        <w:ind w:leftChars="0" w:left="1418" w:hanging="284"/>
        <w:jc w:val="both"/>
        <w:rPr>
          <w:rFonts w:eastAsia="標楷體"/>
          <w:sz w:val="28"/>
          <w:szCs w:val="28"/>
        </w:rPr>
      </w:pPr>
      <w:r w:rsidRPr="00B24C2A">
        <w:rPr>
          <w:rFonts w:eastAsia="標楷體" w:hint="eastAsia"/>
          <w:sz w:val="28"/>
          <w:szCs w:val="28"/>
        </w:rPr>
        <w:t>欲申請</w:t>
      </w:r>
      <w:r w:rsidRPr="00B24C2A">
        <w:rPr>
          <w:rFonts w:eastAsia="標楷體" w:hint="eastAsia"/>
          <w:sz w:val="28"/>
        </w:rPr>
        <w:t>商品包裝優化、識別設計優化、</w:t>
      </w:r>
      <w:proofErr w:type="gramStart"/>
      <w:r w:rsidRPr="00B24C2A">
        <w:rPr>
          <w:rFonts w:eastAsia="標楷體" w:hint="eastAsia"/>
          <w:sz w:val="28"/>
        </w:rPr>
        <w:t>場域布置</w:t>
      </w:r>
      <w:proofErr w:type="gramEnd"/>
      <w:r w:rsidRPr="00B24C2A">
        <w:rPr>
          <w:rFonts w:eastAsia="標楷體" w:hint="eastAsia"/>
          <w:sz w:val="28"/>
        </w:rPr>
        <w:t>及改造等店家，</w:t>
      </w:r>
      <w:r w:rsidR="00640228" w:rsidRPr="00B24C2A">
        <w:rPr>
          <w:rFonts w:eastAsia="標楷體" w:hint="eastAsia"/>
          <w:sz w:val="28"/>
          <w:szCs w:val="28"/>
        </w:rPr>
        <w:t>每案機關最高補助經費以</w:t>
      </w:r>
      <w:r w:rsidR="00640228" w:rsidRPr="00B24C2A">
        <w:rPr>
          <w:rFonts w:eastAsia="標楷體" w:hint="eastAsia"/>
          <w:b/>
          <w:bCs/>
          <w:sz w:val="28"/>
          <w:szCs w:val="28"/>
          <w:u w:val="single"/>
        </w:rPr>
        <w:t>新臺幣</w:t>
      </w:r>
      <w:r w:rsidR="00472106" w:rsidRPr="00B24C2A">
        <w:rPr>
          <w:rFonts w:eastAsia="標楷體" w:hint="eastAsia"/>
          <w:b/>
          <w:bCs/>
          <w:sz w:val="28"/>
          <w:szCs w:val="28"/>
          <w:u w:val="single"/>
        </w:rPr>
        <w:t>10</w:t>
      </w:r>
      <w:r w:rsidR="00640228" w:rsidRPr="00B24C2A">
        <w:rPr>
          <w:rFonts w:eastAsia="標楷體" w:hint="eastAsia"/>
          <w:b/>
          <w:bCs/>
          <w:sz w:val="28"/>
          <w:szCs w:val="28"/>
          <w:u w:val="single"/>
        </w:rPr>
        <w:t>萬元</w:t>
      </w:r>
      <w:r w:rsidR="00640228" w:rsidRPr="00B24C2A">
        <w:rPr>
          <w:rFonts w:eastAsia="標楷體" w:hint="eastAsia"/>
          <w:sz w:val="28"/>
          <w:szCs w:val="28"/>
        </w:rPr>
        <w:t>為上限</w:t>
      </w:r>
      <w:r w:rsidR="003E7111" w:rsidRPr="00B24C2A">
        <w:rPr>
          <w:rFonts w:eastAsia="標楷體" w:hint="eastAsia"/>
          <w:sz w:val="28"/>
          <w:szCs w:val="28"/>
        </w:rPr>
        <w:t>（</w:t>
      </w:r>
      <w:r w:rsidR="00640228" w:rsidRPr="00B24C2A">
        <w:rPr>
          <w:rFonts w:eastAsia="標楷體" w:hint="eastAsia"/>
          <w:sz w:val="28"/>
          <w:szCs w:val="28"/>
        </w:rPr>
        <w:t>費用包含軟硬體設計改造施工</w:t>
      </w:r>
      <w:r w:rsidR="003E7111" w:rsidRPr="00B24C2A">
        <w:rPr>
          <w:rFonts w:eastAsia="標楷體" w:hint="eastAsia"/>
          <w:sz w:val="28"/>
          <w:szCs w:val="28"/>
        </w:rPr>
        <w:t>）</w:t>
      </w:r>
      <w:r w:rsidR="00640228" w:rsidRPr="00B24C2A">
        <w:rPr>
          <w:rFonts w:eastAsia="標楷體" w:hint="eastAsia"/>
          <w:sz w:val="28"/>
          <w:szCs w:val="28"/>
        </w:rPr>
        <w:t>，</w:t>
      </w:r>
      <w:r w:rsidR="00DB1C85" w:rsidRPr="00B24C2A">
        <w:rPr>
          <w:rFonts w:eastAsia="標楷體" w:hint="eastAsia"/>
          <w:sz w:val="28"/>
          <w:szCs w:val="28"/>
        </w:rPr>
        <w:t>其餘金額需由</w:t>
      </w:r>
      <w:r w:rsidR="00640228" w:rsidRPr="00B24C2A">
        <w:rPr>
          <w:rFonts w:eastAsia="標楷體" w:hint="eastAsia"/>
          <w:sz w:val="28"/>
          <w:szCs w:val="28"/>
        </w:rPr>
        <w:t>申請業者</w:t>
      </w:r>
      <w:r w:rsidR="00DB1C85" w:rsidRPr="00B24C2A">
        <w:rPr>
          <w:rFonts w:eastAsia="標楷體" w:hint="eastAsia"/>
          <w:sz w:val="28"/>
          <w:szCs w:val="28"/>
        </w:rPr>
        <w:t>自行籌付</w:t>
      </w:r>
      <w:r w:rsidR="00640228" w:rsidRPr="00B24C2A">
        <w:rPr>
          <w:rFonts w:eastAsia="標楷體" w:hint="eastAsia"/>
          <w:sz w:val="28"/>
          <w:szCs w:val="28"/>
        </w:rPr>
        <w:t>，並可依據</w:t>
      </w:r>
      <w:r w:rsidR="004C38B1" w:rsidRPr="00B24C2A">
        <w:rPr>
          <w:rFonts w:eastAsia="標楷體" w:hint="eastAsia"/>
          <w:sz w:val="28"/>
          <w:szCs w:val="28"/>
        </w:rPr>
        <w:t>輔導</w:t>
      </w:r>
      <w:r w:rsidR="00640228" w:rsidRPr="00B24C2A">
        <w:rPr>
          <w:rFonts w:eastAsia="標楷體" w:hint="eastAsia"/>
          <w:sz w:val="28"/>
          <w:szCs w:val="28"/>
        </w:rPr>
        <w:t>需求提高自籌經費。機械及設備費用不可列於此專案費用。</w:t>
      </w:r>
    </w:p>
    <w:p w14:paraId="0793C3C0" w14:textId="71B1A91E" w:rsidR="00472106" w:rsidRPr="00472106" w:rsidRDefault="00472106" w:rsidP="00C71AC5">
      <w:pPr>
        <w:pStyle w:val="af3"/>
        <w:numPr>
          <w:ilvl w:val="0"/>
          <w:numId w:val="34"/>
        </w:numPr>
        <w:spacing w:beforeLines="50" w:before="190" w:line="480" w:lineRule="exact"/>
        <w:ind w:leftChars="0" w:left="1418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針對</w:t>
      </w:r>
      <w:r w:rsidRPr="00472106">
        <w:rPr>
          <w:rFonts w:ascii="標楷體" w:eastAsia="標楷體" w:hAnsi="標楷體"/>
          <w:sz w:val="28"/>
          <w:szCs w:val="28"/>
        </w:rPr>
        <w:t>曾參加優良店家相關官方評選活動且獲獎店家，報名徵選並獲得補助金額者最高補助提高以新臺幣20萬元為上限</w:t>
      </w:r>
      <w:r>
        <w:rPr>
          <w:rFonts w:ascii="標楷體" w:eastAsia="標楷體" w:hAnsi="標楷體"/>
          <w:sz w:val="28"/>
          <w:szCs w:val="28"/>
        </w:rPr>
        <w:t>。</w:t>
      </w:r>
    </w:p>
    <w:p w14:paraId="318E9EEC" w14:textId="54E7084A" w:rsidR="003E7111" w:rsidRPr="003A67C6" w:rsidRDefault="00DB1C85" w:rsidP="003A67C6">
      <w:pPr>
        <w:pStyle w:val="af3"/>
        <w:numPr>
          <w:ilvl w:val="0"/>
          <w:numId w:val="34"/>
        </w:numPr>
        <w:spacing w:beforeLines="50" w:before="190" w:line="480" w:lineRule="exact"/>
        <w:ind w:leftChars="0" w:left="1418" w:hanging="284"/>
        <w:jc w:val="both"/>
        <w:rPr>
          <w:rFonts w:eastAsia="標楷體"/>
          <w:sz w:val="28"/>
          <w:szCs w:val="28"/>
        </w:rPr>
      </w:pPr>
      <w:r w:rsidRPr="00831752">
        <w:rPr>
          <w:rFonts w:eastAsia="標楷體" w:hint="eastAsia"/>
          <w:sz w:val="28"/>
          <w:szCs w:val="28"/>
        </w:rPr>
        <w:lastRenderedPageBreak/>
        <w:t>本次輔導</w:t>
      </w:r>
      <w:r w:rsidR="003E7111">
        <w:rPr>
          <w:rFonts w:eastAsia="標楷體" w:hint="eastAsia"/>
          <w:sz w:val="28"/>
          <w:szCs w:val="28"/>
        </w:rPr>
        <w:t>計畫原則入選</w:t>
      </w:r>
      <w:r w:rsidR="00472106">
        <w:rPr>
          <w:rFonts w:eastAsia="標楷體" w:hint="eastAsia"/>
          <w:sz w:val="28"/>
          <w:szCs w:val="28"/>
        </w:rPr>
        <w:t>6</w:t>
      </w:r>
      <w:r w:rsidR="003E7111">
        <w:rPr>
          <w:rFonts w:eastAsia="標楷體" w:hint="eastAsia"/>
          <w:sz w:val="28"/>
          <w:szCs w:val="28"/>
        </w:rPr>
        <w:t>間店</w:t>
      </w:r>
      <w:r w:rsidRPr="00831752">
        <w:rPr>
          <w:rFonts w:eastAsia="標楷體" w:hint="eastAsia"/>
          <w:sz w:val="28"/>
          <w:szCs w:val="28"/>
        </w:rPr>
        <w:t>家</w:t>
      </w:r>
      <w:r w:rsidR="00472106">
        <w:rPr>
          <w:rFonts w:eastAsia="標楷體" w:hint="eastAsia"/>
          <w:sz w:val="28"/>
          <w:szCs w:val="28"/>
        </w:rPr>
        <w:t>，</w:t>
      </w:r>
      <w:r w:rsidR="00472106" w:rsidRPr="00472106">
        <w:rPr>
          <w:rFonts w:ascii="標楷體" w:eastAsia="標楷體" w:hAnsi="標楷體"/>
          <w:sz w:val="28"/>
          <w:szCs w:val="28"/>
        </w:rPr>
        <w:t>最高補助總金額為60萬元整</w:t>
      </w:r>
      <w:r w:rsidRPr="00831752">
        <w:rPr>
          <w:rFonts w:eastAsia="標楷體" w:hint="eastAsia"/>
          <w:sz w:val="28"/>
          <w:szCs w:val="28"/>
        </w:rPr>
        <w:t>。</w:t>
      </w:r>
    </w:p>
    <w:p w14:paraId="6CC4878D" w14:textId="24D88C66" w:rsidR="00640228" w:rsidRPr="00831752" w:rsidRDefault="00640228" w:rsidP="00C71AC5">
      <w:pPr>
        <w:pStyle w:val="af3"/>
        <w:numPr>
          <w:ilvl w:val="0"/>
          <w:numId w:val="9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 w:hint="eastAsia"/>
          <w:sz w:val="28"/>
          <w:szCs w:val="28"/>
        </w:rPr>
        <w:t>經費請領方式</w:t>
      </w:r>
    </w:p>
    <w:p w14:paraId="2A1FF382" w14:textId="752ED141" w:rsidR="0028691B" w:rsidRPr="001F09A9" w:rsidRDefault="008234D4" w:rsidP="001F09A9">
      <w:pPr>
        <w:pStyle w:val="af3"/>
        <w:numPr>
          <w:ilvl w:val="0"/>
          <w:numId w:val="10"/>
        </w:numPr>
        <w:spacing w:beforeLines="50" w:before="190" w:line="480" w:lineRule="exact"/>
        <w:ind w:leftChars="0" w:left="1418" w:hanging="284"/>
        <w:jc w:val="both"/>
        <w:rPr>
          <w:rFonts w:eastAsia="標楷體"/>
          <w:sz w:val="28"/>
        </w:rPr>
      </w:pPr>
      <w:r w:rsidRPr="001F09A9">
        <w:rPr>
          <w:rFonts w:eastAsia="標楷體"/>
          <w:sz w:val="28"/>
        </w:rPr>
        <w:t>請</w:t>
      </w:r>
      <w:r w:rsidR="003E02F0" w:rsidRPr="001F09A9">
        <w:rPr>
          <w:rFonts w:eastAsia="標楷體" w:hint="eastAsia"/>
          <w:sz w:val="28"/>
        </w:rPr>
        <w:t>入選</w:t>
      </w:r>
      <w:r w:rsidRPr="001F09A9">
        <w:rPr>
          <w:rFonts w:eastAsia="標楷體"/>
          <w:sz w:val="28"/>
        </w:rPr>
        <w:t>店家於</w:t>
      </w:r>
      <w:r w:rsidR="00472106">
        <w:rPr>
          <w:rFonts w:eastAsia="標楷體"/>
          <w:sz w:val="28"/>
        </w:rPr>
        <w:t>112</w:t>
      </w:r>
      <w:r w:rsidRPr="001F09A9">
        <w:rPr>
          <w:rFonts w:eastAsia="標楷體"/>
          <w:sz w:val="28"/>
        </w:rPr>
        <w:t>年</w:t>
      </w:r>
      <w:r w:rsidRPr="001F09A9">
        <w:rPr>
          <w:rFonts w:eastAsia="標楷體"/>
          <w:sz w:val="28"/>
        </w:rPr>
        <w:t xml:space="preserve"> </w:t>
      </w:r>
      <w:r w:rsidR="00947EE7">
        <w:rPr>
          <w:rFonts w:eastAsia="標楷體" w:hint="eastAsia"/>
          <w:sz w:val="28"/>
        </w:rPr>
        <w:t>09</w:t>
      </w:r>
      <w:r w:rsidRPr="001F09A9">
        <w:rPr>
          <w:rFonts w:eastAsia="標楷體"/>
          <w:sz w:val="28"/>
        </w:rPr>
        <w:t>月</w:t>
      </w:r>
      <w:r w:rsidR="00472106">
        <w:rPr>
          <w:rFonts w:eastAsia="標楷體" w:hint="eastAsia"/>
          <w:sz w:val="28"/>
        </w:rPr>
        <w:t>8</w:t>
      </w:r>
      <w:r w:rsidRPr="001F09A9">
        <w:rPr>
          <w:rFonts w:eastAsia="標楷體"/>
          <w:sz w:val="28"/>
        </w:rPr>
        <w:t>日</w:t>
      </w:r>
      <w:r w:rsidRPr="001F09A9">
        <w:rPr>
          <w:rFonts w:eastAsia="標楷體"/>
          <w:sz w:val="28"/>
        </w:rPr>
        <w:t>(</w:t>
      </w:r>
      <w:r w:rsidR="00C04D3D" w:rsidRPr="001F09A9">
        <w:rPr>
          <w:rFonts w:eastAsia="標楷體" w:hint="eastAsia"/>
          <w:sz w:val="28"/>
        </w:rPr>
        <w:t>五</w:t>
      </w:r>
      <w:r w:rsidRPr="001F09A9">
        <w:rPr>
          <w:rFonts w:eastAsia="標楷體"/>
          <w:sz w:val="28"/>
        </w:rPr>
        <w:t>)</w:t>
      </w:r>
      <w:r w:rsidRPr="001F09A9">
        <w:rPr>
          <w:rFonts w:eastAsia="標楷體"/>
          <w:sz w:val="28"/>
        </w:rPr>
        <w:t>前</w:t>
      </w:r>
      <w:r w:rsidR="004363E2" w:rsidRPr="001F09A9">
        <w:rPr>
          <w:rFonts w:eastAsia="標楷體" w:hint="eastAsia"/>
          <w:sz w:val="28"/>
        </w:rPr>
        <w:t>改造或</w:t>
      </w:r>
      <w:r w:rsidRPr="001F09A9">
        <w:rPr>
          <w:rFonts w:eastAsia="標楷體"/>
          <w:sz w:val="28"/>
        </w:rPr>
        <w:t>製作完成預計輔導之項目，並</w:t>
      </w:r>
      <w:r w:rsidR="00C04D3D" w:rsidRPr="001F09A9">
        <w:rPr>
          <w:rFonts w:eastAsia="標楷體" w:hint="eastAsia"/>
          <w:sz w:val="28"/>
        </w:rPr>
        <w:t>於</w:t>
      </w:r>
      <w:r w:rsidR="00472106">
        <w:rPr>
          <w:rFonts w:eastAsia="標楷體"/>
          <w:sz w:val="28"/>
        </w:rPr>
        <w:t>112</w:t>
      </w:r>
      <w:r w:rsidR="00C04D3D" w:rsidRPr="001F09A9">
        <w:rPr>
          <w:rFonts w:eastAsia="標楷體"/>
          <w:sz w:val="28"/>
        </w:rPr>
        <w:t>年</w:t>
      </w:r>
      <w:r w:rsidR="00C04D3D" w:rsidRPr="001F09A9">
        <w:rPr>
          <w:rFonts w:eastAsia="標楷體"/>
          <w:sz w:val="28"/>
        </w:rPr>
        <w:t xml:space="preserve"> 09</w:t>
      </w:r>
      <w:r w:rsidR="00C04D3D" w:rsidRPr="001F09A9">
        <w:rPr>
          <w:rFonts w:eastAsia="標楷體"/>
          <w:sz w:val="28"/>
        </w:rPr>
        <w:t>月</w:t>
      </w:r>
      <w:r w:rsidR="00472106">
        <w:rPr>
          <w:rFonts w:eastAsia="標楷體" w:hint="eastAsia"/>
          <w:sz w:val="28"/>
        </w:rPr>
        <w:t>15</w:t>
      </w:r>
      <w:r w:rsidR="00C04D3D" w:rsidRPr="001F09A9">
        <w:rPr>
          <w:rFonts w:eastAsia="標楷體"/>
          <w:sz w:val="28"/>
        </w:rPr>
        <w:t>日</w:t>
      </w:r>
      <w:r w:rsidR="00C04D3D" w:rsidRPr="001F09A9">
        <w:rPr>
          <w:rFonts w:eastAsia="標楷體"/>
          <w:sz w:val="28"/>
        </w:rPr>
        <w:t>(</w:t>
      </w:r>
      <w:r w:rsidR="00947EE7">
        <w:rPr>
          <w:rFonts w:eastAsia="標楷體" w:hint="eastAsia"/>
          <w:sz w:val="28"/>
        </w:rPr>
        <w:t>五</w:t>
      </w:r>
      <w:r w:rsidR="00C04D3D" w:rsidRPr="001F09A9">
        <w:rPr>
          <w:rFonts w:eastAsia="標楷體"/>
          <w:sz w:val="28"/>
        </w:rPr>
        <w:t>)</w:t>
      </w:r>
      <w:r w:rsidR="004363E2" w:rsidRPr="001F09A9">
        <w:rPr>
          <w:rFonts w:eastAsia="標楷體" w:hint="eastAsia"/>
          <w:sz w:val="28"/>
        </w:rPr>
        <w:t>前</w:t>
      </w:r>
      <w:r w:rsidR="002220AE" w:rsidRPr="001F09A9">
        <w:rPr>
          <w:rFonts w:eastAsia="標楷體" w:hint="eastAsia"/>
          <w:sz w:val="28"/>
        </w:rPr>
        <w:t>e-</w:t>
      </w:r>
      <w:r w:rsidR="002220AE" w:rsidRPr="001F09A9">
        <w:rPr>
          <w:rFonts w:eastAsia="標楷體"/>
          <w:sz w:val="28"/>
        </w:rPr>
        <w:t>mail</w:t>
      </w:r>
      <w:r w:rsidR="003A67C6" w:rsidRPr="001F09A9">
        <w:rPr>
          <w:rFonts w:eastAsia="標楷體" w:hint="eastAsia"/>
          <w:sz w:val="28"/>
        </w:rPr>
        <w:t>「</w:t>
      </w:r>
      <w:r w:rsidR="002220AE" w:rsidRPr="001F09A9">
        <w:rPr>
          <w:rFonts w:eastAsia="標楷體" w:hint="eastAsia"/>
          <w:sz w:val="28"/>
        </w:rPr>
        <w:t>成果報告書</w:t>
      </w:r>
      <w:r w:rsidR="003A67C6" w:rsidRPr="001F09A9">
        <w:rPr>
          <w:rFonts w:eastAsia="標楷體" w:hint="eastAsia"/>
          <w:sz w:val="28"/>
        </w:rPr>
        <w:t>電子檔」（</w:t>
      </w:r>
      <w:r w:rsidR="002220AE" w:rsidRPr="001F09A9">
        <w:rPr>
          <w:rFonts w:eastAsia="標楷體" w:hint="eastAsia"/>
          <w:sz w:val="28"/>
        </w:rPr>
        <w:t>詳見附件二</w:t>
      </w:r>
      <w:r w:rsidR="003A67C6" w:rsidRPr="001F09A9">
        <w:rPr>
          <w:rFonts w:eastAsia="標楷體" w:hint="eastAsia"/>
          <w:sz w:val="28"/>
        </w:rPr>
        <w:t>）</w:t>
      </w:r>
      <w:r w:rsidR="0028691B" w:rsidRPr="001F09A9">
        <w:rPr>
          <w:rFonts w:eastAsia="標楷體" w:hint="eastAsia"/>
          <w:sz w:val="28"/>
        </w:rPr>
        <w:t>至金牌好店工作小組信箱</w:t>
      </w:r>
      <w:r w:rsidR="0028691B" w:rsidRPr="001F09A9">
        <w:rPr>
          <w:rFonts w:eastAsia="標楷體" w:hint="eastAsia"/>
          <w:sz w:val="28"/>
        </w:rPr>
        <w:t>tgmr9733</w:t>
      </w:r>
      <w:proofErr w:type="gramStart"/>
      <w:r w:rsidR="0028691B" w:rsidRPr="001F09A9">
        <w:rPr>
          <w:rFonts w:eastAsia="標楷體" w:hint="eastAsia"/>
          <w:sz w:val="28"/>
        </w:rPr>
        <w:t>＠</w:t>
      </w:r>
      <w:proofErr w:type="gramEnd"/>
      <w:r w:rsidR="0028691B" w:rsidRPr="001F09A9">
        <w:rPr>
          <w:rFonts w:eastAsia="標楷體" w:hint="eastAsia"/>
          <w:sz w:val="28"/>
        </w:rPr>
        <w:t>gmail.com</w:t>
      </w:r>
      <w:r w:rsidR="0028691B" w:rsidRPr="001F09A9">
        <w:rPr>
          <w:rFonts w:eastAsia="標楷體" w:hint="eastAsia"/>
          <w:sz w:val="28"/>
        </w:rPr>
        <w:t>，主旨請註明</w:t>
      </w:r>
      <w:r w:rsidR="0028691B" w:rsidRPr="000609E9">
        <w:rPr>
          <w:rFonts w:eastAsia="標楷體" w:hint="eastAsia"/>
          <w:b/>
          <w:bCs/>
          <w:sz w:val="28"/>
          <w:u w:val="single"/>
        </w:rPr>
        <w:t>「</w:t>
      </w:r>
      <w:proofErr w:type="gramStart"/>
      <w:r w:rsidR="0028691B" w:rsidRPr="000609E9">
        <w:rPr>
          <w:rFonts w:eastAsia="標楷體" w:hint="eastAsia"/>
          <w:b/>
          <w:bCs/>
          <w:sz w:val="28"/>
          <w:u w:val="single"/>
        </w:rPr>
        <w:t>店記新食尚</w:t>
      </w:r>
      <w:proofErr w:type="gramEnd"/>
      <w:r w:rsidR="0028691B" w:rsidRPr="000609E9">
        <w:rPr>
          <w:rFonts w:eastAsia="標楷體" w:hint="eastAsia"/>
          <w:b/>
          <w:bCs/>
          <w:sz w:val="28"/>
          <w:u w:val="single"/>
        </w:rPr>
        <w:t>成果報告書」－店家名稱</w:t>
      </w:r>
      <w:r w:rsidR="003A67C6" w:rsidRPr="001F09A9">
        <w:rPr>
          <w:rFonts w:eastAsia="標楷體" w:hint="eastAsia"/>
          <w:sz w:val="28"/>
        </w:rPr>
        <w:t>，</w:t>
      </w:r>
      <w:r w:rsidR="0028691B" w:rsidRPr="001F09A9">
        <w:rPr>
          <w:rFonts w:eastAsia="標楷體" w:hint="eastAsia"/>
          <w:sz w:val="28"/>
        </w:rPr>
        <w:t>並郵寄或親送</w:t>
      </w:r>
      <w:r w:rsidR="003A67C6" w:rsidRPr="001F09A9">
        <w:rPr>
          <w:rFonts w:eastAsia="標楷體" w:hint="eastAsia"/>
          <w:sz w:val="28"/>
        </w:rPr>
        <w:t>「成果報告書紙本」及支出</w:t>
      </w:r>
      <w:r w:rsidR="00436F13" w:rsidRPr="001F09A9">
        <w:rPr>
          <w:rFonts w:eastAsia="標楷體" w:hint="eastAsia"/>
          <w:sz w:val="28"/>
        </w:rPr>
        <w:t>憑證</w:t>
      </w:r>
      <w:r w:rsidR="003A67C6" w:rsidRPr="001F09A9">
        <w:rPr>
          <w:rFonts w:eastAsia="標楷體" w:hint="eastAsia"/>
          <w:sz w:val="28"/>
        </w:rPr>
        <w:t>（二聯、</w:t>
      </w:r>
      <w:r w:rsidR="0028691B" w:rsidRPr="001F09A9">
        <w:rPr>
          <w:rFonts w:eastAsia="標楷體" w:hint="eastAsia"/>
          <w:sz w:val="28"/>
        </w:rPr>
        <w:t>三</w:t>
      </w:r>
      <w:r w:rsidR="0028691B" w:rsidRPr="001F09A9">
        <w:rPr>
          <w:rFonts w:eastAsia="標楷體"/>
          <w:sz w:val="28"/>
        </w:rPr>
        <w:t>聯</w:t>
      </w:r>
      <w:r w:rsidR="0028691B" w:rsidRPr="001F09A9">
        <w:rPr>
          <w:rFonts w:eastAsia="標楷體" w:hint="eastAsia"/>
          <w:sz w:val="28"/>
        </w:rPr>
        <w:t>式</w:t>
      </w:r>
      <w:r w:rsidR="0028691B" w:rsidRPr="001F09A9">
        <w:rPr>
          <w:rFonts w:eastAsia="標楷體"/>
          <w:sz w:val="28"/>
        </w:rPr>
        <w:t>發票</w:t>
      </w:r>
      <w:r w:rsidR="0028691B" w:rsidRPr="001F09A9">
        <w:rPr>
          <w:rFonts w:eastAsia="標楷體" w:hint="eastAsia"/>
          <w:sz w:val="28"/>
        </w:rPr>
        <w:t>或收據</w:t>
      </w:r>
      <w:r w:rsidR="003A67C6" w:rsidRPr="001F09A9">
        <w:rPr>
          <w:rFonts w:eastAsia="標楷體" w:hint="eastAsia"/>
          <w:sz w:val="28"/>
        </w:rPr>
        <w:t>）</w:t>
      </w:r>
      <w:r w:rsidR="0028691B" w:rsidRPr="001F09A9">
        <w:rPr>
          <w:rFonts w:eastAsia="標楷體" w:hint="eastAsia"/>
          <w:sz w:val="28"/>
        </w:rPr>
        <w:t>至金牌好店</w:t>
      </w:r>
      <w:r w:rsidR="00C72530" w:rsidRPr="001F09A9">
        <w:rPr>
          <w:rFonts w:eastAsia="標楷體" w:hint="eastAsia"/>
          <w:sz w:val="28"/>
        </w:rPr>
        <w:t>工作小組</w:t>
      </w:r>
      <w:r w:rsidR="003A67C6" w:rsidRPr="001F09A9">
        <w:rPr>
          <w:rFonts w:eastAsia="標楷體" w:hint="eastAsia"/>
          <w:sz w:val="28"/>
        </w:rPr>
        <w:t>（</w:t>
      </w:r>
      <w:r w:rsidR="0028691B" w:rsidRPr="001F09A9">
        <w:rPr>
          <w:rFonts w:eastAsia="標楷體" w:hint="eastAsia"/>
          <w:sz w:val="28"/>
        </w:rPr>
        <w:t>地址桃園市桃園區縣府路</w:t>
      </w:r>
      <w:r w:rsidR="0028691B" w:rsidRPr="001F09A9">
        <w:rPr>
          <w:rFonts w:eastAsia="標楷體" w:hint="eastAsia"/>
          <w:sz w:val="28"/>
        </w:rPr>
        <w:t>314-3</w:t>
      </w:r>
      <w:r w:rsidR="0028691B" w:rsidRPr="001F09A9">
        <w:rPr>
          <w:rFonts w:eastAsia="標楷體" w:hint="eastAsia"/>
          <w:sz w:val="28"/>
        </w:rPr>
        <w:t>號</w:t>
      </w:r>
      <w:r w:rsidR="0028691B" w:rsidRPr="001F09A9">
        <w:rPr>
          <w:rFonts w:eastAsia="標楷體" w:hint="eastAsia"/>
          <w:sz w:val="28"/>
        </w:rPr>
        <w:t>4</w:t>
      </w:r>
      <w:r w:rsidR="0028691B" w:rsidRPr="001F09A9">
        <w:rPr>
          <w:rFonts w:eastAsia="標楷體" w:hint="eastAsia"/>
          <w:sz w:val="28"/>
        </w:rPr>
        <w:t>樓</w:t>
      </w:r>
      <w:r w:rsidR="003A67C6" w:rsidRPr="001F09A9">
        <w:rPr>
          <w:rFonts w:eastAsia="標楷體" w:hint="eastAsia"/>
          <w:sz w:val="28"/>
        </w:rPr>
        <w:t>）</w:t>
      </w:r>
      <w:r w:rsidR="0028691B" w:rsidRPr="001F09A9">
        <w:rPr>
          <w:rFonts w:eastAsia="標楷體" w:hint="eastAsia"/>
          <w:sz w:val="28"/>
        </w:rPr>
        <w:t>，並請來電金牌好店工作小組</w:t>
      </w:r>
      <w:r w:rsidR="0028691B" w:rsidRPr="001F09A9">
        <w:rPr>
          <w:rFonts w:eastAsia="標楷體" w:hint="eastAsia"/>
          <w:sz w:val="28"/>
        </w:rPr>
        <w:t>03-2715915</w:t>
      </w:r>
      <w:r w:rsidR="0028691B" w:rsidRPr="001F09A9">
        <w:rPr>
          <w:rFonts w:eastAsia="標楷體" w:hint="eastAsia"/>
          <w:sz w:val="28"/>
        </w:rPr>
        <w:t>分機</w:t>
      </w:r>
      <w:r w:rsidR="00472106">
        <w:rPr>
          <w:rFonts w:eastAsia="標楷體" w:hint="eastAsia"/>
          <w:sz w:val="28"/>
        </w:rPr>
        <w:t>309</w:t>
      </w:r>
      <w:r w:rsidR="00472106">
        <w:rPr>
          <w:rFonts w:eastAsia="標楷體" w:hint="eastAsia"/>
          <w:sz w:val="28"/>
        </w:rPr>
        <w:t>廖先生</w:t>
      </w:r>
      <w:r w:rsidR="0028691B" w:rsidRPr="001F09A9">
        <w:rPr>
          <w:rFonts w:eastAsia="標楷體" w:hint="eastAsia"/>
          <w:sz w:val="28"/>
        </w:rPr>
        <w:t>確認。</w:t>
      </w:r>
      <w:r w:rsidR="0028691B" w:rsidRPr="001F09A9">
        <w:rPr>
          <w:rFonts w:eastAsia="標楷體"/>
          <w:sz w:val="28"/>
        </w:rPr>
        <w:t>經主辦單位確認內容及項目無誤，</w:t>
      </w:r>
      <w:r w:rsidRPr="001F09A9">
        <w:rPr>
          <w:rFonts w:eastAsia="標楷體"/>
          <w:sz w:val="28"/>
        </w:rPr>
        <w:t>辦理請款撥付事宜。</w:t>
      </w:r>
    </w:p>
    <w:p w14:paraId="56AD6A88" w14:textId="4C6BBC92" w:rsidR="00380C22" w:rsidRPr="001F09A9" w:rsidRDefault="008234D4" w:rsidP="001F09A9">
      <w:pPr>
        <w:pStyle w:val="af3"/>
        <w:numPr>
          <w:ilvl w:val="0"/>
          <w:numId w:val="10"/>
        </w:numPr>
        <w:spacing w:beforeLines="50" w:before="190" w:line="480" w:lineRule="exact"/>
        <w:ind w:leftChars="0" w:left="1418" w:hanging="284"/>
        <w:jc w:val="both"/>
        <w:rPr>
          <w:rFonts w:eastAsia="標楷體"/>
          <w:sz w:val="28"/>
        </w:rPr>
      </w:pPr>
      <w:r w:rsidRPr="001F09A9">
        <w:rPr>
          <w:rFonts w:eastAsia="標楷體"/>
          <w:sz w:val="28"/>
        </w:rPr>
        <w:t>本案請領費用限於本</w:t>
      </w:r>
      <w:r w:rsidR="00472106">
        <w:rPr>
          <w:rFonts w:eastAsia="標楷體"/>
          <w:sz w:val="28"/>
        </w:rPr>
        <w:t>(112</w:t>
      </w:r>
      <w:r w:rsidRPr="001F09A9">
        <w:rPr>
          <w:rFonts w:eastAsia="標楷體"/>
          <w:sz w:val="28"/>
        </w:rPr>
        <w:t>)</w:t>
      </w:r>
      <w:r w:rsidRPr="001F09A9">
        <w:rPr>
          <w:rFonts w:eastAsia="標楷體"/>
          <w:sz w:val="28"/>
        </w:rPr>
        <w:t>年度支出項目，且僅限於申請輔導項目範圍內</w:t>
      </w:r>
      <w:proofErr w:type="gramStart"/>
      <w:r w:rsidR="004363E2" w:rsidRPr="001F09A9">
        <w:rPr>
          <w:rFonts w:eastAsia="標楷體" w:hint="eastAsia"/>
          <w:sz w:val="28"/>
        </w:rPr>
        <w:t>（</w:t>
      </w:r>
      <w:proofErr w:type="gramEnd"/>
      <w:r w:rsidR="00C64ADB">
        <w:rPr>
          <w:rFonts w:eastAsia="標楷體" w:hint="eastAsia"/>
          <w:sz w:val="28"/>
        </w:rPr>
        <w:t>商品包裝優化、識別設計優化、場域布置及改造、申請穆斯林認證及</w:t>
      </w:r>
      <w:r w:rsidR="00C64ADB">
        <w:rPr>
          <w:rFonts w:eastAsia="標楷體" w:hint="eastAsia"/>
          <w:sz w:val="28"/>
        </w:rPr>
        <w:t>ESG</w:t>
      </w:r>
      <w:r w:rsidR="00C64ADB">
        <w:rPr>
          <w:rFonts w:eastAsia="標楷體" w:hint="eastAsia"/>
          <w:sz w:val="28"/>
        </w:rPr>
        <w:t>永續減碳改造</w:t>
      </w:r>
      <w:r w:rsidRPr="001F09A9">
        <w:rPr>
          <w:rFonts w:eastAsia="標楷體"/>
          <w:sz w:val="28"/>
        </w:rPr>
        <w:t>)</w:t>
      </w:r>
      <w:r w:rsidRPr="001F09A9">
        <w:rPr>
          <w:rFonts w:eastAsia="標楷體"/>
          <w:sz w:val="28"/>
        </w:rPr>
        <w:t>。</w:t>
      </w:r>
    </w:p>
    <w:p w14:paraId="1DBD34A6" w14:textId="27F0991E" w:rsidR="008234D4" w:rsidRPr="001F09A9" w:rsidRDefault="008234D4" w:rsidP="001F09A9">
      <w:pPr>
        <w:pStyle w:val="af3"/>
        <w:numPr>
          <w:ilvl w:val="0"/>
          <w:numId w:val="10"/>
        </w:numPr>
        <w:spacing w:beforeLines="50" w:before="190" w:line="480" w:lineRule="exact"/>
        <w:ind w:leftChars="0" w:left="1418" w:hanging="284"/>
        <w:jc w:val="both"/>
        <w:rPr>
          <w:rFonts w:eastAsia="標楷體"/>
          <w:sz w:val="28"/>
        </w:rPr>
      </w:pPr>
      <w:r w:rsidRPr="001F09A9">
        <w:rPr>
          <w:rFonts w:eastAsia="標楷體"/>
          <w:sz w:val="28"/>
        </w:rPr>
        <w:t>本案</w:t>
      </w:r>
      <w:proofErr w:type="gramStart"/>
      <w:r w:rsidRPr="001F09A9">
        <w:rPr>
          <w:rFonts w:eastAsia="標楷體"/>
          <w:sz w:val="28"/>
        </w:rPr>
        <w:t>採</w:t>
      </w:r>
      <w:proofErr w:type="gramEnd"/>
      <w:r w:rsidRPr="001F09A9">
        <w:rPr>
          <w:rFonts w:eastAsia="標楷體"/>
          <w:sz w:val="28"/>
        </w:rPr>
        <w:t>核實報銷方式，錄取之</w:t>
      </w:r>
      <w:r w:rsidR="004363E2" w:rsidRPr="001F09A9">
        <w:rPr>
          <w:rFonts w:eastAsia="標楷體" w:hint="eastAsia"/>
          <w:sz w:val="28"/>
        </w:rPr>
        <w:t>金牌好店</w:t>
      </w:r>
      <w:r w:rsidRPr="001F09A9">
        <w:rPr>
          <w:rFonts w:eastAsia="標楷體"/>
          <w:sz w:val="28"/>
        </w:rPr>
        <w:t>店家，應</w:t>
      </w:r>
      <w:r w:rsidR="00E24069" w:rsidRPr="001F09A9">
        <w:rPr>
          <w:rFonts w:eastAsia="標楷體" w:hint="eastAsia"/>
          <w:sz w:val="28"/>
        </w:rPr>
        <w:t>繳交</w:t>
      </w:r>
      <w:r w:rsidR="003A67C6" w:rsidRPr="001F09A9">
        <w:rPr>
          <w:rFonts w:eastAsia="標楷體" w:hint="eastAsia"/>
          <w:sz w:val="28"/>
        </w:rPr>
        <w:t>「</w:t>
      </w:r>
      <w:r w:rsidR="00E24069" w:rsidRPr="001F09A9">
        <w:rPr>
          <w:rFonts w:eastAsia="標楷體" w:hint="eastAsia"/>
          <w:sz w:val="28"/>
        </w:rPr>
        <w:t>成果報告書</w:t>
      </w:r>
      <w:r w:rsidR="003A67C6" w:rsidRPr="001F09A9">
        <w:rPr>
          <w:rFonts w:eastAsia="標楷體" w:hint="eastAsia"/>
          <w:sz w:val="28"/>
        </w:rPr>
        <w:t>」</w:t>
      </w:r>
      <w:r w:rsidRPr="001F09A9">
        <w:rPr>
          <w:rFonts w:eastAsia="標楷體"/>
          <w:sz w:val="28"/>
        </w:rPr>
        <w:t>，並且檢付各項費用</w:t>
      </w:r>
      <w:r w:rsidR="003A67C6" w:rsidRPr="001F09A9">
        <w:rPr>
          <w:rFonts w:eastAsia="標楷體" w:hint="eastAsia"/>
          <w:sz w:val="28"/>
        </w:rPr>
        <w:t>支出憑證</w:t>
      </w:r>
      <w:r w:rsidRPr="001F09A9">
        <w:rPr>
          <w:rFonts w:eastAsia="標楷體"/>
          <w:sz w:val="28"/>
        </w:rPr>
        <w:t>單據佐證，方可請領核定之</w:t>
      </w:r>
      <w:r w:rsidR="00374576" w:rsidRPr="001F09A9">
        <w:rPr>
          <w:rFonts w:eastAsia="標楷體" w:hint="eastAsia"/>
          <w:sz w:val="28"/>
        </w:rPr>
        <w:t>輔導輔助</w:t>
      </w:r>
      <w:r w:rsidRPr="001F09A9">
        <w:rPr>
          <w:rFonts w:eastAsia="標楷體"/>
          <w:sz w:val="28"/>
        </w:rPr>
        <w:t>金額</w:t>
      </w:r>
      <w:r w:rsidR="00640228" w:rsidRPr="001F09A9">
        <w:rPr>
          <w:rFonts w:eastAsia="標楷體" w:hint="eastAsia"/>
          <w:sz w:val="28"/>
        </w:rPr>
        <w:t>。</w:t>
      </w:r>
    </w:p>
    <w:p w14:paraId="6FAD7CAE" w14:textId="371E323E" w:rsidR="00334EAB" w:rsidRPr="00831752" w:rsidRDefault="00380C22" w:rsidP="00C71AC5">
      <w:pPr>
        <w:pStyle w:val="af3"/>
        <w:numPr>
          <w:ilvl w:val="0"/>
          <w:numId w:val="9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獲選店家可獲得之資源</w:t>
      </w:r>
    </w:p>
    <w:p w14:paraId="0FB4BE8A" w14:textId="05611463" w:rsidR="00380C22" w:rsidRPr="00831752" w:rsidRDefault="00380C22" w:rsidP="00C71AC5">
      <w:pPr>
        <w:pStyle w:val="af3"/>
        <w:numPr>
          <w:ilvl w:val="0"/>
          <w:numId w:val="12"/>
        </w:numPr>
        <w:snapToGrid w:val="0"/>
        <w:spacing w:beforeLines="50" w:before="190" w:line="480" w:lineRule="exact"/>
        <w:ind w:leftChars="0" w:left="1418" w:hanging="284"/>
        <w:jc w:val="both"/>
        <w:rPr>
          <w:rFonts w:eastAsia="標楷體"/>
          <w:noProof/>
          <w:sz w:val="28"/>
          <w:szCs w:val="32"/>
        </w:rPr>
      </w:pPr>
      <w:bookmarkStart w:id="4" w:name="_Hlk100755320"/>
      <w:r w:rsidRPr="00831752">
        <w:rPr>
          <w:rFonts w:eastAsia="標楷體"/>
          <w:sz w:val="28"/>
          <w:szCs w:val="28"/>
        </w:rPr>
        <w:t>經評選出的受輔導店家，</w:t>
      </w:r>
      <w:r w:rsidR="00374576" w:rsidRPr="00831752">
        <w:rPr>
          <w:rFonts w:eastAsia="標楷體" w:hint="eastAsia"/>
          <w:sz w:val="28"/>
          <w:szCs w:val="28"/>
        </w:rPr>
        <w:t>將依據所提計畫內容及評</w:t>
      </w:r>
      <w:r w:rsidR="004363E2">
        <w:rPr>
          <w:rFonts w:eastAsia="標楷體" w:hint="eastAsia"/>
          <w:sz w:val="28"/>
          <w:szCs w:val="28"/>
        </w:rPr>
        <w:t>選</w:t>
      </w:r>
      <w:r w:rsidR="00374576" w:rsidRPr="00831752">
        <w:rPr>
          <w:rFonts w:eastAsia="標楷體" w:hint="eastAsia"/>
          <w:sz w:val="28"/>
          <w:szCs w:val="28"/>
        </w:rPr>
        <w:t>委員會</w:t>
      </w:r>
      <w:r w:rsidR="00B6306B">
        <w:rPr>
          <w:rFonts w:eastAsia="標楷體" w:hint="eastAsia"/>
          <w:sz w:val="28"/>
          <w:szCs w:val="28"/>
        </w:rPr>
        <w:t>評選</w:t>
      </w:r>
      <w:r w:rsidR="00374576" w:rsidRPr="00831752">
        <w:rPr>
          <w:rFonts w:eastAsia="標楷體" w:hint="eastAsia"/>
          <w:sz w:val="28"/>
          <w:szCs w:val="28"/>
        </w:rPr>
        <w:t>小組意見，核定案件補助金額。</w:t>
      </w:r>
      <w:r w:rsidR="00374576" w:rsidRPr="00831752">
        <w:rPr>
          <w:rFonts w:eastAsia="標楷體"/>
          <w:noProof/>
          <w:sz w:val="28"/>
          <w:szCs w:val="32"/>
        </w:rPr>
        <w:t xml:space="preserve"> </w:t>
      </w:r>
    </w:p>
    <w:p w14:paraId="09FDCFD7" w14:textId="797D76C0" w:rsidR="00380C22" w:rsidRPr="00831752" w:rsidRDefault="00380C22" w:rsidP="00C71AC5">
      <w:pPr>
        <w:pStyle w:val="af3"/>
        <w:numPr>
          <w:ilvl w:val="0"/>
          <w:numId w:val="12"/>
        </w:numPr>
        <w:snapToGrid w:val="0"/>
        <w:spacing w:beforeLines="50" w:before="190" w:line="480" w:lineRule="exact"/>
        <w:ind w:leftChars="0" w:left="1418" w:hanging="284"/>
        <w:jc w:val="both"/>
        <w:rPr>
          <w:rFonts w:eastAsia="標楷體"/>
          <w:noProof/>
          <w:sz w:val="28"/>
          <w:szCs w:val="32"/>
        </w:rPr>
      </w:pPr>
      <w:r w:rsidRPr="00831752">
        <w:rPr>
          <w:rFonts w:eastAsia="標楷體"/>
          <w:noProof/>
          <w:sz w:val="28"/>
          <w:szCs w:val="32"/>
        </w:rPr>
        <w:t>成為本計畫粉絲團經營行銷宣傳店家，提升曝光與知名度。</w:t>
      </w:r>
    </w:p>
    <w:p w14:paraId="79938935" w14:textId="12802004" w:rsidR="00380C22" w:rsidRDefault="00380C22" w:rsidP="00C71AC5">
      <w:pPr>
        <w:pStyle w:val="af3"/>
        <w:numPr>
          <w:ilvl w:val="0"/>
          <w:numId w:val="12"/>
        </w:numPr>
        <w:snapToGrid w:val="0"/>
        <w:spacing w:beforeLines="50" w:before="190" w:line="480" w:lineRule="exact"/>
        <w:ind w:leftChars="0" w:left="1418" w:hanging="284"/>
        <w:jc w:val="both"/>
        <w:rPr>
          <w:rFonts w:eastAsia="標楷體"/>
          <w:noProof/>
          <w:sz w:val="28"/>
          <w:szCs w:val="32"/>
        </w:rPr>
      </w:pPr>
      <w:r w:rsidRPr="00831752">
        <w:rPr>
          <w:rFonts w:eastAsia="標楷體"/>
          <w:noProof/>
          <w:sz w:val="28"/>
          <w:szCs w:val="32"/>
        </w:rPr>
        <w:t>上述活動安排，仍會依專案整體行銷規劃彈性調整之。</w:t>
      </w:r>
    </w:p>
    <w:p w14:paraId="7D39868A" w14:textId="56AD6249" w:rsidR="0027210B" w:rsidRDefault="0027210B">
      <w:pPr>
        <w:widowControl/>
        <w:rPr>
          <w:rFonts w:eastAsia="標楷體"/>
          <w:noProof/>
          <w:sz w:val="28"/>
          <w:szCs w:val="32"/>
        </w:rPr>
      </w:pPr>
      <w:r>
        <w:rPr>
          <w:rFonts w:eastAsia="標楷體"/>
          <w:noProof/>
          <w:sz w:val="28"/>
          <w:szCs w:val="32"/>
        </w:rPr>
        <w:br w:type="page"/>
      </w:r>
    </w:p>
    <w:bookmarkEnd w:id="4"/>
    <w:p w14:paraId="3EB2E862" w14:textId="02166606" w:rsidR="00340419" w:rsidRPr="00831752" w:rsidRDefault="00380C22" w:rsidP="002525B6">
      <w:pPr>
        <w:pStyle w:val="af3"/>
        <w:numPr>
          <w:ilvl w:val="0"/>
          <w:numId w:val="3"/>
        </w:numPr>
        <w:snapToGrid w:val="0"/>
        <w:spacing w:beforeLines="50" w:before="190" w:line="480" w:lineRule="exact"/>
        <w:ind w:leftChars="0" w:left="709" w:hanging="709"/>
        <w:jc w:val="both"/>
        <w:rPr>
          <w:rFonts w:eastAsia="標楷體"/>
          <w:b/>
        </w:rPr>
      </w:pPr>
      <w:r w:rsidRPr="00831752">
        <w:rPr>
          <w:rFonts w:eastAsia="標楷體"/>
          <w:b/>
          <w:sz w:val="32"/>
          <w:szCs w:val="28"/>
        </w:rPr>
        <w:lastRenderedPageBreak/>
        <w:t>計畫成果推廣與其他配合事項</w:t>
      </w:r>
    </w:p>
    <w:p w14:paraId="3D163CDF" w14:textId="1E0723B8" w:rsidR="00380C22" w:rsidRPr="00831752" w:rsidRDefault="00380C22" w:rsidP="00C71AC5">
      <w:pPr>
        <w:pStyle w:val="af3"/>
        <w:numPr>
          <w:ilvl w:val="0"/>
          <w:numId w:val="1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模仿或剽竊他人之智慧財產權，若經發現者，除取消其資格、相關輔導權利外，法律責任由</w:t>
      </w:r>
      <w:r w:rsidR="00B6306B">
        <w:rPr>
          <w:rFonts w:eastAsia="標楷體" w:hint="eastAsia"/>
          <w:sz w:val="28"/>
          <w:szCs w:val="28"/>
        </w:rPr>
        <w:t>店家</w:t>
      </w:r>
      <w:r w:rsidRPr="00831752">
        <w:rPr>
          <w:rFonts w:eastAsia="標楷體"/>
          <w:sz w:val="28"/>
          <w:szCs w:val="28"/>
        </w:rPr>
        <w:t>自負，已補助之經費得以追回。</w:t>
      </w:r>
    </w:p>
    <w:p w14:paraId="7CB5D9CC" w14:textId="7226AA72" w:rsidR="00380C22" w:rsidRPr="00831752" w:rsidRDefault="00380C22" w:rsidP="00C71AC5">
      <w:pPr>
        <w:pStyle w:val="af3"/>
        <w:numPr>
          <w:ilvl w:val="0"/>
          <w:numId w:val="1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受輔導店家於專案執行</w:t>
      </w:r>
      <w:proofErr w:type="gramStart"/>
      <w:r w:rsidRPr="00831752">
        <w:rPr>
          <w:rFonts w:eastAsia="標楷體"/>
          <w:sz w:val="28"/>
          <w:szCs w:val="28"/>
        </w:rPr>
        <w:t>期間，</w:t>
      </w:r>
      <w:proofErr w:type="gramEnd"/>
      <w:r w:rsidRPr="00831752">
        <w:rPr>
          <w:rFonts w:eastAsia="標楷體"/>
          <w:sz w:val="28"/>
          <w:szCs w:val="28"/>
        </w:rPr>
        <w:t>如有與計畫書所列事項有所變更時，應隨報告敘明相關變更理由與內容備查，如有重大變更時，再由</w:t>
      </w:r>
      <w:r w:rsidR="00B6306B">
        <w:rPr>
          <w:rFonts w:eastAsia="標楷體" w:hint="eastAsia"/>
          <w:sz w:val="28"/>
          <w:szCs w:val="28"/>
        </w:rPr>
        <w:t>金牌好店工作</w:t>
      </w:r>
      <w:r w:rsidRPr="00831752">
        <w:rPr>
          <w:rFonts w:eastAsia="標楷體"/>
          <w:sz w:val="28"/>
          <w:szCs w:val="28"/>
        </w:rPr>
        <w:t>小組提請市府核可。</w:t>
      </w:r>
    </w:p>
    <w:p w14:paraId="1A7BD5F5" w14:textId="7139E338" w:rsidR="0027210B" w:rsidRPr="0027210B" w:rsidRDefault="00380C22" w:rsidP="0027210B">
      <w:pPr>
        <w:pStyle w:val="af3"/>
        <w:widowControl/>
        <w:numPr>
          <w:ilvl w:val="0"/>
          <w:numId w:val="1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27210B">
        <w:rPr>
          <w:rFonts w:eastAsia="標楷體"/>
          <w:sz w:val="28"/>
          <w:szCs w:val="28"/>
        </w:rPr>
        <w:t>執行</w:t>
      </w:r>
      <w:proofErr w:type="gramStart"/>
      <w:r w:rsidRPr="0027210B">
        <w:rPr>
          <w:rFonts w:eastAsia="標楷體"/>
          <w:sz w:val="28"/>
          <w:szCs w:val="28"/>
        </w:rPr>
        <w:t>期間，</w:t>
      </w:r>
      <w:proofErr w:type="gramEnd"/>
      <w:r w:rsidR="00B6306B" w:rsidRPr="0027210B">
        <w:rPr>
          <w:rFonts w:eastAsia="標楷體" w:hint="eastAsia"/>
          <w:sz w:val="28"/>
          <w:szCs w:val="28"/>
        </w:rPr>
        <w:t>評</w:t>
      </w:r>
      <w:r w:rsidR="005B62A9" w:rsidRPr="0027210B">
        <w:rPr>
          <w:rFonts w:eastAsia="標楷體" w:hint="eastAsia"/>
          <w:sz w:val="28"/>
          <w:szCs w:val="28"/>
        </w:rPr>
        <w:t>選小組</w:t>
      </w:r>
      <w:r w:rsidRPr="0027210B">
        <w:rPr>
          <w:rFonts w:eastAsia="標楷體"/>
          <w:sz w:val="28"/>
          <w:szCs w:val="28"/>
        </w:rPr>
        <w:t>得於專案執行期間不定期安排查訪，倘發現有異常情況或違背契約規定者，得要求店家限期改善，倘</w:t>
      </w:r>
      <w:r w:rsidR="00B6306B" w:rsidRPr="0027210B">
        <w:rPr>
          <w:rFonts w:eastAsia="標楷體" w:hint="eastAsia"/>
          <w:sz w:val="28"/>
          <w:szCs w:val="28"/>
        </w:rPr>
        <w:t>店家</w:t>
      </w:r>
      <w:r w:rsidRPr="0027210B">
        <w:rPr>
          <w:rFonts w:eastAsia="標楷體"/>
          <w:sz w:val="28"/>
          <w:szCs w:val="28"/>
        </w:rPr>
        <w:t>未能於限期改善或仍有異常情節重大者，得由</w:t>
      </w:r>
      <w:r w:rsidR="00B6306B" w:rsidRPr="0027210B">
        <w:rPr>
          <w:rFonts w:eastAsia="標楷體" w:hint="eastAsia"/>
          <w:sz w:val="28"/>
          <w:szCs w:val="28"/>
        </w:rPr>
        <w:t>金牌好店工作小組</w:t>
      </w:r>
      <w:r w:rsidRPr="0027210B">
        <w:rPr>
          <w:rFonts w:eastAsia="標楷體"/>
          <w:sz w:val="28"/>
          <w:szCs w:val="28"/>
        </w:rPr>
        <w:t>窗口提報審查會議，經裁定屬實者，得予以終止計畫及解除契約。</w:t>
      </w:r>
    </w:p>
    <w:p w14:paraId="03088BA9" w14:textId="246E2D43" w:rsidR="00380C22" w:rsidRPr="00831752" w:rsidRDefault="00380C22" w:rsidP="00C71AC5">
      <w:pPr>
        <w:pStyle w:val="af3"/>
        <w:numPr>
          <w:ilvl w:val="0"/>
          <w:numId w:val="1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專案計畫結束後一年內，</w:t>
      </w:r>
      <w:r w:rsidR="00B6306B">
        <w:rPr>
          <w:rFonts w:eastAsia="標楷體" w:hint="eastAsia"/>
          <w:sz w:val="28"/>
          <w:szCs w:val="28"/>
        </w:rPr>
        <w:t>受輔導</w:t>
      </w:r>
      <w:r w:rsidRPr="00831752">
        <w:rPr>
          <w:rFonts w:eastAsia="標楷體"/>
          <w:sz w:val="28"/>
          <w:szCs w:val="28"/>
        </w:rPr>
        <w:t>店家應配合桃園市政府相關專案成效追蹤，並參與成果發表與相關活動。</w:t>
      </w:r>
    </w:p>
    <w:p w14:paraId="79E285A4" w14:textId="25189F97" w:rsidR="00380C22" w:rsidRPr="00831752" w:rsidRDefault="00380C22" w:rsidP="00C71AC5">
      <w:pPr>
        <w:pStyle w:val="af3"/>
        <w:numPr>
          <w:ilvl w:val="0"/>
          <w:numId w:val="1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受輔導店家應同意主辦單位於輔導過程中擁有文字、攝影、拍照與任何其他形式記錄之權利，並擁有所有相關產出物之永久無償使用權。</w:t>
      </w:r>
    </w:p>
    <w:p w14:paraId="62174614" w14:textId="5D419A6F" w:rsidR="00247B0F" w:rsidRDefault="00380C22" w:rsidP="00C71AC5">
      <w:pPr>
        <w:pStyle w:val="af3"/>
        <w:numPr>
          <w:ilvl w:val="0"/>
          <w:numId w:val="1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各項經費支出之相關憑證皆需填寫完整，並與計畫書符合。</w:t>
      </w:r>
    </w:p>
    <w:p w14:paraId="38CE89BD" w14:textId="5CC7332C" w:rsidR="00BC1955" w:rsidRPr="00831752" w:rsidRDefault="00BC1955" w:rsidP="00C71AC5">
      <w:pPr>
        <w:pStyle w:val="af3"/>
        <w:numPr>
          <w:ilvl w:val="0"/>
          <w:numId w:val="13"/>
        </w:numPr>
        <w:spacing w:beforeLines="50" w:before="190" w:line="480" w:lineRule="exact"/>
        <w:ind w:leftChars="0"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欲申請商品開發或商品包裝改造之輔導項目的店家，需將成果商品化，並</w:t>
      </w:r>
      <w:r w:rsidR="006B1DA7">
        <w:rPr>
          <w:rFonts w:eastAsia="標楷體" w:hint="eastAsia"/>
          <w:sz w:val="28"/>
          <w:szCs w:val="28"/>
        </w:rPr>
        <w:t>確實</w:t>
      </w:r>
      <w:r>
        <w:rPr>
          <w:rFonts w:eastAsia="標楷體" w:hint="eastAsia"/>
          <w:sz w:val="28"/>
          <w:szCs w:val="28"/>
        </w:rPr>
        <w:t>能上架販售。</w:t>
      </w:r>
    </w:p>
    <w:p w14:paraId="748A98A5" w14:textId="3BFC9150" w:rsidR="00380C22" w:rsidRPr="00831752" w:rsidRDefault="00380C22" w:rsidP="002525B6">
      <w:pPr>
        <w:pStyle w:val="af3"/>
        <w:numPr>
          <w:ilvl w:val="0"/>
          <w:numId w:val="3"/>
        </w:numPr>
        <w:snapToGrid w:val="0"/>
        <w:spacing w:beforeLines="50" w:before="190" w:line="480" w:lineRule="exact"/>
        <w:ind w:leftChars="0" w:left="709" w:hanging="709"/>
        <w:jc w:val="both"/>
        <w:rPr>
          <w:rFonts w:eastAsia="標楷體"/>
          <w:b/>
          <w:sz w:val="32"/>
          <w:szCs w:val="28"/>
        </w:rPr>
      </w:pPr>
      <w:r w:rsidRPr="00831752">
        <w:rPr>
          <w:rFonts w:eastAsia="標楷體"/>
          <w:b/>
          <w:sz w:val="32"/>
          <w:szCs w:val="28"/>
        </w:rPr>
        <w:t>申請注意事項</w:t>
      </w:r>
    </w:p>
    <w:p w14:paraId="141B8A7B" w14:textId="77777777" w:rsidR="006B1DA7" w:rsidRDefault="00380C22" w:rsidP="006B1DA7">
      <w:pPr>
        <w:numPr>
          <w:ilvl w:val="0"/>
          <w:numId w:val="14"/>
        </w:numPr>
        <w:spacing w:beforeLines="50" w:before="190" w:line="480" w:lineRule="exact"/>
        <w:ind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請店家注意本文件申請內容說明及相關送交規定，仔細檢查後再送出，避免因資料疏漏而影響申請權益。</w:t>
      </w:r>
    </w:p>
    <w:p w14:paraId="49B7866E" w14:textId="015AD149" w:rsidR="00380C22" w:rsidRPr="006B1DA7" w:rsidRDefault="00380C22" w:rsidP="006B1DA7">
      <w:pPr>
        <w:numPr>
          <w:ilvl w:val="0"/>
          <w:numId w:val="14"/>
        </w:numPr>
        <w:spacing w:beforeLines="50" w:before="190" w:line="480" w:lineRule="exact"/>
        <w:ind w:left="1134" w:hanging="567"/>
        <w:jc w:val="both"/>
        <w:rPr>
          <w:rFonts w:eastAsia="標楷體"/>
          <w:sz w:val="28"/>
          <w:szCs w:val="28"/>
        </w:rPr>
      </w:pPr>
      <w:r w:rsidRPr="006B1DA7">
        <w:rPr>
          <w:rFonts w:eastAsia="標楷體"/>
          <w:sz w:val="28"/>
          <w:szCs w:val="28"/>
        </w:rPr>
        <w:t>有利評選附件佐證，建議盡量提供完整資料。</w:t>
      </w:r>
    </w:p>
    <w:p w14:paraId="28D8B71B" w14:textId="77777777" w:rsidR="006B1DA7" w:rsidRDefault="00380C22" w:rsidP="006B1DA7">
      <w:pPr>
        <w:numPr>
          <w:ilvl w:val="0"/>
          <w:numId w:val="14"/>
        </w:numPr>
        <w:spacing w:beforeLines="50" w:before="190" w:line="480" w:lineRule="exact"/>
        <w:ind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免收報名費，惟需自行負擔郵寄費用，報名參加評選之申請資料概不退件。</w:t>
      </w:r>
    </w:p>
    <w:p w14:paraId="199E0EA9" w14:textId="7F9C438F" w:rsidR="009B2F1E" w:rsidRPr="006B1DA7" w:rsidRDefault="009B2F1E" w:rsidP="006B1DA7">
      <w:pPr>
        <w:numPr>
          <w:ilvl w:val="0"/>
          <w:numId w:val="14"/>
        </w:numPr>
        <w:spacing w:beforeLines="50" w:before="190" w:line="480" w:lineRule="exact"/>
        <w:ind w:left="1134" w:hanging="567"/>
        <w:jc w:val="both"/>
        <w:rPr>
          <w:rFonts w:eastAsia="標楷體"/>
          <w:sz w:val="28"/>
          <w:szCs w:val="28"/>
        </w:rPr>
      </w:pPr>
      <w:r w:rsidRPr="006B1DA7">
        <w:rPr>
          <w:rFonts w:eastAsia="標楷體" w:hint="eastAsia"/>
          <w:sz w:val="28"/>
          <w:szCs w:val="28"/>
        </w:rPr>
        <w:t>針對未獲補助之申請案，主辦單位將協助銷毀，以保障申請單位權益。</w:t>
      </w:r>
    </w:p>
    <w:p w14:paraId="77D85EF3" w14:textId="14F67813" w:rsidR="006B1DA7" w:rsidRPr="00A97BAB" w:rsidRDefault="00380C22" w:rsidP="00A97BAB">
      <w:pPr>
        <w:numPr>
          <w:ilvl w:val="0"/>
          <w:numId w:val="14"/>
        </w:numPr>
        <w:spacing w:beforeLines="50" w:before="190" w:line="480" w:lineRule="exact"/>
        <w:ind w:left="1134" w:hanging="567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lastRenderedPageBreak/>
        <w:t>上述各階段申請及評選辦法、相關詳細規定等其它未盡事宜，</w:t>
      </w:r>
      <w:proofErr w:type="gramStart"/>
      <w:r w:rsidRPr="00831752">
        <w:rPr>
          <w:rFonts w:eastAsia="標楷體"/>
          <w:sz w:val="28"/>
          <w:szCs w:val="28"/>
        </w:rPr>
        <w:t>如異動</w:t>
      </w:r>
      <w:proofErr w:type="gramEnd"/>
      <w:r w:rsidRPr="00831752">
        <w:rPr>
          <w:rFonts w:eastAsia="標楷體"/>
          <w:sz w:val="28"/>
          <w:szCs w:val="28"/>
        </w:rPr>
        <w:t>以主辦單位公告為主。</w:t>
      </w:r>
    </w:p>
    <w:p w14:paraId="39AF4147" w14:textId="3B44BFC2" w:rsidR="006464AF" w:rsidRPr="00831752" w:rsidRDefault="006464AF" w:rsidP="00C71AC5">
      <w:pPr>
        <w:pStyle w:val="af3"/>
        <w:numPr>
          <w:ilvl w:val="0"/>
          <w:numId w:val="3"/>
        </w:numPr>
        <w:snapToGrid w:val="0"/>
        <w:spacing w:beforeLines="50" w:before="190" w:line="480" w:lineRule="exact"/>
        <w:ind w:leftChars="0" w:left="993" w:hanging="993"/>
        <w:jc w:val="both"/>
        <w:rPr>
          <w:rFonts w:eastAsia="標楷體"/>
          <w:b/>
          <w:sz w:val="32"/>
          <w:szCs w:val="28"/>
        </w:rPr>
      </w:pPr>
      <w:r w:rsidRPr="00831752">
        <w:rPr>
          <w:rFonts w:eastAsia="標楷體"/>
          <w:b/>
          <w:sz w:val="32"/>
          <w:szCs w:val="28"/>
        </w:rPr>
        <w:t>聯絡資料</w:t>
      </w:r>
    </w:p>
    <w:p w14:paraId="7827FF8B" w14:textId="0A50D7BA" w:rsidR="00380C22" w:rsidRPr="00831752" w:rsidRDefault="00C71AC5" w:rsidP="002525B6">
      <w:pPr>
        <w:spacing w:beforeLines="50" w:before="190" w:line="480" w:lineRule="exact"/>
        <w:ind w:left="480" w:firstLineChars="31" w:firstLine="8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</w:rPr>
        <w:t>一、</w:t>
      </w:r>
      <w:r w:rsidR="00427B8F">
        <w:rPr>
          <w:rFonts w:eastAsia="標楷體" w:hint="eastAsia"/>
          <w:kern w:val="0"/>
          <w:sz w:val="28"/>
        </w:rPr>
        <w:t>金牌好店工作小組</w:t>
      </w:r>
    </w:p>
    <w:p w14:paraId="3780D670" w14:textId="6BDA5909" w:rsidR="007A67E9" w:rsidRPr="00831752" w:rsidRDefault="00380C22" w:rsidP="002525B6">
      <w:pPr>
        <w:spacing w:beforeLines="50" w:before="190" w:line="480" w:lineRule="exact"/>
        <w:ind w:left="480" w:firstLineChars="233" w:firstLine="652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kern w:val="0"/>
          <w:sz w:val="28"/>
        </w:rPr>
        <w:t>聯絡電話</w:t>
      </w:r>
      <w:r w:rsidRPr="00831752">
        <w:rPr>
          <w:rFonts w:eastAsia="標楷體"/>
          <w:sz w:val="28"/>
          <w:szCs w:val="28"/>
        </w:rPr>
        <w:t>：</w:t>
      </w:r>
      <w:r w:rsidRPr="00831752">
        <w:rPr>
          <w:rFonts w:eastAsia="標楷體"/>
          <w:sz w:val="28"/>
          <w:szCs w:val="28"/>
        </w:rPr>
        <w:t>03-2715915</w:t>
      </w:r>
      <w:r w:rsidRPr="00831752">
        <w:rPr>
          <w:rFonts w:eastAsia="標楷體"/>
          <w:sz w:val="28"/>
          <w:szCs w:val="28"/>
        </w:rPr>
        <w:t>分機</w:t>
      </w:r>
      <w:r w:rsidR="00472106">
        <w:rPr>
          <w:rFonts w:eastAsia="標楷體"/>
          <w:sz w:val="28"/>
          <w:szCs w:val="28"/>
        </w:rPr>
        <w:t>309</w:t>
      </w:r>
      <w:r w:rsidR="007A67E9" w:rsidRPr="00831752">
        <w:rPr>
          <w:rFonts w:eastAsia="標楷體"/>
          <w:sz w:val="28"/>
          <w:szCs w:val="28"/>
        </w:rPr>
        <w:t xml:space="preserve"> </w:t>
      </w:r>
    </w:p>
    <w:p w14:paraId="31835E73" w14:textId="6F7F5F80" w:rsidR="00380C22" w:rsidRPr="00831752" w:rsidRDefault="00472106" w:rsidP="002525B6">
      <w:pPr>
        <w:spacing w:beforeLines="50" w:before="190" w:line="480" w:lineRule="exact"/>
        <w:ind w:left="480" w:firstLineChars="233" w:firstLine="65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聯絡窗口：廖先生</w:t>
      </w:r>
    </w:p>
    <w:p w14:paraId="17CB2B6F" w14:textId="7FCB3F2F" w:rsidR="00380C22" w:rsidRPr="00B24C2A" w:rsidRDefault="00380C22" w:rsidP="002525B6">
      <w:pPr>
        <w:spacing w:beforeLines="50" w:before="190" w:line="480" w:lineRule="exact"/>
        <w:ind w:left="480" w:firstLineChars="233" w:firstLine="652"/>
        <w:jc w:val="both"/>
        <w:rPr>
          <w:rFonts w:eastAsia="標楷體"/>
          <w:sz w:val="28"/>
          <w:szCs w:val="28"/>
        </w:rPr>
      </w:pPr>
      <w:r w:rsidRPr="00831752">
        <w:rPr>
          <w:rFonts w:eastAsia="標楷體"/>
          <w:sz w:val="28"/>
          <w:szCs w:val="28"/>
        </w:rPr>
        <w:t>E-mail</w:t>
      </w:r>
      <w:r w:rsidRPr="00831752">
        <w:rPr>
          <w:rFonts w:eastAsia="標楷體"/>
          <w:sz w:val="28"/>
          <w:szCs w:val="28"/>
        </w:rPr>
        <w:t>：</w:t>
      </w:r>
      <w:hyperlink r:id="rId9" w:history="1">
        <w:r w:rsidRPr="00B24C2A">
          <w:rPr>
            <w:rStyle w:val="a4"/>
            <w:rFonts w:eastAsia="標楷體"/>
            <w:color w:val="auto"/>
            <w:sz w:val="28"/>
            <w:szCs w:val="28"/>
            <w:u w:val="none"/>
          </w:rPr>
          <w:t>tgmr9733@</w:t>
        </w:r>
      </w:hyperlink>
      <w:r w:rsidRPr="00B24C2A">
        <w:rPr>
          <w:rStyle w:val="a4"/>
          <w:rFonts w:eastAsia="標楷體"/>
          <w:color w:val="auto"/>
          <w:sz w:val="28"/>
          <w:szCs w:val="28"/>
          <w:u w:val="none"/>
        </w:rPr>
        <w:t>gmail.com</w:t>
      </w:r>
    </w:p>
    <w:p w14:paraId="684E0A01" w14:textId="06C154BD" w:rsidR="00380C22" w:rsidRPr="00831752" w:rsidRDefault="00C71AC5" w:rsidP="002525B6">
      <w:pPr>
        <w:spacing w:beforeLines="50" w:before="190" w:line="480" w:lineRule="exact"/>
        <w:ind w:left="480" w:firstLineChars="31" w:firstLine="87"/>
        <w:jc w:val="both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二、</w:t>
      </w:r>
      <w:r w:rsidR="00380C22" w:rsidRPr="00831752">
        <w:rPr>
          <w:rFonts w:eastAsia="標楷體"/>
          <w:kern w:val="0"/>
          <w:sz w:val="28"/>
        </w:rPr>
        <w:t>桃園市政府經濟發展局</w:t>
      </w:r>
    </w:p>
    <w:p w14:paraId="14E2A98C" w14:textId="7321F0B8" w:rsidR="00380C22" w:rsidRPr="00831752" w:rsidRDefault="00380C22" w:rsidP="002525B6">
      <w:pPr>
        <w:spacing w:beforeLines="50" w:before="190" w:line="480" w:lineRule="exact"/>
        <w:ind w:left="480" w:firstLineChars="233" w:firstLine="652"/>
        <w:jc w:val="both"/>
        <w:rPr>
          <w:rFonts w:eastAsia="標楷體"/>
          <w:kern w:val="0"/>
          <w:sz w:val="28"/>
        </w:rPr>
      </w:pPr>
      <w:r w:rsidRPr="00831752">
        <w:rPr>
          <w:rFonts w:eastAsia="標楷體"/>
          <w:kern w:val="0"/>
          <w:sz w:val="28"/>
        </w:rPr>
        <w:t>聯絡電話：</w:t>
      </w:r>
      <w:r w:rsidRPr="00831752">
        <w:rPr>
          <w:rFonts w:eastAsia="標楷體"/>
          <w:kern w:val="0"/>
          <w:sz w:val="28"/>
        </w:rPr>
        <w:t>03-3322101</w:t>
      </w:r>
      <w:r w:rsidRPr="00831752">
        <w:rPr>
          <w:rFonts w:eastAsia="標楷體"/>
          <w:kern w:val="0"/>
          <w:sz w:val="28"/>
        </w:rPr>
        <w:t>分機</w:t>
      </w:r>
      <w:r w:rsidR="00472106">
        <w:rPr>
          <w:rFonts w:eastAsia="標楷體"/>
          <w:kern w:val="0"/>
          <w:sz w:val="28"/>
        </w:rPr>
        <w:t>5121</w:t>
      </w:r>
    </w:p>
    <w:p w14:paraId="208164A2" w14:textId="7DBB1FA8" w:rsidR="006B1DA7" w:rsidRDefault="00472106" w:rsidP="00A97BAB">
      <w:pPr>
        <w:spacing w:beforeLines="50" w:before="190" w:line="480" w:lineRule="exact"/>
        <w:ind w:left="480" w:firstLineChars="233" w:firstLine="652"/>
        <w:jc w:val="both"/>
        <w:rPr>
          <w:rFonts w:eastAsia="標楷體"/>
          <w:kern w:val="0"/>
          <w:sz w:val="28"/>
        </w:rPr>
      </w:pPr>
      <w:r>
        <w:rPr>
          <w:rFonts w:eastAsia="標楷體"/>
          <w:kern w:val="0"/>
          <w:sz w:val="28"/>
        </w:rPr>
        <w:t>聯絡窗口：陳</w:t>
      </w:r>
      <w:r w:rsidR="00380C22" w:rsidRPr="00831752">
        <w:rPr>
          <w:rFonts w:eastAsia="標楷體"/>
          <w:kern w:val="0"/>
          <w:sz w:val="28"/>
        </w:rPr>
        <w:t>小姐</w:t>
      </w:r>
    </w:p>
    <w:p w14:paraId="2470472F" w14:textId="010BC708" w:rsidR="00A97BAB" w:rsidRDefault="00A97BAB">
      <w:pPr>
        <w:widowControl/>
        <w:rPr>
          <w:rFonts w:eastAsia="標楷體"/>
          <w:sz w:val="32"/>
          <w:szCs w:val="26"/>
        </w:rPr>
      </w:pPr>
      <w:r>
        <w:rPr>
          <w:rFonts w:eastAsia="標楷體"/>
          <w:sz w:val="32"/>
          <w:szCs w:val="26"/>
        </w:rPr>
        <w:br w:type="page"/>
      </w:r>
    </w:p>
    <w:p w14:paraId="3BDF39D9" w14:textId="77777777" w:rsidR="000812F2" w:rsidRPr="00831752" w:rsidRDefault="000812F2" w:rsidP="002525B6">
      <w:pPr>
        <w:tabs>
          <w:tab w:val="left" w:pos="10560"/>
        </w:tabs>
        <w:adjustRightInd w:val="0"/>
        <w:snapToGrid w:val="0"/>
        <w:spacing w:beforeLines="50" w:before="190" w:line="480" w:lineRule="exact"/>
        <w:ind w:rightChars="24" w:right="58"/>
        <w:jc w:val="both"/>
        <w:rPr>
          <w:rFonts w:eastAsia="標楷體"/>
          <w:sz w:val="32"/>
          <w:szCs w:val="26"/>
        </w:rPr>
      </w:pPr>
    </w:p>
    <w:p w14:paraId="4FECE9BB" w14:textId="67609ED5" w:rsidR="00D626AC" w:rsidRDefault="00D626AC" w:rsidP="00D626AC">
      <w:pPr>
        <w:tabs>
          <w:tab w:val="left" w:pos="10560"/>
        </w:tabs>
        <w:adjustRightInd w:val="0"/>
        <w:snapToGrid w:val="0"/>
        <w:spacing w:before="50" w:line="480" w:lineRule="exact"/>
        <w:ind w:leftChars="-59" w:left="12" w:rightChars="-73" w:right="-175" w:hangingChars="35" w:hanging="154"/>
        <w:jc w:val="center"/>
        <w:rPr>
          <w:rFonts w:eastAsia="標楷體"/>
          <w:sz w:val="40"/>
          <w:szCs w:val="36"/>
        </w:rPr>
      </w:pPr>
      <w:r w:rsidRPr="00201CC8">
        <w:rPr>
          <w:rFonts w:eastAsia="標楷體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EBB71" wp14:editId="04780E2D">
                <wp:simplePos x="0" y="0"/>
                <wp:positionH relativeFrom="column">
                  <wp:posOffset>-1270</wp:posOffset>
                </wp:positionH>
                <wp:positionV relativeFrom="paragraph">
                  <wp:posOffset>-229870</wp:posOffset>
                </wp:positionV>
                <wp:extent cx="887095" cy="335280"/>
                <wp:effectExtent l="0" t="0" r="27305" b="2032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1ADC" w14:textId="77777777" w:rsidR="0056409C" w:rsidRPr="00C23C6F" w:rsidRDefault="0056409C" w:rsidP="0056409C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附件一</w:t>
                            </w:r>
                          </w:p>
                          <w:p w14:paraId="492C4DBA" w14:textId="77777777" w:rsidR="0056409C" w:rsidRPr="00C23C6F" w:rsidRDefault="0056409C" w:rsidP="0056409C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FAEBB71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.1pt;margin-top:-18.1pt;width:69.8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d9KgIAAFAEAAAOAAAAZHJzL2Uyb0RvYy54bWysVNtu2zAMfR+wfxD0vthJkzUx4hRdugwD&#10;ugvQ7gNkWbaFSaImKbGzry8lp1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">
                <v:textbox>
                  <w:txbxContent>
                    <w:p w14:paraId="5EED1ADC" w14:textId="77777777" w:rsidR="0056409C" w:rsidRPr="00C23C6F" w:rsidRDefault="0056409C" w:rsidP="0056409C">
                      <w:pPr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附件一</w:t>
                      </w:r>
                    </w:p>
                    <w:p w14:paraId="492C4DBA" w14:textId="77777777" w:rsidR="0056409C" w:rsidRPr="00C23C6F" w:rsidRDefault="0056409C" w:rsidP="0056409C">
                      <w:pPr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09C" w:rsidRPr="00D626AC">
        <w:rPr>
          <w:rFonts w:eastAsia="標楷體" w:hint="eastAsia"/>
          <w:sz w:val="40"/>
          <w:szCs w:val="36"/>
        </w:rPr>
        <w:t>2</w:t>
      </w:r>
      <w:r w:rsidR="00472106">
        <w:rPr>
          <w:rFonts w:eastAsia="標楷體"/>
          <w:sz w:val="40"/>
          <w:szCs w:val="36"/>
        </w:rPr>
        <w:t>023</w:t>
      </w:r>
      <w:r w:rsidR="00C71AC5" w:rsidRPr="00D626AC">
        <w:rPr>
          <w:rFonts w:eastAsia="標楷體" w:hint="eastAsia"/>
          <w:sz w:val="40"/>
          <w:szCs w:val="36"/>
        </w:rPr>
        <w:t>年</w:t>
      </w:r>
      <w:r w:rsidR="0056409C" w:rsidRPr="00D626AC">
        <w:rPr>
          <w:rFonts w:eastAsia="標楷體" w:hint="eastAsia"/>
          <w:sz w:val="40"/>
          <w:szCs w:val="36"/>
        </w:rPr>
        <w:t>桃園</w:t>
      </w:r>
      <w:r w:rsidR="00C71AC5" w:rsidRPr="00D626AC">
        <w:rPr>
          <w:rFonts w:eastAsia="標楷體" w:hint="eastAsia"/>
          <w:sz w:val="40"/>
          <w:szCs w:val="36"/>
        </w:rPr>
        <w:t>市</w:t>
      </w:r>
      <w:r w:rsidR="0056409C" w:rsidRPr="00D626AC">
        <w:rPr>
          <w:rFonts w:eastAsia="標楷體" w:hint="eastAsia"/>
          <w:sz w:val="40"/>
          <w:szCs w:val="36"/>
        </w:rPr>
        <w:t>金牌好店</w:t>
      </w:r>
    </w:p>
    <w:p w14:paraId="70845085" w14:textId="71FC528F" w:rsidR="0056409C" w:rsidRPr="00D626AC" w:rsidRDefault="00C71AC5" w:rsidP="00D626AC">
      <w:pPr>
        <w:tabs>
          <w:tab w:val="left" w:pos="10560"/>
        </w:tabs>
        <w:adjustRightInd w:val="0"/>
        <w:snapToGrid w:val="0"/>
        <w:spacing w:before="50" w:line="480" w:lineRule="exact"/>
        <w:ind w:leftChars="-59" w:left="-2" w:rightChars="-73" w:right="-175" w:hangingChars="35" w:hanging="140"/>
        <w:jc w:val="center"/>
        <w:rPr>
          <w:rFonts w:eastAsia="標楷體"/>
          <w:sz w:val="40"/>
          <w:szCs w:val="36"/>
        </w:rPr>
      </w:pPr>
      <w:r w:rsidRPr="00D626AC">
        <w:rPr>
          <w:rFonts w:eastAsia="標楷體" w:hint="eastAsia"/>
          <w:sz w:val="40"/>
          <w:szCs w:val="36"/>
        </w:rPr>
        <w:t>「</w:t>
      </w:r>
      <w:proofErr w:type="gramStart"/>
      <w:r w:rsidR="0056409C" w:rsidRPr="00D626AC">
        <w:rPr>
          <w:rFonts w:eastAsia="標楷體" w:hint="eastAsia"/>
          <w:sz w:val="40"/>
          <w:szCs w:val="36"/>
        </w:rPr>
        <w:t>店記新食尚</w:t>
      </w:r>
      <w:proofErr w:type="gramEnd"/>
      <w:r w:rsidRPr="00D626AC">
        <w:rPr>
          <w:rFonts w:eastAsia="標楷體" w:hint="eastAsia"/>
          <w:sz w:val="40"/>
          <w:szCs w:val="36"/>
        </w:rPr>
        <w:t>」</w:t>
      </w:r>
      <w:r w:rsidR="00D626AC" w:rsidRPr="00D626AC">
        <w:rPr>
          <w:rFonts w:eastAsia="標楷體" w:hint="eastAsia"/>
          <w:sz w:val="40"/>
          <w:szCs w:val="36"/>
        </w:rPr>
        <w:t>店家特色</w:t>
      </w:r>
      <w:r w:rsidRPr="00D626AC">
        <w:rPr>
          <w:rFonts w:eastAsia="標楷體" w:hint="eastAsia"/>
          <w:sz w:val="40"/>
          <w:szCs w:val="36"/>
        </w:rPr>
        <w:t>輔導</w:t>
      </w:r>
      <w:r w:rsidR="00D626AC" w:rsidRPr="00D626AC">
        <w:rPr>
          <w:rFonts w:eastAsia="標楷體" w:hint="eastAsia"/>
          <w:sz w:val="40"/>
          <w:szCs w:val="36"/>
        </w:rPr>
        <w:t>徵選</w:t>
      </w:r>
    </w:p>
    <w:p w14:paraId="2ECBF0BB" w14:textId="2FEDDE59" w:rsidR="0056409C" w:rsidRPr="00192783" w:rsidRDefault="0056409C" w:rsidP="00C71AC5">
      <w:pPr>
        <w:tabs>
          <w:tab w:val="left" w:pos="10560"/>
        </w:tabs>
        <w:adjustRightInd w:val="0"/>
        <w:snapToGrid w:val="0"/>
        <w:spacing w:before="50" w:line="480" w:lineRule="exact"/>
        <w:ind w:rightChars="24" w:right="58"/>
        <w:jc w:val="center"/>
        <w:rPr>
          <w:rFonts w:eastAsia="標楷體"/>
          <w:sz w:val="32"/>
          <w:szCs w:val="26"/>
        </w:rPr>
      </w:pPr>
      <w:r w:rsidRPr="00201CC8">
        <w:rPr>
          <w:rFonts w:eastAsia="標楷體" w:hint="eastAsia"/>
          <w:sz w:val="44"/>
          <w:szCs w:val="40"/>
        </w:rPr>
        <w:t>【報名申請暨承諾書】</w:t>
      </w:r>
    </w:p>
    <w:p w14:paraId="60DEF313" w14:textId="316C5244" w:rsidR="0056409C" w:rsidRPr="00201CC8" w:rsidRDefault="00D025CF" w:rsidP="002525B6">
      <w:pPr>
        <w:tabs>
          <w:tab w:val="left" w:pos="5755"/>
        </w:tabs>
        <w:spacing w:beforeLines="50" w:before="190" w:line="480" w:lineRule="exact"/>
        <w:jc w:val="both"/>
        <w:rPr>
          <w:rFonts w:eastAsia="標楷體"/>
          <w:sz w:val="44"/>
          <w:u w:val="single"/>
        </w:rPr>
      </w:pPr>
      <w:r w:rsidRPr="00201CC8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CC40F" wp14:editId="501A469E">
                <wp:simplePos x="0" y="0"/>
                <wp:positionH relativeFrom="column">
                  <wp:posOffset>4583430</wp:posOffset>
                </wp:positionH>
                <wp:positionV relativeFrom="paragraph">
                  <wp:posOffset>6205220</wp:posOffset>
                </wp:positionV>
                <wp:extent cx="1188720" cy="1221740"/>
                <wp:effectExtent l="0" t="0" r="11430" b="165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2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9D263" w14:textId="77777777" w:rsidR="00D025CF" w:rsidRDefault="00D025CF" w:rsidP="00D025CF">
                            <w:pPr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  <w:color w:val="BFBFBF"/>
                                <w:kern w:val="0"/>
                                <w:sz w:val="20"/>
                              </w:rPr>
                            </w:pPr>
                          </w:p>
                          <w:p w14:paraId="7E68F00F" w14:textId="77777777" w:rsidR="00D025CF" w:rsidRDefault="00D025CF" w:rsidP="00D025CF">
                            <w:pPr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  <w:color w:val="BFBFBF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color w:val="BFBFBF"/>
                                <w:kern w:val="0"/>
                                <w:sz w:val="20"/>
                              </w:rPr>
                              <w:t>公司大小章</w:t>
                            </w:r>
                          </w:p>
                          <w:p w14:paraId="1ACE7653" w14:textId="77777777" w:rsidR="00D025CF" w:rsidRDefault="00D025CF" w:rsidP="00D025C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color w:val="BFBFBF"/>
                                <w:kern w:val="0"/>
                                <w:sz w:val="20"/>
                              </w:rPr>
                              <w:t>用印處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9CC40F" id="文字方塊 1" o:spid="_x0000_s1027" type="#_x0000_t202" style="position:absolute;left:0;text-align:left;margin-left:360.9pt;margin-top:488.6pt;width:93.6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" fillcolor="white [3201]" strokecolor="#d8d8d8 [2732]" strokeweight=".5pt">
                <v:textbox>
                  <w:txbxContent>
                    <w:p w14:paraId="4BD9D263" w14:textId="77777777" w:rsidR="00D025CF" w:rsidRDefault="00D025CF" w:rsidP="00D025CF">
                      <w:pPr>
                        <w:jc w:val="center"/>
                        <w:rPr>
                          <w:rFonts w:ascii="標楷體" w:eastAsia="標楷體" w:hAnsi="標楷體"/>
                          <w:snapToGrid w:val="0"/>
                          <w:color w:val="BFBFBF"/>
                          <w:kern w:val="0"/>
                          <w:sz w:val="20"/>
                        </w:rPr>
                      </w:pPr>
                    </w:p>
                    <w:p w14:paraId="7E68F00F" w14:textId="77777777" w:rsidR="00D025CF" w:rsidRDefault="00D025CF" w:rsidP="00D025CF">
                      <w:pPr>
                        <w:jc w:val="center"/>
                        <w:rPr>
                          <w:rFonts w:ascii="標楷體" w:eastAsia="標楷體" w:hAnsi="標楷體"/>
                          <w:snapToGrid w:val="0"/>
                          <w:color w:val="BFBFBF"/>
                          <w:kern w:val="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BFBFBF"/>
                          <w:kern w:val="0"/>
                          <w:sz w:val="20"/>
                        </w:rPr>
                        <w:t>公司大小章</w:t>
                      </w:r>
                    </w:p>
                    <w:p w14:paraId="1ACE7653" w14:textId="77777777" w:rsidR="00D025CF" w:rsidRDefault="00D025CF" w:rsidP="00D025CF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BFBFBF"/>
                          <w:kern w:val="0"/>
                          <w:sz w:val="20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  <w:r w:rsidR="00192783" w:rsidRPr="00201CC8">
        <w:rPr>
          <w:rFonts w:eastAsia="標楷體"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A6E04" wp14:editId="72F1011B">
                <wp:simplePos x="0" y="0"/>
                <wp:positionH relativeFrom="margin">
                  <wp:align>left</wp:align>
                </wp:positionH>
                <wp:positionV relativeFrom="paragraph">
                  <wp:posOffset>106218</wp:posOffset>
                </wp:positionV>
                <wp:extent cx="6156960" cy="7500257"/>
                <wp:effectExtent l="0" t="0" r="15240" b="2476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500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784A" w14:textId="36658009" w:rsidR="0056409C" w:rsidRPr="001F09A9" w:rsidRDefault="0056409C" w:rsidP="0056409C">
                            <w:pPr>
                              <w:pStyle w:val="Defaul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本店參加「</w:t>
                            </w:r>
                            <w:r w:rsidR="00472106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2023</w:t>
                            </w: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年桃園</w:t>
                            </w:r>
                            <w:r w:rsidR="00C71AC5"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市</w:t>
                            </w: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金牌好店</w:t>
                            </w:r>
                            <w:r w:rsidR="00C71AC5"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『</w:t>
                            </w:r>
                            <w:proofErr w:type="gramStart"/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店記新食尚</w:t>
                            </w:r>
                            <w:proofErr w:type="gramEnd"/>
                            <w:r w:rsidR="00432813"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』</w:t>
                            </w:r>
                            <w:r w:rsidR="00D626AC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店家特色</w:t>
                            </w: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輔導</w:t>
                            </w:r>
                            <w:r w:rsidR="00D626AC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徵選</w:t>
                            </w:r>
                            <w:r w:rsidR="00D626AC"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」</w:t>
                            </w: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，謹此承諾：</w:t>
                            </w:r>
                          </w:p>
                          <w:p w14:paraId="66C9A5F1" w14:textId="77777777" w:rsidR="0056409C" w:rsidRPr="001F09A9" w:rsidRDefault="0056409C" w:rsidP="0056409C">
                            <w:pPr>
                              <w:pStyle w:val="Default"/>
                              <w:numPr>
                                <w:ilvl w:val="0"/>
                                <w:numId w:val="44"/>
                              </w:numPr>
                              <w:spacing w:line="500" w:lineRule="exact"/>
                              <w:ind w:leftChars="62" w:left="578" w:hanging="429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本店所提供之報名相關文件及資料皆屬真實合法，願依據及遵守本報名簡章所有規定，完全配合主辦單位，協助辦理相關活動。</w:t>
                            </w:r>
                          </w:p>
                          <w:p w14:paraId="60F00071" w14:textId="6B58BC2C" w:rsidR="0056409C" w:rsidRPr="001F09A9" w:rsidRDefault="0056409C" w:rsidP="0056409C">
                            <w:pPr>
                              <w:pStyle w:val="Default"/>
                              <w:numPr>
                                <w:ilvl w:val="0"/>
                                <w:numId w:val="44"/>
                              </w:numPr>
                              <w:spacing w:line="500" w:lineRule="exact"/>
                              <w:ind w:leftChars="62" w:left="578" w:hanging="429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本店為合法登記之店家，且場所及經營均符合相關法規</w:t>
                            </w:r>
                            <w:proofErr w:type="gramStart"/>
                            <w:r w:rsidR="00432813"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（</w:t>
                            </w:r>
                            <w:proofErr w:type="gramEnd"/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如:勞動基準法、食安法、環保法令等…</w:t>
                            </w:r>
                            <w:proofErr w:type="gramStart"/>
                            <w:r w:rsidR="00432813"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）</w:t>
                            </w:r>
                            <w:proofErr w:type="gramEnd"/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之規範。</w:t>
                            </w:r>
                          </w:p>
                          <w:p w14:paraId="724DCC7C" w14:textId="77777777" w:rsidR="0056409C" w:rsidRPr="001F09A9" w:rsidRDefault="0056409C" w:rsidP="0056409C">
                            <w:pPr>
                              <w:pStyle w:val="Default"/>
                              <w:numPr>
                                <w:ilvl w:val="0"/>
                                <w:numId w:val="44"/>
                              </w:numPr>
                              <w:spacing w:line="500" w:lineRule="exact"/>
                              <w:ind w:leftChars="62" w:left="578" w:hanging="429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本店如有違反以上兩點任何情形或政府其他相關法令規定時，願接受報名、得獎資格之撤銷，並自行負擔相關法律責任。</w:t>
                            </w:r>
                          </w:p>
                          <w:p w14:paraId="2DAA9E4B" w14:textId="77777777" w:rsidR="0056409C" w:rsidRPr="001F09A9" w:rsidRDefault="0056409C" w:rsidP="0056409C">
                            <w:pPr>
                              <w:pStyle w:val="Defaul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</w:p>
                          <w:p w14:paraId="058776CC" w14:textId="77777777" w:rsidR="0056409C" w:rsidRPr="001F09A9" w:rsidRDefault="0056409C" w:rsidP="0056409C">
                            <w:pPr>
                              <w:pStyle w:val="Defaul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此致　桃園市政府</w:t>
                            </w:r>
                          </w:p>
                          <w:p w14:paraId="38E51187" w14:textId="77777777" w:rsidR="0056409C" w:rsidRPr="001F09A9" w:rsidRDefault="0056409C" w:rsidP="0056409C">
                            <w:pPr>
                              <w:pStyle w:val="Defaul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</w:p>
                          <w:p w14:paraId="46DE4255" w14:textId="77777777" w:rsidR="0056409C" w:rsidRPr="001F09A9" w:rsidRDefault="0056409C" w:rsidP="0056409C">
                            <w:pPr>
                              <w:pStyle w:val="Defaul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承諾人</w:t>
                            </w:r>
                          </w:p>
                          <w:p w14:paraId="57A38BFF" w14:textId="77777777" w:rsidR="0056409C" w:rsidRPr="001F09A9" w:rsidRDefault="0056409C" w:rsidP="0056409C">
                            <w:pPr>
                              <w:pStyle w:val="Default"/>
                              <w:spacing w:line="440" w:lineRule="exac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商號(公司)統一編號：</w:t>
                            </w:r>
                          </w:p>
                          <w:p w14:paraId="383E9CAA" w14:textId="77777777" w:rsidR="0056409C" w:rsidRPr="001F09A9" w:rsidRDefault="0056409C" w:rsidP="0056409C">
                            <w:pPr>
                              <w:pStyle w:val="Default"/>
                              <w:spacing w:line="440" w:lineRule="exac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負責人姓名：</w:t>
                            </w:r>
                          </w:p>
                          <w:p w14:paraId="550CF63B" w14:textId="4637C385" w:rsidR="0056409C" w:rsidRPr="001F09A9" w:rsidRDefault="0056409C" w:rsidP="0056409C">
                            <w:pPr>
                              <w:pStyle w:val="Default"/>
                              <w:spacing w:line="440" w:lineRule="exac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商號(公司)地址：</w:t>
                            </w:r>
                          </w:p>
                          <w:p w14:paraId="64548F92" w14:textId="77777777" w:rsidR="00432813" w:rsidRPr="001F09A9" w:rsidRDefault="00432813" w:rsidP="0056409C">
                            <w:pPr>
                              <w:pStyle w:val="Default"/>
                              <w:spacing w:line="440" w:lineRule="exac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</w:p>
                          <w:p w14:paraId="6D4F126B" w14:textId="4077EDEA" w:rsidR="0056409C" w:rsidRPr="001F09A9" w:rsidRDefault="0056409C" w:rsidP="0056409C">
                            <w:pPr>
                              <w:pStyle w:val="Default"/>
                              <w:spacing w:line="440" w:lineRule="exac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b/>
                                <w:bCs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t>輔導項目：</w:t>
                            </w:r>
                            <w:r w:rsidR="00A961C3" w:rsidRPr="001F09A9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t>（</w:t>
                            </w:r>
                            <w:r w:rsidR="0038497F" w:rsidRPr="001F09A9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t>請勾選</w:t>
                            </w:r>
                            <w:r w:rsidR="00A961C3" w:rsidRPr="001F09A9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t>其中一項作為主要輔導項目）</w:t>
                            </w:r>
                          </w:p>
                          <w:p w14:paraId="14DE5318" w14:textId="5C928083" w:rsidR="00AA27E9" w:rsidRPr="001F09A9" w:rsidRDefault="0056409C" w:rsidP="00432813">
                            <w:pPr>
                              <w:pStyle w:val="Default"/>
                              <w:spacing w:beforeLines="50" w:before="190" w:line="440" w:lineRule="exact"/>
                              <w:ind w:leftChars="59" w:left="142"/>
                              <w:rPr>
                                <w:rFonts w:hAnsi="標楷體" w:cs="Times New Roman"/>
                                <w:b/>
                                <w:bCs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sym w:font="Wingdings 2" w:char="F0A3"/>
                            </w:r>
                            <w:r w:rsidR="00AA27E9" w:rsidRPr="001F09A9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t>商品</w:t>
                            </w:r>
                            <w:r w:rsidR="00472106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t>包裝優化</w:t>
                            </w:r>
                            <w:r w:rsidR="00212551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t xml:space="preserve">        </w:t>
                            </w:r>
                            <w:r w:rsidRPr="001F09A9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sym w:font="Wingdings 2" w:char="F0A3"/>
                            </w:r>
                            <w:r w:rsidR="00472106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</w:rPr>
                              <w:t>申請穆斯林認證</w:t>
                            </w:r>
                          </w:p>
                          <w:p w14:paraId="618E86C6" w14:textId="33D53AAA" w:rsidR="00212551" w:rsidRPr="001F09A9" w:rsidRDefault="00AA27E9" w:rsidP="00432813">
                            <w:pPr>
                              <w:pStyle w:val="Default"/>
                              <w:spacing w:beforeLines="50" w:before="190" w:line="440" w:lineRule="exact"/>
                              <w:ind w:leftChars="59" w:left="142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sym w:font="Wingdings 2" w:char="F0A3"/>
                            </w:r>
                            <w:r w:rsidRPr="001F09A9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識別設計優化</w:t>
                            </w:r>
                            <w:r w:rsidR="00212551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1F09A9">
                              <w:rPr>
                                <w:rFonts w:hAnsi="標楷體" w:cs="Times New Roman" w:hint="eastAsia"/>
                                <w:b/>
                                <w:bCs/>
                                <w:color w:val="auto"/>
                                <w:sz w:val="28"/>
                              </w:rPr>
                              <w:sym w:font="Wingdings 2" w:char="F0A3"/>
                            </w:r>
                            <w:r w:rsidRPr="001F09A9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場域佈置及改造</w:t>
                            </w:r>
                          </w:p>
                          <w:p w14:paraId="5F284658" w14:textId="0B4647D7" w:rsidR="0056409C" w:rsidRPr="001F09A9" w:rsidRDefault="0056409C" w:rsidP="00AA27E9">
                            <w:pPr>
                              <w:pStyle w:val="Default"/>
                              <w:spacing w:beforeLines="50" w:before="190" w:line="440" w:lineRule="exact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</w:p>
                          <w:p w14:paraId="271F7AE2" w14:textId="77777777" w:rsidR="0056409C" w:rsidRPr="001F09A9" w:rsidRDefault="0056409C" w:rsidP="0056409C">
                            <w:pPr>
                              <w:pStyle w:val="Default"/>
                              <w:spacing w:line="440" w:lineRule="exac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聯絡人姓名：</w:t>
                            </w:r>
                          </w:p>
                          <w:p w14:paraId="7DB9EC91" w14:textId="6852F17F" w:rsidR="0056409C" w:rsidRPr="001F09A9" w:rsidRDefault="0056409C" w:rsidP="0056409C">
                            <w:pPr>
                              <w:pStyle w:val="Default"/>
                              <w:spacing w:line="440" w:lineRule="exac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聯絡人電話：</w:t>
                            </w:r>
                          </w:p>
                          <w:p w14:paraId="60B566EB" w14:textId="48DF469F" w:rsidR="0056409C" w:rsidRPr="001F09A9" w:rsidRDefault="0056409C" w:rsidP="0056409C">
                            <w:pPr>
                              <w:pStyle w:val="Default"/>
                              <w:spacing w:line="440" w:lineRule="exac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聯絡人</w:t>
                            </w:r>
                            <w:r w:rsidR="006B1DA7"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電子信箱</w:t>
                            </w: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：</w:t>
                            </w:r>
                          </w:p>
                          <w:p w14:paraId="2A3A231C" w14:textId="77777777" w:rsidR="0056409C" w:rsidRPr="001F09A9" w:rsidRDefault="0056409C" w:rsidP="0056409C">
                            <w:pPr>
                              <w:pStyle w:val="Default"/>
                              <w:spacing w:line="440" w:lineRule="exact"/>
                              <w:ind w:leftChars="59" w:left="144" w:hanging="2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  <w:r w:rsidRPr="001F09A9">
                              <w:rPr>
                                <w:rFonts w:hAnsi="標楷體" w:cs="Times New Roman" w:hint="eastAsia"/>
                                <w:color w:val="auto"/>
                                <w:sz w:val="28"/>
                              </w:rPr>
                              <w:t>商號(公司)名稱 (請於下方加蓋商號印鑑)</w:t>
                            </w:r>
                          </w:p>
                          <w:p w14:paraId="1361A591" w14:textId="77777777" w:rsidR="0056409C" w:rsidRPr="001F09A9" w:rsidRDefault="0056409C" w:rsidP="0056409C">
                            <w:pPr>
                              <w:pStyle w:val="Default"/>
                              <w:spacing w:line="440" w:lineRule="exact"/>
                              <w:jc w:val="both"/>
                              <w:rPr>
                                <w:rFonts w:hAnsi="標楷體" w:cs="Times New Roman"/>
                                <w:color w:val="aut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1A6E04" id="Text Box 55" o:spid="_x0000_s1028" type="#_x0000_t202" style="position:absolute;left:0;text-align:left;margin-left:0;margin-top:8.35pt;width:484.8pt;height:590.5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qpLgIAAFo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" strokeweight="1.5pt">
                <v:textbox>
                  <w:txbxContent>
                    <w:p w14:paraId="592E784A" w14:textId="36658009" w:rsidR="0056409C" w:rsidRPr="001F09A9" w:rsidRDefault="0056409C" w:rsidP="0056409C">
                      <w:pPr>
                        <w:pStyle w:val="Defaul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本店參加「</w:t>
                      </w:r>
                      <w:r w:rsidR="00472106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2023</w:t>
                      </w: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年桃園</w:t>
                      </w:r>
                      <w:r w:rsidR="00C71AC5"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市</w:t>
                      </w: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金牌好店</w:t>
                      </w:r>
                      <w:r w:rsidR="00C71AC5"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『</w:t>
                      </w: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店記新食尚</w:t>
                      </w:r>
                      <w:r w:rsidR="00432813"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』</w:t>
                      </w:r>
                      <w:r w:rsidR="00D626AC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店家特色</w:t>
                      </w: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輔導</w:t>
                      </w:r>
                      <w:r w:rsidR="00D626AC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徵選</w:t>
                      </w:r>
                      <w:r w:rsidR="00D626AC"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」</w:t>
                      </w: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，謹此承諾：</w:t>
                      </w:r>
                    </w:p>
                    <w:p w14:paraId="66C9A5F1" w14:textId="77777777" w:rsidR="0056409C" w:rsidRPr="001F09A9" w:rsidRDefault="0056409C" w:rsidP="0056409C">
                      <w:pPr>
                        <w:pStyle w:val="Default"/>
                        <w:numPr>
                          <w:ilvl w:val="0"/>
                          <w:numId w:val="44"/>
                        </w:numPr>
                        <w:spacing w:line="500" w:lineRule="exact"/>
                        <w:ind w:leftChars="62" w:left="578" w:hanging="429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本店所提供之報名相關文件及資料皆屬真實合法，願依據及遵守本報名簡章所有規定，完全配合主辦單位，協助辦理相關活動。</w:t>
                      </w:r>
                    </w:p>
                    <w:p w14:paraId="60F00071" w14:textId="6B58BC2C" w:rsidR="0056409C" w:rsidRPr="001F09A9" w:rsidRDefault="0056409C" w:rsidP="0056409C">
                      <w:pPr>
                        <w:pStyle w:val="Default"/>
                        <w:numPr>
                          <w:ilvl w:val="0"/>
                          <w:numId w:val="44"/>
                        </w:numPr>
                        <w:spacing w:line="500" w:lineRule="exact"/>
                        <w:ind w:leftChars="62" w:left="578" w:hanging="429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本店為合法登記之店家，且場所及經營均符合相關法規</w:t>
                      </w:r>
                      <w:r w:rsidR="00432813"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（</w:t>
                      </w: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如:勞動基準法、食安法、環保法令等…</w:t>
                      </w:r>
                      <w:r w:rsidR="00432813"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）</w:t>
                      </w: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之規範。</w:t>
                      </w:r>
                    </w:p>
                    <w:p w14:paraId="724DCC7C" w14:textId="77777777" w:rsidR="0056409C" w:rsidRPr="001F09A9" w:rsidRDefault="0056409C" w:rsidP="0056409C">
                      <w:pPr>
                        <w:pStyle w:val="Default"/>
                        <w:numPr>
                          <w:ilvl w:val="0"/>
                          <w:numId w:val="44"/>
                        </w:numPr>
                        <w:spacing w:line="500" w:lineRule="exact"/>
                        <w:ind w:leftChars="62" w:left="578" w:hanging="429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本店如有違反以上兩點任何情形或政府其他相關法令規定時，願接受報名、得獎資格之撤銷，並自行負擔相關法律責任。</w:t>
                      </w:r>
                    </w:p>
                    <w:p w14:paraId="2DAA9E4B" w14:textId="77777777" w:rsidR="0056409C" w:rsidRPr="001F09A9" w:rsidRDefault="0056409C" w:rsidP="0056409C">
                      <w:pPr>
                        <w:pStyle w:val="Defaul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</w:p>
                    <w:p w14:paraId="058776CC" w14:textId="77777777" w:rsidR="0056409C" w:rsidRPr="001F09A9" w:rsidRDefault="0056409C" w:rsidP="0056409C">
                      <w:pPr>
                        <w:pStyle w:val="Defaul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此致　桃園市政府</w:t>
                      </w:r>
                    </w:p>
                    <w:p w14:paraId="38E51187" w14:textId="77777777" w:rsidR="0056409C" w:rsidRPr="001F09A9" w:rsidRDefault="0056409C" w:rsidP="0056409C">
                      <w:pPr>
                        <w:pStyle w:val="Defaul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</w:p>
                    <w:p w14:paraId="46DE4255" w14:textId="77777777" w:rsidR="0056409C" w:rsidRPr="001F09A9" w:rsidRDefault="0056409C" w:rsidP="0056409C">
                      <w:pPr>
                        <w:pStyle w:val="Defaul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承諾人</w:t>
                      </w:r>
                    </w:p>
                    <w:p w14:paraId="57A38BFF" w14:textId="77777777" w:rsidR="0056409C" w:rsidRPr="001F09A9" w:rsidRDefault="0056409C" w:rsidP="0056409C">
                      <w:pPr>
                        <w:pStyle w:val="Default"/>
                        <w:spacing w:line="440" w:lineRule="exac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商號(公司)統一編號：</w:t>
                      </w:r>
                    </w:p>
                    <w:p w14:paraId="383E9CAA" w14:textId="77777777" w:rsidR="0056409C" w:rsidRPr="001F09A9" w:rsidRDefault="0056409C" w:rsidP="0056409C">
                      <w:pPr>
                        <w:pStyle w:val="Default"/>
                        <w:spacing w:line="440" w:lineRule="exac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負責人姓名：</w:t>
                      </w:r>
                    </w:p>
                    <w:p w14:paraId="550CF63B" w14:textId="4637C385" w:rsidR="0056409C" w:rsidRPr="001F09A9" w:rsidRDefault="0056409C" w:rsidP="0056409C">
                      <w:pPr>
                        <w:pStyle w:val="Default"/>
                        <w:spacing w:line="440" w:lineRule="exac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商號(公司)地址：</w:t>
                      </w:r>
                    </w:p>
                    <w:p w14:paraId="64548F92" w14:textId="77777777" w:rsidR="00432813" w:rsidRPr="001F09A9" w:rsidRDefault="00432813" w:rsidP="0056409C">
                      <w:pPr>
                        <w:pStyle w:val="Default"/>
                        <w:spacing w:line="440" w:lineRule="exac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</w:p>
                    <w:p w14:paraId="6D4F126B" w14:textId="4077EDEA" w:rsidR="0056409C" w:rsidRPr="001F09A9" w:rsidRDefault="0056409C" w:rsidP="0056409C">
                      <w:pPr>
                        <w:pStyle w:val="Default"/>
                        <w:spacing w:line="440" w:lineRule="exact"/>
                        <w:ind w:leftChars="59" w:left="144" w:hanging="2"/>
                        <w:jc w:val="both"/>
                        <w:rPr>
                          <w:rFonts w:hAnsi="標楷體" w:cs="Times New Roman"/>
                          <w:b/>
                          <w:bCs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t>輔導項目：</w:t>
                      </w:r>
                      <w:r w:rsidR="00A961C3" w:rsidRPr="001F09A9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t>（</w:t>
                      </w:r>
                      <w:r w:rsidR="0038497F" w:rsidRPr="001F09A9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t>請勾選</w:t>
                      </w:r>
                      <w:r w:rsidR="00A961C3" w:rsidRPr="001F09A9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t>其中一項作為主要輔導項目）</w:t>
                      </w:r>
                    </w:p>
                    <w:p w14:paraId="14DE5318" w14:textId="5C928083" w:rsidR="00AA27E9" w:rsidRPr="001F09A9" w:rsidRDefault="0056409C" w:rsidP="00432813">
                      <w:pPr>
                        <w:pStyle w:val="Default"/>
                        <w:spacing w:beforeLines="50" w:before="190" w:line="440" w:lineRule="exact"/>
                        <w:ind w:leftChars="59" w:left="142"/>
                        <w:rPr>
                          <w:rFonts w:hAnsi="標楷體" w:cs="Times New Roman"/>
                          <w:b/>
                          <w:bCs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sym w:font="Wingdings 2" w:char="F0A3"/>
                      </w:r>
                      <w:r w:rsidR="00AA27E9" w:rsidRPr="001F09A9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t>商品</w:t>
                      </w:r>
                      <w:r w:rsidR="00472106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t>包裝優化</w:t>
                      </w:r>
                      <w:r w:rsidR="00212551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t xml:space="preserve">        </w:t>
                      </w:r>
                      <w:r w:rsidRPr="001F09A9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sym w:font="Wingdings 2" w:char="F0A3"/>
                      </w:r>
                      <w:r w:rsidR="00472106"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</w:rPr>
                        <w:t>申請穆斯林認證</w:t>
                      </w:r>
                    </w:p>
                    <w:p w14:paraId="618E86C6" w14:textId="33D53AAA" w:rsidR="00212551" w:rsidRPr="001F09A9" w:rsidRDefault="00AA27E9" w:rsidP="00432813">
                      <w:pPr>
                        <w:pStyle w:val="Default"/>
                        <w:spacing w:beforeLines="50" w:before="190" w:line="440" w:lineRule="exact"/>
                        <w:ind w:leftChars="59" w:left="142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sym w:font="Wingdings 2" w:char="F0A3"/>
                      </w:r>
                      <w:r w:rsidRPr="001F09A9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識別設計優化</w:t>
                      </w:r>
                      <w:r w:rsidR="00212551"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</w:t>
                      </w:r>
                      <w:r w:rsidRPr="001F09A9">
                        <w:rPr>
                          <w:rFonts w:hAnsi="標楷體" w:cs="Times New Roman" w:hint="eastAsia"/>
                          <w:b/>
                          <w:bCs/>
                          <w:color w:val="auto"/>
                          <w:sz w:val="28"/>
                        </w:rPr>
                        <w:sym w:font="Wingdings 2" w:char="F0A3"/>
                      </w:r>
                      <w:r w:rsidRPr="001F09A9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場域佈置及改造</w:t>
                      </w:r>
                    </w:p>
                    <w:p w14:paraId="5F284658" w14:textId="0B4647D7" w:rsidR="0056409C" w:rsidRPr="001F09A9" w:rsidRDefault="0056409C" w:rsidP="00AA27E9">
                      <w:pPr>
                        <w:pStyle w:val="Default"/>
                        <w:spacing w:beforeLines="50" w:before="190" w:line="440" w:lineRule="exact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</w:p>
                    <w:p w14:paraId="271F7AE2" w14:textId="77777777" w:rsidR="0056409C" w:rsidRPr="001F09A9" w:rsidRDefault="0056409C" w:rsidP="0056409C">
                      <w:pPr>
                        <w:pStyle w:val="Default"/>
                        <w:spacing w:line="440" w:lineRule="exac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聯絡人姓名：</w:t>
                      </w:r>
                    </w:p>
                    <w:p w14:paraId="7DB9EC91" w14:textId="6852F17F" w:rsidR="0056409C" w:rsidRPr="001F09A9" w:rsidRDefault="0056409C" w:rsidP="0056409C">
                      <w:pPr>
                        <w:pStyle w:val="Default"/>
                        <w:spacing w:line="440" w:lineRule="exac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聯絡人電話：</w:t>
                      </w:r>
                    </w:p>
                    <w:p w14:paraId="60B566EB" w14:textId="48DF469F" w:rsidR="0056409C" w:rsidRPr="001F09A9" w:rsidRDefault="0056409C" w:rsidP="0056409C">
                      <w:pPr>
                        <w:pStyle w:val="Default"/>
                        <w:spacing w:line="440" w:lineRule="exac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聯絡人</w:t>
                      </w:r>
                      <w:r w:rsidR="006B1DA7"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電子信箱</w:t>
                      </w: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：</w:t>
                      </w:r>
                    </w:p>
                    <w:p w14:paraId="2A3A231C" w14:textId="77777777" w:rsidR="0056409C" w:rsidRPr="001F09A9" w:rsidRDefault="0056409C" w:rsidP="0056409C">
                      <w:pPr>
                        <w:pStyle w:val="Default"/>
                        <w:spacing w:line="440" w:lineRule="exact"/>
                        <w:ind w:leftChars="59" w:left="144" w:hanging="2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  <w:r w:rsidRPr="001F09A9">
                        <w:rPr>
                          <w:rFonts w:hAnsi="標楷體" w:cs="Times New Roman" w:hint="eastAsia"/>
                          <w:color w:val="auto"/>
                          <w:sz w:val="28"/>
                        </w:rPr>
                        <w:t>商號(公司)名稱 (請於下方加蓋商號印鑑)</w:t>
                      </w:r>
                    </w:p>
                    <w:p w14:paraId="1361A591" w14:textId="77777777" w:rsidR="0056409C" w:rsidRPr="001F09A9" w:rsidRDefault="0056409C" w:rsidP="0056409C">
                      <w:pPr>
                        <w:pStyle w:val="Default"/>
                        <w:spacing w:line="440" w:lineRule="exact"/>
                        <w:jc w:val="both"/>
                        <w:rPr>
                          <w:rFonts w:hAnsi="標楷體" w:cs="Times New Roman"/>
                          <w:color w:val="auto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00222" w14:textId="01B1F639" w:rsidR="0056409C" w:rsidRPr="00201CC8" w:rsidRDefault="0056409C" w:rsidP="002525B6">
      <w:pPr>
        <w:spacing w:before="50" w:line="480" w:lineRule="exact"/>
        <w:jc w:val="both"/>
        <w:rPr>
          <w:rFonts w:eastAsia="標楷體"/>
          <w:sz w:val="32"/>
        </w:rPr>
      </w:pPr>
    </w:p>
    <w:p w14:paraId="3AFEB136" w14:textId="6A8B7AAF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57E13CCF" w14:textId="36505AFC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76E6A305" w14:textId="64DB4F17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0908DE25" w14:textId="13C678DF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343EF780" w14:textId="7629A50B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6EA9BCF8" w14:textId="632DBEFF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00C35D46" w14:textId="7DB024DB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61DDFE8D" w14:textId="2FC1FF0E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1C7B42F0" w14:textId="2C467A7F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3FC3BCB7" w14:textId="156909C5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532B95EA" w14:textId="144F089C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4A231F41" w14:textId="35038F55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4072D402" w14:textId="382BF6E9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103C30F0" w14:textId="2233EEF6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702E235A" w14:textId="53D37871" w:rsidR="0056409C" w:rsidRPr="00201CC8" w:rsidRDefault="0056409C" w:rsidP="002525B6">
      <w:pPr>
        <w:tabs>
          <w:tab w:val="left" w:pos="10560"/>
        </w:tabs>
        <w:snapToGrid w:val="0"/>
        <w:spacing w:before="50" w:line="480" w:lineRule="exact"/>
        <w:ind w:left="992" w:rightChars="24" w:right="58"/>
        <w:jc w:val="both"/>
        <w:rPr>
          <w:rFonts w:eastAsia="標楷體"/>
          <w:sz w:val="36"/>
          <w:szCs w:val="28"/>
        </w:rPr>
      </w:pPr>
    </w:p>
    <w:p w14:paraId="350F2E6E" w14:textId="775C5FBE" w:rsidR="0056409C" w:rsidRPr="00201CC8" w:rsidRDefault="0056409C" w:rsidP="002525B6">
      <w:pPr>
        <w:tabs>
          <w:tab w:val="left" w:pos="10560"/>
        </w:tabs>
        <w:spacing w:before="50" w:line="480" w:lineRule="exact"/>
        <w:ind w:rightChars="24" w:right="58"/>
        <w:jc w:val="both"/>
        <w:rPr>
          <w:rFonts w:eastAsia="標楷體"/>
          <w:sz w:val="36"/>
          <w:szCs w:val="28"/>
        </w:rPr>
      </w:pPr>
    </w:p>
    <w:p w14:paraId="2274F9D2" w14:textId="4174DC6B" w:rsidR="0056409C" w:rsidRPr="00201CC8" w:rsidRDefault="0056409C" w:rsidP="002525B6">
      <w:pPr>
        <w:tabs>
          <w:tab w:val="left" w:pos="10560"/>
        </w:tabs>
        <w:spacing w:beforeLines="50" w:before="190" w:line="480" w:lineRule="exact"/>
        <w:ind w:rightChars="24" w:right="58"/>
        <w:jc w:val="both"/>
        <w:rPr>
          <w:rFonts w:eastAsia="標楷體"/>
          <w:sz w:val="32"/>
        </w:rPr>
      </w:pPr>
    </w:p>
    <w:p w14:paraId="7CA0A82E" w14:textId="55544655" w:rsidR="0056409C" w:rsidRPr="00201CC8" w:rsidRDefault="0056409C" w:rsidP="002525B6">
      <w:pPr>
        <w:widowControl/>
        <w:spacing w:before="50" w:line="480" w:lineRule="exact"/>
        <w:jc w:val="both"/>
        <w:rPr>
          <w:rFonts w:eastAsia="標楷體"/>
          <w:sz w:val="32"/>
        </w:rPr>
      </w:pPr>
    </w:p>
    <w:p w14:paraId="3A60E413" w14:textId="11D97A66" w:rsidR="0056409C" w:rsidRPr="00201CC8" w:rsidRDefault="008D100A" w:rsidP="002525B6">
      <w:pPr>
        <w:tabs>
          <w:tab w:val="left" w:pos="10560"/>
        </w:tabs>
        <w:adjustRightInd w:val="0"/>
        <w:snapToGrid w:val="0"/>
        <w:spacing w:before="50" w:line="480" w:lineRule="exact"/>
        <w:ind w:rightChars="24" w:right="58"/>
        <w:jc w:val="both"/>
        <w:rPr>
          <w:rFonts w:eastAsia="標楷體"/>
          <w:sz w:val="44"/>
          <w:szCs w:val="40"/>
        </w:rPr>
      </w:pPr>
      <w:r w:rsidRPr="00201CC8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201E22" wp14:editId="67CCDBA7">
                <wp:simplePos x="0" y="0"/>
                <wp:positionH relativeFrom="column">
                  <wp:posOffset>4369435</wp:posOffset>
                </wp:positionH>
                <wp:positionV relativeFrom="paragraph">
                  <wp:posOffset>2651760</wp:posOffset>
                </wp:positionV>
                <wp:extent cx="1188720" cy="1221971"/>
                <wp:effectExtent l="0" t="0" r="28575" b="1651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2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96E97" w14:textId="77777777" w:rsidR="0056409C" w:rsidRDefault="0056409C" w:rsidP="0056409C">
                            <w:pPr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  <w:color w:val="BFBFBF"/>
                                <w:kern w:val="0"/>
                                <w:sz w:val="20"/>
                              </w:rPr>
                            </w:pPr>
                          </w:p>
                          <w:p w14:paraId="7EB45232" w14:textId="77777777" w:rsidR="0056409C" w:rsidRDefault="0056409C" w:rsidP="0056409C">
                            <w:pPr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  <w:color w:val="BFBFBF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color w:val="BFBFBF"/>
                                <w:kern w:val="0"/>
                                <w:sz w:val="20"/>
                              </w:rPr>
                              <w:t>公司大章</w:t>
                            </w:r>
                          </w:p>
                          <w:p w14:paraId="66C242F8" w14:textId="77777777" w:rsidR="0056409C" w:rsidRDefault="0056409C" w:rsidP="0056409C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color w:val="BFBFBF"/>
                                <w:kern w:val="0"/>
                                <w:sz w:val="20"/>
                              </w:rPr>
                              <w:t>用印處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201E22" id="文字方塊 9" o:spid="_x0000_s1029" type="#_x0000_t202" style="position:absolute;left:0;text-align:left;margin-left:344.05pt;margin-top:208.8pt;width:93.6pt;height:9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" fillcolor="white [3201]" strokecolor="#d8d8d8 [2732]" strokeweight=".5pt">
                <v:textbox>
                  <w:txbxContent>
                    <w:p w14:paraId="24196E97" w14:textId="77777777" w:rsidR="0056409C" w:rsidRDefault="0056409C" w:rsidP="0056409C">
                      <w:pPr>
                        <w:jc w:val="center"/>
                        <w:rPr>
                          <w:rFonts w:ascii="標楷體" w:eastAsia="標楷體" w:hAnsi="標楷體"/>
                          <w:snapToGrid w:val="0"/>
                          <w:color w:val="BFBFBF"/>
                          <w:kern w:val="0"/>
                          <w:sz w:val="20"/>
                        </w:rPr>
                      </w:pPr>
                    </w:p>
                    <w:p w14:paraId="7EB45232" w14:textId="77777777" w:rsidR="0056409C" w:rsidRDefault="0056409C" w:rsidP="0056409C">
                      <w:pPr>
                        <w:jc w:val="center"/>
                        <w:rPr>
                          <w:rFonts w:ascii="標楷體" w:eastAsia="標楷體" w:hAnsi="標楷體"/>
                          <w:snapToGrid w:val="0"/>
                          <w:color w:val="BFBFBF"/>
                          <w:kern w:val="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BFBFBF"/>
                          <w:kern w:val="0"/>
                          <w:sz w:val="20"/>
                        </w:rPr>
                        <w:t>公司大章</w:t>
                      </w:r>
                    </w:p>
                    <w:p w14:paraId="66C242F8" w14:textId="77777777" w:rsidR="0056409C" w:rsidRDefault="0056409C" w:rsidP="0056409C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BFBFBF"/>
                          <w:kern w:val="0"/>
                          <w:sz w:val="20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  <w:r w:rsidR="0056409C" w:rsidRPr="00201CC8">
        <w:rPr>
          <w:rFonts w:eastAsia="標楷體"/>
          <w:sz w:val="44"/>
          <w:szCs w:val="40"/>
        </w:rPr>
        <w:t>2022</w:t>
      </w:r>
      <w:r w:rsidR="0056409C" w:rsidRPr="00201CC8">
        <w:rPr>
          <w:rFonts w:eastAsia="標楷體"/>
          <w:sz w:val="44"/>
          <w:szCs w:val="40"/>
        </w:rPr>
        <w:t>年桃園市金牌好店徵選活動</w:t>
      </w:r>
    </w:p>
    <w:p w14:paraId="762AF931" w14:textId="77777777" w:rsidR="00380C22" w:rsidRPr="0056409C" w:rsidRDefault="00380C22" w:rsidP="002525B6">
      <w:pPr>
        <w:spacing w:beforeLines="50" w:before="190" w:line="480" w:lineRule="exact"/>
        <w:jc w:val="both"/>
        <w:rPr>
          <w:rFonts w:eastAsia="標楷體"/>
          <w:kern w:val="0"/>
          <w:sz w:val="28"/>
        </w:rPr>
        <w:sectPr w:rsidR="00380C22" w:rsidRPr="0056409C" w:rsidSect="002525B6">
          <w:headerReference w:type="default" r:id="rId10"/>
          <w:footerReference w:type="default" r:id="rId11"/>
          <w:pgSz w:w="11906" w:h="16838"/>
          <w:pgMar w:top="1440" w:right="1080" w:bottom="1440" w:left="1080" w:header="284" w:footer="507" w:gutter="0"/>
          <w:pgNumType w:start="1"/>
          <w:cols w:space="425"/>
          <w:docGrid w:type="lines" w:linePitch="381"/>
        </w:sectPr>
      </w:pPr>
    </w:p>
    <w:p w14:paraId="3BC944CB" w14:textId="44FAEF55" w:rsidR="0032243E" w:rsidRPr="00831752" w:rsidRDefault="0032243E" w:rsidP="00C71AC5">
      <w:pPr>
        <w:snapToGrid w:val="0"/>
        <w:spacing w:beforeLines="50" w:before="180" w:line="480" w:lineRule="exact"/>
        <w:jc w:val="center"/>
        <w:rPr>
          <w:rFonts w:eastAsia="標楷體"/>
          <w:b/>
          <w:sz w:val="36"/>
        </w:rPr>
      </w:pPr>
      <w:bookmarkStart w:id="5" w:name="_Hlk100826881"/>
      <w:r>
        <w:rPr>
          <w:rFonts w:eastAsia="標楷體" w:hint="eastAsia"/>
          <w:b/>
          <w:sz w:val="36"/>
          <w:szCs w:val="36"/>
        </w:rPr>
        <w:lastRenderedPageBreak/>
        <w:t>【</w:t>
      </w:r>
      <w:r w:rsidRPr="00831752">
        <w:rPr>
          <w:rFonts w:eastAsia="標楷體"/>
          <w:b/>
          <w:sz w:val="36"/>
          <w:szCs w:val="36"/>
        </w:rPr>
        <w:t>報名</w:t>
      </w:r>
      <w:r>
        <w:rPr>
          <w:rFonts w:eastAsia="標楷體" w:hint="eastAsia"/>
          <w:b/>
          <w:sz w:val="36"/>
          <w:szCs w:val="36"/>
        </w:rPr>
        <w:t>店家網路填寫資料】</w:t>
      </w: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948"/>
        <w:gridCol w:w="1417"/>
        <w:gridCol w:w="3462"/>
      </w:tblGrid>
      <w:tr w:rsidR="0032243E" w:rsidRPr="00831752" w14:paraId="2A8D3E94" w14:textId="77777777" w:rsidTr="00931159">
        <w:trPr>
          <w:cantSplit/>
          <w:trHeight w:val="624"/>
          <w:jc w:val="center"/>
        </w:trPr>
        <w:tc>
          <w:tcPr>
            <w:tcW w:w="9939" w:type="dxa"/>
            <w:gridSpan w:val="4"/>
            <w:shd w:val="clear" w:color="auto" w:fill="D9D9D9" w:themeFill="background1" w:themeFillShade="D9"/>
            <w:vAlign w:val="center"/>
          </w:tcPr>
          <w:p w14:paraId="3360FB16" w14:textId="13DAF243" w:rsidR="0032243E" w:rsidRPr="00831752" w:rsidRDefault="00867BBA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一、</w:t>
            </w:r>
            <w:r w:rsidR="0032243E" w:rsidRPr="00831752">
              <w:rPr>
                <w:rFonts w:eastAsia="標楷體"/>
                <w:sz w:val="28"/>
                <w:szCs w:val="28"/>
              </w:rPr>
              <w:t>基本資料</w:t>
            </w:r>
          </w:p>
        </w:tc>
      </w:tr>
      <w:tr w:rsidR="0032243E" w:rsidRPr="00831752" w14:paraId="4BA24AFC" w14:textId="77777777" w:rsidTr="001C5E3D">
        <w:trPr>
          <w:cantSplit/>
          <w:trHeight w:val="790"/>
          <w:jc w:val="center"/>
        </w:trPr>
        <w:tc>
          <w:tcPr>
            <w:tcW w:w="2112" w:type="dxa"/>
            <w:vAlign w:val="center"/>
          </w:tcPr>
          <w:p w14:paraId="07A68777" w14:textId="77777777" w:rsidR="0032243E" w:rsidRPr="00831752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登記名稱</w:t>
            </w:r>
          </w:p>
        </w:tc>
        <w:tc>
          <w:tcPr>
            <w:tcW w:w="2948" w:type="dxa"/>
            <w:vAlign w:val="center"/>
          </w:tcPr>
          <w:p w14:paraId="1AA78F96" w14:textId="77777777" w:rsidR="0032243E" w:rsidRPr="00831752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3C3F8A" w14:textId="77777777" w:rsidR="0032243E" w:rsidRPr="00831752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店家名稱</w:t>
            </w:r>
          </w:p>
        </w:tc>
        <w:tc>
          <w:tcPr>
            <w:tcW w:w="3462" w:type="dxa"/>
            <w:vAlign w:val="center"/>
          </w:tcPr>
          <w:p w14:paraId="075E6701" w14:textId="77777777" w:rsidR="0032243E" w:rsidRPr="00831752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2243E" w:rsidRPr="00831752" w14:paraId="1F070274" w14:textId="77777777" w:rsidTr="001C5E3D">
        <w:trPr>
          <w:cantSplit/>
          <w:trHeight w:val="790"/>
          <w:jc w:val="center"/>
        </w:trPr>
        <w:tc>
          <w:tcPr>
            <w:tcW w:w="2112" w:type="dxa"/>
            <w:vAlign w:val="center"/>
          </w:tcPr>
          <w:p w14:paraId="2C23732D" w14:textId="77777777" w:rsidR="0032243E" w:rsidRPr="00831752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2948" w:type="dxa"/>
            <w:vAlign w:val="center"/>
          </w:tcPr>
          <w:p w14:paraId="67063FB7" w14:textId="77777777" w:rsidR="0032243E" w:rsidRPr="00831752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C73C6C" w14:textId="77777777" w:rsidR="0032243E" w:rsidRPr="00831752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3462" w:type="dxa"/>
            <w:vAlign w:val="center"/>
          </w:tcPr>
          <w:p w14:paraId="7765FF7B" w14:textId="77777777" w:rsidR="0032243E" w:rsidRPr="00831752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2243E" w:rsidRPr="00831752" w14:paraId="2040CD28" w14:textId="77777777" w:rsidTr="001C5E3D">
        <w:trPr>
          <w:cantSplit/>
          <w:trHeight w:val="790"/>
          <w:jc w:val="center"/>
        </w:trPr>
        <w:tc>
          <w:tcPr>
            <w:tcW w:w="2112" w:type="dxa"/>
            <w:vAlign w:val="center"/>
          </w:tcPr>
          <w:p w14:paraId="6AF5DDDA" w14:textId="77777777" w:rsidR="0032243E" w:rsidRPr="00831752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門市地址</w:t>
            </w:r>
          </w:p>
        </w:tc>
        <w:tc>
          <w:tcPr>
            <w:tcW w:w="7827" w:type="dxa"/>
            <w:gridSpan w:val="3"/>
            <w:vAlign w:val="center"/>
          </w:tcPr>
          <w:p w14:paraId="754CD97F" w14:textId="77777777" w:rsidR="0032243E" w:rsidRPr="00831752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2243E" w:rsidRPr="00831752" w14:paraId="30FBF9E8" w14:textId="77777777" w:rsidTr="001C5E3D">
        <w:trPr>
          <w:cantSplit/>
          <w:trHeight w:val="922"/>
          <w:jc w:val="center"/>
        </w:trPr>
        <w:tc>
          <w:tcPr>
            <w:tcW w:w="2112" w:type="dxa"/>
            <w:vAlign w:val="center"/>
          </w:tcPr>
          <w:p w14:paraId="3EC5C39D" w14:textId="77777777" w:rsidR="001C5E3D" w:rsidRDefault="0032243E" w:rsidP="001C5E3D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營業登記</w:t>
            </w:r>
          </w:p>
          <w:p w14:paraId="57AE18AB" w14:textId="6C84D3FF" w:rsidR="0032243E" w:rsidRPr="00831752" w:rsidRDefault="0032243E" w:rsidP="001C5E3D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27" w:type="dxa"/>
            <w:gridSpan w:val="3"/>
          </w:tcPr>
          <w:p w14:paraId="4CF5448B" w14:textId="77777777" w:rsidR="0032243E" w:rsidRPr="00831752" w:rsidRDefault="0032243E" w:rsidP="001C5E3D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□</w:t>
            </w:r>
            <w:r w:rsidRPr="00831752">
              <w:rPr>
                <w:rFonts w:eastAsia="標楷體"/>
                <w:sz w:val="28"/>
                <w:szCs w:val="28"/>
              </w:rPr>
              <w:t>同上</w:t>
            </w:r>
          </w:p>
          <w:p w14:paraId="78535BF7" w14:textId="77777777" w:rsidR="0032243E" w:rsidRPr="00831752" w:rsidRDefault="0032243E" w:rsidP="001C5E3D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C5E3D" w:rsidRPr="00831752" w14:paraId="33679750" w14:textId="77777777" w:rsidTr="001C5E3D">
        <w:trPr>
          <w:cantSplit/>
          <w:trHeight w:val="289"/>
          <w:jc w:val="center"/>
        </w:trPr>
        <w:tc>
          <w:tcPr>
            <w:tcW w:w="2112" w:type="dxa"/>
            <w:vAlign w:val="center"/>
          </w:tcPr>
          <w:p w14:paraId="7D804BB8" w14:textId="0AAC576F" w:rsidR="001C5E3D" w:rsidRPr="00831752" w:rsidRDefault="001C5E3D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得獎年份</w:t>
            </w:r>
          </w:p>
        </w:tc>
        <w:tc>
          <w:tcPr>
            <w:tcW w:w="7827" w:type="dxa"/>
            <w:gridSpan w:val="3"/>
          </w:tcPr>
          <w:p w14:paraId="3DE5C948" w14:textId="77777777" w:rsidR="001C5E3D" w:rsidRPr="00831752" w:rsidRDefault="001C5E3D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04FE" w:rsidRPr="00831752" w14:paraId="1D0C7A18" w14:textId="77777777" w:rsidTr="00867BBA">
        <w:trPr>
          <w:cantSplit/>
          <w:trHeight w:val="2196"/>
          <w:jc w:val="center"/>
        </w:trPr>
        <w:tc>
          <w:tcPr>
            <w:tcW w:w="2112" w:type="dxa"/>
            <w:vAlign w:val="center"/>
          </w:tcPr>
          <w:p w14:paraId="186C1AAE" w14:textId="7BE24468" w:rsidR="003904FE" w:rsidRPr="00831752" w:rsidRDefault="003904F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是否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年內</w:t>
            </w:r>
            <w:r w:rsidRPr="00831752">
              <w:rPr>
                <w:rFonts w:eastAsia="標楷體"/>
                <w:sz w:val="28"/>
                <w:szCs w:val="28"/>
              </w:rPr>
              <w:t>不曾受桃園市政府經濟發展局相似改造與補助</w:t>
            </w:r>
          </w:p>
        </w:tc>
        <w:tc>
          <w:tcPr>
            <w:tcW w:w="7827" w:type="dxa"/>
            <w:gridSpan w:val="3"/>
            <w:vAlign w:val="center"/>
          </w:tcPr>
          <w:p w14:paraId="064841AF" w14:textId="2A005071" w:rsidR="003904FE" w:rsidRPr="00867BBA" w:rsidRDefault="003904FE" w:rsidP="00867BBA">
            <w:pPr>
              <w:pStyle w:val="Default"/>
              <w:spacing w:beforeLines="50" w:before="180" w:line="480" w:lineRule="exact"/>
              <w:jc w:val="both"/>
              <w:rPr>
                <w:rFonts w:hAnsi="標楷體" w:cs="Times New Roman"/>
                <w:color w:val="auto"/>
                <w:sz w:val="28"/>
              </w:rPr>
            </w:pPr>
            <w:r w:rsidRPr="003904FE">
              <w:rPr>
                <w:rFonts w:hAnsi="標楷體" w:cs="Times New Roman" w:hint="eastAsia"/>
                <w:color w:val="auto"/>
                <w:sz w:val="28"/>
              </w:rPr>
              <w:sym w:font="Wingdings 2" w:char="F0A3"/>
            </w:r>
            <w:r w:rsidRPr="003904FE">
              <w:rPr>
                <w:rFonts w:hAnsi="標楷體" w:cs="Times New Roman" w:hint="eastAsia"/>
                <w:color w:val="auto"/>
                <w:sz w:val="28"/>
              </w:rPr>
              <w:t xml:space="preserve">是 </w:t>
            </w:r>
            <w:r w:rsidR="00867BBA">
              <w:rPr>
                <w:rFonts w:hAnsi="標楷體" w:cs="Times New Roman" w:hint="eastAsia"/>
                <w:color w:val="auto"/>
                <w:sz w:val="28"/>
              </w:rPr>
              <w:t xml:space="preserve">　</w:t>
            </w:r>
            <w:proofErr w:type="gramStart"/>
            <w:r w:rsidRPr="003904FE">
              <w:rPr>
                <w:rFonts w:hAnsi="標楷體" w:cs="Times New Roman" w:hint="eastAsia"/>
                <w:color w:val="auto"/>
                <w:sz w:val="28"/>
              </w:rPr>
              <w:sym w:font="Wingdings 2" w:char="F0A3"/>
            </w:r>
            <w:proofErr w:type="gramEnd"/>
            <w:r w:rsidRPr="003904FE">
              <w:rPr>
                <w:rFonts w:hAnsi="標楷體" w:cs="Times New Roman" w:hint="eastAsia"/>
                <w:color w:val="auto"/>
                <w:sz w:val="28"/>
              </w:rPr>
              <w:t>否</w:t>
            </w:r>
          </w:p>
        </w:tc>
      </w:tr>
      <w:tr w:rsidR="00931159" w:rsidRPr="00831752" w14:paraId="15C1B4EB" w14:textId="77777777" w:rsidTr="00931159">
        <w:trPr>
          <w:cantSplit/>
          <w:trHeight w:val="799"/>
          <w:jc w:val="center"/>
        </w:trPr>
        <w:tc>
          <w:tcPr>
            <w:tcW w:w="9939" w:type="dxa"/>
            <w:gridSpan w:val="4"/>
            <w:shd w:val="clear" w:color="auto" w:fill="D9D9D9" w:themeFill="background1" w:themeFillShade="D9"/>
            <w:vAlign w:val="center"/>
          </w:tcPr>
          <w:p w14:paraId="069ED0EC" w14:textId="0E018072" w:rsidR="00931159" w:rsidRPr="00831752" w:rsidRDefault="00867BBA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</w:t>
            </w:r>
            <w:r w:rsidR="00931159">
              <w:rPr>
                <w:rFonts w:eastAsia="標楷體" w:hint="eastAsia"/>
                <w:sz w:val="28"/>
                <w:szCs w:val="28"/>
              </w:rPr>
              <w:t>輔導計畫書</w:t>
            </w:r>
          </w:p>
        </w:tc>
      </w:tr>
      <w:tr w:rsidR="001F09A9" w:rsidRPr="001F09A9" w14:paraId="703DAEA7" w14:textId="77777777" w:rsidTr="001C5E3D">
        <w:trPr>
          <w:cantSplit/>
          <w:trHeight w:val="799"/>
          <w:jc w:val="center"/>
        </w:trPr>
        <w:tc>
          <w:tcPr>
            <w:tcW w:w="2112" w:type="dxa"/>
            <w:vAlign w:val="center"/>
          </w:tcPr>
          <w:p w14:paraId="19338316" w14:textId="77777777" w:rsidR="0032243E" w:rsidRPr="001F09A9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F09A9">
              <w:rPr>
                <w:rFonts w:eastAsia="標楷體" w:hint="eastAsia"/>
                <w:sz w:val="28"/>
                <w:szCs w:val="28"/>
              </w:rPr>
              <w:t>店家簡介及執行優勢</w:t>
            </w:r>
          </w:p>
          <w:p w14:paraId="2F335D7A" w14:textId="0A8C504C" w:rsidR="0032243E" w:rsidRPr="001F09A9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F09A9">
              <w:rPr>
                <w:rFonts w:eastAsia="標楷體" w:hint="eastAsia"/>
                <w:sz w:val="28"/>
                <w:szCs w:val="28"/>
              </w:rPr>
              <w:t>(500</w:t>
            </w:r>
            <w:r w:rsidRPr="001F09A9">
              <w:rPr>
                <w:rFonts w:eastAsia="標楷體" w:hint="eastAsia"/>
                <w:sz w:val="28"/>
                <w:szCs w:val="28"/>
              </w:rPr>
              <w:t>字內</w:t>
            </w:r>
            <w:r w:rsidRPr="001F09A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827" w:type="dxa"/>
            <w:gridSpan w:val="3"/>
          </w:tcPr>
          <w:p w14:paraId="51EC07FA" w14:textId="77777777" w:rsidR="0032243E" w:rsidRPr="001F09A9" w:rsidRDefault="0032243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F09A9">
              <w:rPr>
                <w:rFonts w:eastAsia="標楷體" w:hint="eastAsia"/>
                <w:sz w:val="28"/>
                <w:szCs w:val="28"/>
              </w:rPr>
              <w:t>服務項目、主要特色、本身執行優勢</w:t>
            </w:r>
          </w:p>
          <w:p w14:paraId="405C78FB" w14:textId="77777777" w:rsidR="001C5E3D" w:rsidRPr="001F09A9" w:rsidRDefault="001C5E3D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4FA6A632" w14:textId="77777777" w:rsidR="001C5E3D" w:rsidRPr="001F09A9" w:rsidRDefault="001C5E3D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3997E04" w14:textId="77777777" w:rsidR="001C5E3D" w:rsidRPr="001F09A9" w:rsidRDefault="001C5E3D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779AE30" w14:textId="77777777" w:rsidR="001C5E3D" w:rsidRPr="001F09A9" w:rsidRDefault="001C5E3D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66A9434" w14:textId="77777777" w:rsidR="001C5E3D" w:rsidRPr="001F09A9" w:rsidRDefault="001C5E3D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095DC9F" w14:textId="21C477CB" w:rsidR="001C5E3D" w:rsidRPr="001F09A9" w:rsidRDefault="001C5E3D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31AE" w:rsidRPr="00831752" w14:paraId="7D6FCC6F" w14:textId="77777777" w:rsidTr="00212551">
        <w:trPr>
          <w:cantSplit/>
          <w:trHeight w:val="4535"/>
          <w:jc w:val="center"/>
        </w:trPr>
        <w:tc>
          <w:tcPr>
            <w:tcW w:w="2112" w:type="dxa"/>
            <w:vAlign w:val="center"/>
          </w:tcPr>
          <w:p w14:paraId="59CB4A05" w14:textId="77777777" w:rsidR="003D31AE" w:rsidRPr="001C5E3D" w:rsidRDefault="003D31AE" w:rsidP="002525B6">
            <w:pPr>
              <w:spacing w:beforeLines="50" w:before="180" w:line="480" w:lineRule="exact"/>
              <w:jc w:val="both"/>
              <w:rPr>
                <w:rFonts w:eastAsia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1C5E3D">
              <w:rPr>
                <w:rFonts w:eastAsia="標楷體" w:hint="eastAsia"/>
                <w:b/>
                <w:bCs/>
                <w:sz w:val="28"/>
                <w:szCs w:val="28"/>
                <w:bdr w:val="single" w:sz="4" w:space="0" w:color="auto"/>
              </w:rPr>
              <w:lastRenderedPageBreak/>
              <w:t>店面照片</w:t>
            </w:r>
            <w:r w:rsidRPr="001C5E3D">
              <w:rPr>
                <w:rFonts w:eastAsia="標楷體" w:hint="eastAsia"/>
                <w:b/>
                <w:bCs/>
                <w:sz w:val="28"/>
                <w:szCs w:val="28"/>
                <w:bdr w:val="single" w:sz="4" w:space="0" w:color="auto"/>
              </w:rPr>
              <w:t>1</w:t>
            </w:r>
          </w:p>
          <w:p w14:paraId="7B52E591" w14:textId="6E253B7A" w:rsidR="003D31AE" w:rsidRDefault="003D31AE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21584">
              <w:rPr>
                <w:rFonts w:eastAsia="標楷體" w:hint="eastAsia"/>
                <w:sz w:val="28"/>
                <w:szCs w:val="28"/>
              </w:rPr>
              <w:t>照片檔案請提供</w:t>
            </w:r>
            <w:r w:rsidRPr="00321584">
              <w:rPr>
                <w:rFonts w:eastAsia="標楷體" w:hint="eastAsia"/>
                <w:sz w:val="28"/>
                <w:szCs w:val="28"/>
              </w:rPr>
              <w:t>JPG</w:t>
            </w:r>
            <w:r w:rsidRPr="00321584">
              <w:rPr>
                <w:rFonts w:eastAsia="標楷體" w:hint="eastAsia"/>
                <w:sz w:val="28"/>
                <w:szCs w:val="28"/>
              </w:rPr>
              <w:t>格式</w:t>
            </w:r>
          </w:p>
        </w:tc>
        <w:tc>
          <w:tcPr>
            <w:tcW w:w="7827" w:type="dxa"/>
            <w:gridSpan w:val="3"/>
            <w:vAlign w:val="center"/>
          </w:tcPr>
          <w:p w14:paraId="494102B6" w14:textId="77777777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color w:val="767171" w:themeColor="background2" w:themeShade="80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(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圖片大小需至少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2MB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以上、</w:t>
            </w:r>
          </w:p>
          <w:p w14:paraId="363DD70D" w14:textId="5E11E81E" w:rsidR="003D31AE" w:rsidRP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color w:val="767171" w:themeColor="background2" w:themeShade="80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10MB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以下之照片供評審參考。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)</w:t>
            </w:r>
          </w:p>
        </w:tc>
      </w:tr>
      <w:tr w:rsidR="00212551" w:rsidRPr="00831752" w14:paraId="5AD9039F" w14:textId="77777777" w:rsidTr="00212551">
        <w:trPr>
          <w:cantSplit/>
          <w:trHeight w:val="4535"/>
          <w:jc w:val="center"/>
        </w:trPr>
        <w:tc>
          <w:tcPr>
            <w:tcW w:w="2112" w:type="dxa"/>
            <w:vAlign w:val="center"/>
          </w:tcPr>
          <w:p w14:paraId="449D9911" w14:textId="77777777" w:rsidR="00212551" w:rsidRPr="001C5E3D" w:rsidRDefault="00212551" w:rsidP="00212551">
            <w:pPr>
              <w:spacing w:beforeLines="50" w:before="180" w:line="480" w:lineRule="exact"/>
              <w:jc w:val="both"/>
              <w:rPr>
                <w:rFonts w:eastAsia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1C5E3D">
              <w:rPr>
                <w:rFonts w:eastAsia="標楷體" w:hint="eastAsia"/>
                <w:b/>
                <w:bCs/>
                <w:sz w:val="28"/>
                <w:szCs w:val="28"/>
                <w:bdr w:val="single" w:sz="4" w:space="0" w:color="auto"/>
              </w:rPr>
              <w:t>店面照片</w:t>
            </w:r>
            <w:r w:rsidRPr="001C5E3D">
              <w:rPr>
                <w:rFonts w:eastAsia="標楷體" w:hint="eastAsia"/>
                <w:b/>
                <w:bCs/>
                <w:sz w:val="28"/>
                <w:szCs w:val="28"/>
                <w:bdr w:val="single" w:sz="4" w:space="0" w:color="auto"/>
              </w:rPr>
              <w:t>2</w:t>
            </w:r>
          </w:p>
          <w:p w14:paraId="64CDE39B" w14:textId="1D5781C9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21584">
              <w:rPr>
                <w:rFonts w:eastAsia="標楷體" w:hint="eastAsia"/>
                <w:sz w:val="28"/>
                <w:szCs w:val="28"/>
              </w:rPr>
              <w:t>照片檔案請提供</w:t>
            </w:r>
            <w:r w:rsidRPr="00321584">
              <w:rPr>
                <w:rFonts w:eastAsia="標楷體" w:hint="eastAsia"/>
                <w:sz w:val="28"/>
                <w:szCs w:val="28"/>
              </w:rPr>
              <w:t>JPG</w:t>
            </w:r>
            <w:r w:rsidRPr="00321584">
              <w:rPr>
                <w:rFonts w:eastAsia="標楷體" w:hint="eastAsia"/>
                <w:sz w:val="28"/>
                <w:szCs w:val="28"/>
              </w:rPr>
              <w:t>格式</w:t>
            </w:r>
          </w:p>
        </w:tc>
        <w:tc>
          <w:tcPr>
            <w:tcW w:w="7827" w:type="dxa"/>
            <w:gridSpan w:val="3"/>
            <w:vAlign w:val="center"/>
          </w:tcPr>
          <w:p w14:paraId="372C4304" w14:textId="77777777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color w:val="767171" w:themeColor="background2" w:themeShade="80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(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圖片大小需至少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2MB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以上、</w:t>
            </w:r>
          </w:p>
          <w:p w14:paraId="49A1AF90" w14:textId="3813BE14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10MB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以下之照片供評審參考。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)</w:t>
            </w:r>
          </w:p>
        </w:tc>
      </w:tr>
    </w:tbl>
    <w:p w14:paraId="176A71CF" w14:textId="77777777" w:rsidR="00212551" w:rsidRDefault="00212551">
      <w:pPr>
        <w:widowControl/>
      </w:pPr>
      <w:r>
        <w:br w:type="page"/>
      </w: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7827"/>
      </w:tblGrid>
      <w:tr w:rsidR="00212551" w:rsidRPr="00831752" w14:paraId="2897D7AD" w14:textId="77777777" w:rsidTr="00867BBA">
        <w:trPr>
          <w:cantSplit/>
          <w:trHeight w:val="799"/>
          <w:jc w:val="center"/>
        </w:trPr>
        <w:tc>
          <w:tcPr>
            <w:tcW w:w="2112" w:type="dxa"/>
            <w:shd w:val="clear" w:color="auto" w:fill="D9E2F3" w:themeFill="accent1" w:themeFillTint="33"/>
            <w:vAlign w:val="center"/>
          </w:tcPr>
          <w:p w14:paraId="0107BE72" w14:textId="1651B8AF" w:rsidR="00212551" w:rsidRPr="00321584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bookmarkStart w:id="6" w:name="_Hlk102551424"/>
            <w:r>
              <w:rPr>
                <w:rFonts w:eastAsia="標楷體" w:hint="eastAsia"/>
                <w:sz w:val="28"/>
                <w:szCs w:val="28"/>
              </w:rPr>
              <w:lastRenderedPageBreak/>
              <w:t>商品名稱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7827" w:type="dxa"/>
            <w:shd w:val="clear" w:color="auto" w:fill="D9E2F3" w:themeFill="accent1" w:themeFillTint="33"/>
          </w:tcPr>
          <w:p w14:paraId="2121CBE5" w14:textId="58163589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12551" w:rsidRPr="00831752" w14:paraId="42E72538" w14:textId="77777777" w:rsidTr="001C5E3D">
        <w:trPr>
          <w:cantSplit/>
          <w:trHeight w:val="799"/>
          <w:jc w:val="center"/>
        </w:trPr>
        <w:tc>
          <w:tcPr>
            <w:tcW w:w="2112" w:type="dxa"/>
            <w:vAlign w:val="center"/>
          </w:tcPr>
          <w:p w14:paraId="142AC1CA" w14:textId="105E5A81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商品簡介及定價</w:t>
            </w:r>
          </w:p>
        </w:tc>
        <w:tc>
          <w:tcPr>
            <w:tcW w:w="7827" w:type="dxa"/>
          </w:tcPr>
          <w:p w14:paraId="47592B83" w14:textId="77777777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12551" w:rsidRPr="00831752" w14:paraId="08E4264C" w14:textId="77777777" w:rsidTr="00212551">
        <w:trPr>
          <w:cantSplit/>
          <w:trHeight w:val="4535"/>
          <w:jc w:val="center"/>
        </w:trPr>
        <w:tc>
          <w:tcPr>
            <w:tcW w:w="2112" w:type="dxa"/>
            <w:vAlign w:val="center"/>
          </w:tcPr>
          <w:p w14:paraId="3D4D53CF" w14:textId="77777777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商品照片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  <w:p w14:paraId="3FF32048" w14:textId="5036297B" w:rsidR="00212551" w:rsidRPr="00321584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21584">
              <w:rPr>
                <w:rFonts w:eastAsia="標楷體" w:hint="eastAsia"/>
                <w:sz w:val="28"/>
                <w:szCs w:val="28"/>
              </w:rPr>
              <w:t>照片檔案請提供</w:t>
            </w:r>
            <w:r w:rsidRPr="00321584">
              <w:rPr>
                <w:rFonts w:eastAsia="標楷體" w:hint="eastAsia"/>
                <w:sz w:val="28"/>
                <w:szCs w:val="28"/>
              </w:rPr>
              <w:t>JPG</w:t>
            </w:r>
            <w:r w:rsidRPr="00321584">
              <w:rPr>
                <w:rFonts w:eastAsia="標楷體" w:hint="eastAsia"/>
                <w:sz w:val="28"/>
                <w:szCs w:val="28"/>
              </w:rPr>
              <w:t>格式</w:t>
            </w:r>
          </w:p>
        </w:tc>
        <w:tc>
          <w:tcPr>
            <w:tcW w:w="7827" w:type="dxa"/>
            <w:vAlign w:val="center"/>
          </w:tcPr>
          <w:p w14:paraId="37277F03" w14:textId="77777777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color w:val="767171" w:themeColor="background2" w:themeShade="80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(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圖片大小需至少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2MB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以上、</w:t>
            </w:r>
          </w:p>
          <w:p w14:paraId="6D2A3FF2" w14:textId="014056C2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10MB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以下之照片供評審參考。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)</w:t>
            </w:r>
          </w:p>
        </w:tc>
      </w:tr>
      <w:tr w:rsidR="00212551" w:rsidRPr="00831752" w14:paraId="7171CE23" w14:textId="77777777" w:rsidTr="001C5E3D">
        <w:trPr>
          <w:cantSplit/>
          <w:trHeight w:val="799"/>
          <w:jc w:val="center"/>
        </w:trPr>
        <w:tc>
          <w:tcPr>
            <w:tcW w:w="2112" w:type="dxa"/>
            <w:shd w:val="clear" w:color="auto" w:fill="D9E2F3" w:themeFill="accent1" w:themeFillTint="33"/>
            <w:vAlign w:val="center"/>
          </w:tcPr>
          <w:p w14:paraId="713CB394" w14:textId="2F3B40F4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商品名稱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7827" w:type="dxa"/>
            <w:shd w:val="clear" w:color="auto" w:fill="D9E2F3" w:themeFill="accent1" w:themeFillTint="33"/>
          </w:tcPr>
          <w:p w14:paraId="40C21A25" w14:textId="77777777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12551" w:rsidRPr="00831752" w14:paraId="628C7B10" w14:textId="77777777" w:rsidTr="001C5E3D">
        <w:trPr>
          <w:cantSplit/>
          <w:trHeight w:val="799"/>
          <w:jc w:val="center"/>
        </w:trPr>
        <w:tc>
          <w:tcPr>
            <w:tcW w:w="2112" w:type="dxa"/>
            <w:vAlign w:val="center"/>
          </w:tcPr>
          <w:p w14:paraId="46AA0019" w14:textId="1089AD1A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商品簡介及定價</w:t>
            </w:r>
          </w:p>
        </w:tc>
        <w:tc>
          <w:tcPr>
            <w:tcW w:w="7827" w:type="dxa"/>
          </w:tcPr>
          <w:p w14:paraId="02D28D89" w14:textId="77777777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12551" w:rsidRPr="00831752" w14:paraId="123D1B85" w14:textId="77777777" w:rsidTr="00212551">
        <w:trPr>
          <w:cantSplit/>
          <w:trHeight w:val="4535"/>
          <w:jc w:val="center"/>
        </w:trPr>
        <w:tc>
          <w:tcPr>
            <w:tcW w:w="2112" w:type="dxa"/>
            <w:vAlign w:val="center"/>
          </w:tcPr>
          <w:p w14:paraId="2C29A98F" w14:textId="5A47E535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商品照片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  <w:p w14:paraId="144B79C0" w14:textId="57DDCC67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21584">
              <w:rPr>
                <w:rFonts w:eastAsia="標楷體" w:hint="eastAsia"/>
                <w:sz w:val="28"/>
                <w:szCs w:val="28"/>
              </w:rPr>
              <w:t>照片檔案請提供</w:t>
            </w:r>
            <w:r w:rsidRPr="00321584">
              <w:rPr>
                <w:rFonts w:eastAsia="標楷體" w:hint="eastAsia"/>
                <w:sz w:val="28"/>
                <w:szCs w:val="28"/>
              </w:rPr>
              <w:t>JPG</w:t>
            </w:r>
            <w:r w:rsidRPr="00321584">
              <w:rPr>
                <w:rFonts w:eastAsia="標楷體" w:hint="eastAsia"/>
                <w:sz w:val="28"/>
                <w:szCs w:val="28"/>
              </w:rPr>
              <w:t>格式</w:t>
            </w:r>
          </w:p>
        </w:tc>
        <w:tc>
          <w:tcPr>
            <w:tcW w:w="7827" w:type="dxa"/>
            <w:vAlign w:val="center"/>
          </w:tcPr>
          <w:p w14:paraId="6C9804C4" w14:textId="77777777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color w:val="767171" w:themeColor="background2" w:themeShade="80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(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圖片大小需至少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2MB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以上、</w:t>
            </w:r>
          </w:p>
          <w:p w14:paraId="2E8A7F29" w14:textId="1EFBD2CF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10MB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以下之照片供評審參考。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)</w:t>
            </w:r>
          </w:p>
        </w:tc>
      </w:tr>
      <w:bookmarkEnd w:id="6"/>
      <w:tr w:rsidR="00212551" w:rsidRPr="001F09A9" w14:paraId="3C5E2684" w14:textId="77777777" w:rsidTr="001C5E3D">
        <w:trPr>
          <w:cantSplit/>
          <w:trHeight w:val="799"/>
          <w:jc w:val="center"/>
        </w:trPr>
        <w:tc>
          <w:tcPr>
            <w:tcW w:w="2112" w:type="dxa"/>
            <w:vAlign w:val="center"/>
          </w:tcPr>
          <w:p w14:paraId="11C56717" w14:textId="77777777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F09A9">
              <w:rPr>
                <w:rFonts w:eastAsia="標楷體" w:hint="eastAsia"/>
                <w:sz w:val="28"/>
                <w:szCs w:val="28"/>
              </w:rPr>
              <w:lastRenderedPageBreak/>
              <w:t>輔導需求及預計改善方向</w:t>
            </w:r>
          </w:p>
          <w:p w14:paraId="6F638BE9" w14:textId="32EB8E78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F09A9">
              <w:rPr>
                <w:rFonts w:eastAsia="標楷體" w:hint="eastAsia"/>
                <w:sz w:val="28"/>
                <w:szCs w:val="28"/>
              </w:rPr>
              <w:t>(1000</w:t>
            </w:r>
            <w:r w:rsidRPr="001F09A9">
              <w:rPr>
                <w:rFonts w:eastAsia="標楷體" w:hint="eastAsia"/>
                <w:sz w:val="28"/>
                <w:szCs w:val="28"/>
              </w:rPr>
              <w:t>字內</w:t>
            </w:r>
            <w:r w:rsidRPr="001F09A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827" w:type="dxa"/>
          </w:tcPr>
          <w:p w14:paraId="150DE395" w14:textId="25CD38EF" w:rsidR="00212551" w:rsidRPr="001F09A9" w:rsidRDefault="00212551" w:rsidP="00867BBA">
            <w:pPr>
              <w:pStyle w:val="af3"/>
              <w:numPr>
                <w:ilvl w:val="0"/>
                <w:numId w:val="46"/>
              </w:numPr>
              <w:spacing w:beforeLines="50" w:before="180" w:line="48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1F09A9">
              <w:rPr>
                <w:rFonts w:eastAsia="標楷體" w:hint="eastAsia"/>
                <w:sz w:val="28"/>
                <w:szCs w:val="28"/>
              </w:rPr>
              <w:t>營運現況分析</w:t>
            </w:r>
          </w:p>
          <w:p w14:paraId="43977E18" w14:textId="56F552D5" w:rsidR="00212551" w:rsidRPr="001F09A9" w:rsidRDefault="00212551" w:rsidP="00867BBA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1C778A46" w14:textId="5B58BB58" w:rsidR="00212551" w:rsidRPr="001F09A9" w:rsidRDefault="00212551" w:rsidP="00867BBA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6180EE9" w14:textId="77777777" w:rsidR="00212551" w:rsidRDefault="00212551" w:rsidP="00867BBA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2616169" w14:textId="77777777" w:rsidR="00212551" w:rsidRDefault="00212551" w:rsidP="00867BBA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1CE2E066" w14:textId="77777777" w:rsidR="00212551" w:rsidRPr="001F09A9" w:rsidRDefault="00212551" w:rsidP="00867BBA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48817DB6" w14:textId="77777777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F09A9">
              <w:rPr>
                <w:rFonts w:eastAsia="標楷體" w:hint="eastAsia"/>
                <w:sz w:val="28"/>
                <w:szCs w:val="28"/>
              </w:rPr>
              <w:t>2.</w:t>
            </w:r>
            <w:r w:rsidRPr="001F09A9">
              <w:rPr>
                <w:rFonts w:eastAsia="標楷體" w:hint="eastAsia"/>
                <w:sz w:val="28"/>
                <w:szCs w:val="28"/>
              </w:rPr>
              <w:t>發展遭遇問題與需求缺口</w:t>
            </w:r>
          </w:p>
          <w:p w14:paraId="1F38893B" w14:textId="3100718D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46C76838" w14:textId="77777777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AF60AE7" w14:textId="77777777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9110B0E" w14:textId="1400E8B9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1ECC03A" w14:textId="77777777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5BF262A" w14:textId="47799AE8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F09A9">
              <w:rPr>
                <w:rFonts w:eastAsia="標楷體" w:hint="eastAsia"/>
                <w:sz w:val="28"/>
                <w:szCs w:val="28"/>
              </w:rPr>
              <w:t>3.</w:t>
            </w:r>
            <w:r w:rsidRPr="001F09A9">
              <w:rPr>
                <w:rFonts w:eastAsia="標楷體" w:hint="eastAsia"/>
                <w:sz w:val="28"/>
                <w:szCs w:val="28"/>
              </w:rPr>
              <w:t>預計商品、品牌設計理念或場域改造構想，並說明其創新性</w:t>
            </w:r>
          </w:p>
          <w:p w14:paraId="06183D37" w14:textId="77777777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C0D2298" w14:textId="77777777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1EF529F7" w14:textId="77777777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4128CE4D" w14:textId="77777777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8FB50F8" w14:textId="557F408E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12551" w:rsidRPr="00831752" w14:paraId="12FA662C" w14:textId="77777777" w:rsidTr="00212551">
        <w:trPr>
          <w:cantSplit/>
          <w:trHeight w:val="6705"/>
          <w:jc w:val="center"/>
        </w:trPr>
        <w:tc>
          <w:tcPr>
            <w:tcW w:w="2112" w:type="dxa"/>
            <w:vAlign w:val="center"/>
          </w:tcPr>
          <w:p w14:paraId="7B8C0E53" w14:textId="4FF8DFF9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預計商品、品牌設計理念或場域改造構想之照片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7827" w:type="dxa"/>
            <w:vAlign w:val="center"/>
          </w:tcPr>
          <w:p w14:paraId="01534424" w14:textId="77777777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color w:val="767171" w:themeColor="background2" w:themeShade="80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(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圖片大小需至少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2MB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以上、</w:t>
            </w:r>
          </w:p>
          <w:p w14:paraId="470E8468" w14:textId="7269D8D7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10MB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以下之照片供評審參考。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)</w:t>
            </w:r>
          </w:p>
        </w:tc>
      </w:tr>
      <w:tr w:rsidR="00212551" w:rsidRPr="001F09A9" w14:paraId="0F036EB1" w14:textId="77777777" w:rsidTr="00212551">
        <w:trPr>
          <w:cantSplit/>
          <w:trHeight w:val="6556"/>
          <w:jc w:val="center"/>
        </w:trPr>
        <w:tc>
          <w:tcPr>
            <w:tcW w:w="2112" w:type="dxa"/>
            <w:vAlign w:val="center"/>
          </w:tcPr>
          <w:p w14:paraId="4437AC6B" w14:textId="77777777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F09A9">
              <w:rPr>
                <w:rFonts w:eastAsia="標楷體" w:hint="eastAsia"/>
                <w:sz w:val="28"/>
                <w:szCs w:val="28"/>
              </w:rPr>
              <w:t>曾獲獎、報導、認證事蹟</w:t>
            </w:r>
          </w:p>
          <w:p w14:paraId="52D7D207" w14:textId="26DE6FB8" w:rsidR="00212551" w:rsidRPr="001F09A9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F09A9">
              <w:rPr>
                <w:rFonts w:eastAsia="標楷體" w:hint="eastAsia"/>
                <w:sz w:val="28"/>
                <w:szCs w:val="28"/>
              </w:rPr>
              <w:t>(</w:t>
            </w:r>
            <w:r w:rsidRPr="001F09A9">
              <w:rPr>
                <w:rFonts w:eastAsia="標楷體" w:hint="eastAsia"/>
                <w:sz w:val="28"/>
                <w:szCs w:val="28"/>
              </w:rPr>
              <w:t>請說明獲獎、報導、認證名稱、頒獎單位、時間</w:t>
            </w:r>
            <w:r w:rsidRPr="001F09A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827" w:type="dxa"/>
            <w:vAlign w:val="center"/>
          </w:tcPr>
          <w:p w14:paraId="3CA131E2" w14:textId="042830A0" w:rsidR="00212551" w:rsidRPr="001F09A9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12551" w:rsidRPr="00831752" w14:paraId="6769650E" w14:textId="77777777" w:rsidTr="00212551">
        <w:trPr>
          <w:cantSplit/>
          <w:trHeight w:val="4535"/>
          <w:jc w:val="center"/>
        </w:trPr>
        <w:tc>
          <w:tcPr>
            <w:tcW w:w="2112" w:type="dxa"/>
            <w:vAlign w:val="center"/>
          </w:tcPr>
          <w:p w14:paraId="6C351015" w14:textId="5580CD65" w:rsidR="00212551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曾獲獎、報導、認證事蹟之照片</w:t>
            </w:r>
          </w:p>
        </w:tc>
        <w:tc>
          <w:tcPr>
            <w:tcW w:w="7827" w:type="dxa"/>
            <w:vAlign w:val="center"/>
          </w:tcPr>
          <w:p w14:paraId="78A80681" w14:textId="77777777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color w:val="767171" w:themeColor="background2" w:themeShade="80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(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圖片大小需至少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2MB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以上、</w:t>
            </w:r>
          </w:p>
          <w:p w14:paraId="4AB6F1DC" w14:textId="610E72BB" w:rsidR="00212551" w:rsidRDefault="00212551" w:rsidP="00212551">
            <w:pPr>
              <w:spacing w:beforeLines="50" w:before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10MB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以下之照片供評審參考。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)</w:t>
            </w:r>
          </w:p>
        </w:tc>
      </w:tr>
      <w:tr w:rsidR="00A97BAB" w:rsidRPr="00831752" w14:paraId="3A818776" w14:textId="77777777" w:rsidTr="00A97BAB">
        <w:trPr>
          <w:cantSplit/>
          <w:trHeight w:val="8311"/>
          <w:jc w:val="center"/>
        </w:trPr>
        <w:tc>
          <w:tcPr>
            <w:tcW w:w="2112" w:type="dxa"/>
            <w:vAlign w:val="center"/>
          </w:tcPr>
          <w:p w14:paraId="7C8E8EF0" w14:textId="302EEA46" w:rsidR="00A97BAB" w:rsidRDefault="00A97BAB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其他證照</w:t>
            </w:r>
          </w:p>
        </w:tc>
        <w:tc>
          <w:tcPr>
            <w:tcW w:w="7827" w:type="dxa"/>
            <w:vAlign w:val="center"/>
          </w:tcPr>
          <w:p w14:paraId="0A9044CD" w14:textId="77777777" w:rsidR="00A97BAB" w:rsidRDefault="00A97BAB" w:rsidP="00A97BAB">
            <w:pPr>
              <w:spacing w:beforeLines="50" w:before="180" w:line="480" w:lineRule="exact"/>
              <w:jc w:val="center"/>
              <w:rPr>
                <w:rFonts w:eastAsia="標楷體"/>
                <w:color w:val="767171" w:themeColor="background2" w:themeShade="80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(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圖片大小需至少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2MB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以上、</w:t>
            </w:r>
          </w:p>
          <w:p w14:paraId="040E7A96" w14:textId="5BAC18AE" w:rsidR="00A97BAB" w:rsidRDefault="00A97BAB" w:rsidP="00A97BAB">
            <w:pPr>
              <w:spacing w:beforeLines="50" w:before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10MB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以下之照片供評審參考。</w:t>
            </w:r>
            <w:r w:rsidRPr="00212551">
              <w:rPr>
                <w:rFonts w:eastAsia="標楷體" w:hint="eastAsia"/>
                <w:color w:val="767171" w:themeColor="background2" w:themeShade="80"/>
                <w:sz w:val="28"/>
                <w:szCs w:val="28"/>
              </w:rPr>
              <w:t>)</w:t>
            </w:r>
          </w:p>
        </w:tc>
      </w:tr>
    </w:tbl>
    <w:p w14:paraId="7ACD39E4" w14:textId="77777777" w:rsidR="00A97BAB" w:rsidRDefault="00A97BAB">
      <w:pPr>
        <w:widowControl/>
      </w:pPr>
      <w:r>
        <w:br w:type="page"/>
      </w: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1565"/>
        <w:gridCol w:w="1565"/>
        <w:gridCol w:w="1566"/>
        <w:gridCol w:w="1565"/>
        <w:gridCol w:w="1566"/>
      </w:tblGrid>
      <w:tr w:rsidR="00212551" w:rsidRPr="00831752" w14:paraId="512F95EA" w14:textId="77777777" w:rsidTr="00867BBA">
        <w:trPr>
          <w:cantSplit/>
          <w:trHeight w:val="518"/>
          <w:jc w:val="center"/>
        </w:trPr>
        <w:tc>
          <w:tcPr>
            <w:tcW w:w="9939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F17C4" w14:textId="6FE2CC74" w:rsidR="00212551" w:rsidRPr="00831752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三、經費規劃</w:t>
            </w:r>
          </w:p>
        </w:tc>
      </w:tr>
      <w:tr w:rsidR="00212551" w:rsidRPr="00831752" w14:paraId="4E8E9A89" w14:textId="77777777" w:rsidTr="00867BBA">
        <w:trPr>
          <w:cantSplit/>
          <w:trHeight w:val="1041"/>
          <w:jc w:val="center"/>
        </w:trPr>
        <w:tc>
          <w:tcPr>
            <w:tcW w:w="2112" w:type="dxa"/>
            <w:vAlign w:val="center"/>
          </w:tcPr>
          <w:p w14:paraId="29971870" w14:textId="77777777" w:rsidR="00212551" w:rsidRPr="00831752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 w:hint="eastAsia"/>
                <w:sz w:val="28"/>
                <w:szCs w:val="28"/>
              </w:rPr>
              <w:t>計畫總經費</w:t>
            </w:r>
          </w:p>
        </w:tc>
        <w:tc>
          <w:tcPr>
            <w:tcW w:w="1565" w:type="dxa"/>
            <w:vAlign w:val="center"/>
          </w:tcPr>
          <w:p w14:paraId="24913FC7" w14:textId="77777777" w:rsidR="00212551" w:rsidRPr="00831752" w:rsidRDefault="00212551" w:rsidP="00867BBA">
            <w:pPr>
              <w:spacing w:beforeLines="50" w:before="180"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1565" w:type="dxa"/>
            <w:vAlign w:val="center"/>
          </w:tcPr>
          <w:p w14:paraId="73488CE2" w14:textId="58A94952" w:rsidR="00212551" w:rsidRPr="00831752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政府</w:t>
            </w:r>
            <w:r w:rsidRPr="00831752">
              <w:rPr>
                <w:rFonts w:eastAsia="標楷體" w:hint="eastAsia"/>
                <w:sz w:val="28"/>
                <w:szCs w:val="28"/>
              </w:rPr>
              <w:t>補助款</w:t>
            </w:r>
          </w:p>
        </w:tc>
        <w:tc>
          <w:tcPr>
            <w:tcW w:w="1566" w:type="dxa"/>
            <w:vAlign w:val="center"/>
          </w:tcPr>
          <w:p w14:paraId="4151A0E7" w14:textId="77777777" w:rsidR="00212551" w:rsidRPr="00831752" w:rsidRDefault="00212551" w:rsidP="00867BBA">
            <w:pPr>
              <w:spacing w:beforeLines="50" w:before="180"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1565" w:type="dxa"/>
            <w:vAlign w:val="center"/>
          </w:tcPr>
          <w:p w14:paraId="73969FD9" w14:textId="5CE49229" w:rsidR="00212551" w:rsidRPr="00831752" w:rsidRDefault="00212551" w:rsidP="002525B6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店家</w:t>
            </w:r>
            <w:r w:rsidRPr="00831752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>籌</w:t>
            </w:r>
            <w:r w:rsidRPr="00831752">
              <w:rPr>
                <w:rFonts w:eastAsia="標楷體" w:hint="eastAsia"/>
                <w:sz w:val="28"/>
                <w:szCs w:val="28"/>
              </w:rPr>
              <w:t>款</w:t>
            </w:r>
          </w:p>
        </w:tc>
        <w:tc>
          <w:tcPr>
            <w:tcW w:w="1566" w:type="dxa"/>
            <w:vAlign w:val="center"/>
          </w:tcPr>
          <w:p w14:paraId="747F312E" w14:textId="77777777" w:rsidR="00212551" w:rsidRPr="00831752" w:rsidRDefault="00212551" w:rsidP="00867BBA">
            <w:pPr>
              <w:spacing w:beforeLines="50" w:before="180"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 w:hint="eastAsia"/>
                <w:sz w:val="28"/>
                <w:szCs w:val="28"/>
              </w:rPr>
              <w:t>萬元</w:t>
            </w:r>
          </w:p>
        </w:tc>
      </w:tr>
      <w:tr w:rsidR="00212551" w:rsidRPr="00831752" w14:paraId="1D30017E" w14:textId="77777777" w:rsidTr="00763F2A">
        <w:trPr>
          <w:cantSplit/>
          <w:trHeight w:val="694"/>
          <w:jc w:val="center"/>
        </w:trPr>
        <w:tc>
          <w:tcPr>
            <w:tcW w:w="9939" w:type="dxa"/>
            <w:gridSpan w:val="6"/>
            <w:shd w:val="clear" w:color="auto" w:fill="BDD6EE" w:themeFill="accent5" w:themeFillTint="66"/>
            <w:vAlign w:val="center"/>
          </w:tcPr>
          <w:p w14:paraId="2037F147" w14:textId="479D597C" w:rsidR="00212551" w:rsidRPr="001C319A" w:rsidRDefault="00212551" w:rsidP="00A9322A">
            <w:pPr>
              <w:spacing w:beforeLines="50" w:before="180" w:line="480" w:lineRule="exact"/>
              <w:ind w:right="280"/>
              <w:rPr>
                <w:rFonts w:eastAsia="標楷體"/>
                <w:sz w:val="28"/>
                <w:szCs w:val="28"/>
              </w:rPr>
            </w:pPr>
            <w:r w:rsidRPr="00650ABD">
              <w:rPr>
                <w:rFonts w:eastAsia="標楷體" w:hint="eastAsia"/>
                <w:sz w:val="28"/>
                <w:szCs w:val="28"/>
              </w:rPr>
              <w:t>經費編列</w:t>
            </w:r>
          </w:p>
        </w:tc>
      </w:tr>
      <w:tr w:rsidR="00212551" w:rsidRPr="00831752" w14:paraId="359A1037" w14:textId="77777777" w:rsidTr="00763F2A">
        <w:trPr>
          <w:cantSplit/>
          <w:trHeight w:val="7083"/>
          <w:jc w:val="center"/>
        </w:trPr>
        <w:tc>
          <w:tcPr>
            <w:tcW w:w="9939" w:type="dxa"/>
            <w:gridSpan w:val="6"/>
            <w:vAlign w:val="center"/>
          </w:tcPr>
          <w:tbl>
            <w:tblPr>
              <w:tblStyle w:val="af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172"/>
              <w:gridCol w:w="1701"/>
              <w:gridCol w:w="1701"/>
              <w:gridCol w:w="2230"/>
            </w:tblGrid>
            <w:tr w:rsidR="00212551" w:rsidRPr="00831752" w14:paraId="022728E0" w14:textId="27B8CEF6" w:rsidTr="008B6DC0">
              <w:trPr>
                <w:trHeight w:val="982"/>
                <w:jc w:val="center"/>
              </w:trPr>
              <w:tc>
                <w:tcPr>
                  <w:tcW w:w="2376" w:type="dxa"/>
                  <w:tcBorders>
                    <w:tl2br w:val="single" w:sz="4" w:space="0" w:color="auto"/>
                  </w:tcBorders>
                </w:tcPr>
                <w:p w14:paraId="5FCE4858" w14:textId="77777777" w:rsidR="00212551" w:rsidRDefault="00212551" w:rsidP="00154F86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jc w:val="right"/>
                    <w:rPr>
                      <w:rFonts w:eastAsia="標楷體" w:cs="Times New Roman"/>
                      <w:color w:val="auto"/>
                    </w:rPr>
                  </w:pPr>
                  <w:r>
                    <w:rPr>
                      <w:rFonts w:eastAsia="標楷體" w:cs="Times New Roman" w:hint="eastAsia"/>
                      <w:color w:val="auto"/>
                    </w:rPr>
                    <w:t>預估費用</w:t>
                  </w:r>
                </w:p>
                <w:p w14:paraId="36EDFDC8" w14:textId="0523468E" w:rsidR="00212551" w:rsidRPr="00831752" w:rsidRDefault="00212551" w:rsidP="00154F86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  <w:r>
                    <w:rPr>
                      <w:rFonts w:eastAsia="標楷體" w:cs="Times New Roman" w:hint="eastAsia"/>
                      <w:color w:val="auto"/>
                    </w:rPr>
                    <w:t>品項</w:t>
                  </w:r>
                </w:p>
              </w:tc>
              <w:tc>
                <w:tcPr>
                  <w:tcW w:w="1172" w:type="dxa"/>
                  <w:vAlign w:val="center"/>
                </w:tcPr>
                <w:p w14:paraId="632DB6EC" w14:textId="5126C9FF" w:rsidR="00212551" w:rsidRPr="00831752" w:rsidRDefault="00212551" w:rsidP="004A22AA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jc w:val="center"/>
                    <w:rPr>
                      <w:rFonts w:eastAsia="標楷體" w:cs="Times New Roman"/>
                      <w:color w:val="auto"/>
                    </w:rPr>
                  </w:pPr>
                  <w:r>
                    <w:rPr>
                      <w:rFonts w:eastAsia="標楷體" w:cs="Times New Roman" w:hint="eastAsia"/>
                      <w:color w:val="auto"/>
                    </w:rPr>
                    <w:t>單位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CF70B2" w14:textId="0ACE6C0D" w:rsidR="00212551" w:rsidRPr="00831752" w:rsidRDefault="00212551" w:rsidP="004A22AA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jc w:val="center"/>
                    <w:rPr>
                      <w:rFonts w:eastAsia="標楷體" w:cs="Times New Roman"/>
                      <w:color w:val="auto"/>
                    </w:rPr>
                  </w:pPr>
                  <w:r>
                    <w:rPr>
                      <w:rFonts w:eastAsia="標楷體" w:cs="Times New Roman" w:hint="eastAsia"/>
                      <w:color w:val="auto"/>
                    </w:rPr>
                    <w:t>單價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43C247" w14:textId="4C80ABA5" w:rsidR="00212551" w:rsidRPr="004A22AA" w:rsidRDefault="00212551" w:rsidP="008B6DC0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453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小計</w:t>
                  </w:r>
                </w:p>
              </w:tc>
              <w:tc>
                <w:tcPr>
                  <w:tcW w:w="2230" w:type="dxa"/>
                  <w:vAlign w:val="center"/>
                </w:tcPr>
                <w:p w14:paraId="008FA4F9" w14:textId="12B92B10" w:rsidR="00212551" w:rsidRDefault="00212551" w:rsidP="008B6DC0">
                  <w:pPr>
                    <w:autoSpaceDE w:val="0"/>
                    <w:autoSpaceDN w:val="0"/>
                    <w:spacing w:line="400" w:lineRule="exact"/>
                    <w:ind w:firstLine="0"/>
                    <w:jc w:val="center"/>
                    <w:rPr>
                      <w:rFonts w:eastAsia="標楷體" w:cs="Times New Roman"/>
                      <w:color w:val="auto"/>
                    </w:rPr>
                  </w:pPr>
                  <w:r>
                    <w:rPr>
                      <w:rFonts w:eastAsia="標楷體" w:cs="Times New Roman" w:hint="eastAsia"/>
                      <w:color w:val="auto"/>
                    </w:rPr>
                    <w:t>經費來源</w:t>
                  </w:r>
                </w:p>
                <w:p w14:paraId="77E88795" w14:textId="5DF5C11D" w:rsidR="00212551" w:rsidRPr="004A22AA" w:rsidRDefault="00212551" w:rsidP="008B6DC0">
                  <w:pPr>
                    <w:autoSpaceDE w:val="0"/>
                    <w:autoSpaceDN w:val="0"/>
                    <w:spacing w:line="400" w:lineRule="exact"/>
                    <w:ind w:firstLine="0"/>
                    <w:jc w:val="center"/>
                    <w:rPr>
                      <w:rFonts w:eastAsia="標楷體" w:cs="Times New Roman"/>
                      <w:color w:val="auto"/>
                    </w:rPr>
                  </w:pPr>
                  <w:r>
                    <w:rPr>
                      <w:rFonts w:eastAsia="標楷體" w:cs="Times New Roman" w:hint="eastAsia"/>
                      <w:color w:val="auto"/>
                    </w:rPr>
                    <w:t>（補助款</w:t>
                  </w:r>
                  <w:r>
                    <w:rPr>
                      <w:rFonts w:eastAsia="標楷體" w:cs="Times New Roman" w:hint="eastAsia"/>
                      <w:color w:val="auto"/>
                    </w:rPr>
                    <w:t>/</w:t>
                  </w:r>
                  <w:r>
                    <w:rPr>
                      <w:rFonts w:eastAsia="標楷體" w:cs="Times New Roman" w:hint="eastAsia"/>
                      <w:color w:val="auto"/>
                    </w:rPr>
                    <w:t>自籌款）</w:t>
                  </w:r>
                </w:p>
              </w:tc>
            </w:tr>
            <w:tr w:rsidR="00212551" w:rsidRPr="00831752" w14:paraId="2D0EB7CD" w14:textId="2EA665A0" w:rsidTr="008B6DC0">
              <w:trPr>
                <w:trHeight w:val="567"/>
                <w:jc w:val="center"/>
              </w:trPr>
              <w:tc>
                <w:tcPr>
                  <w:tcW w:w="2376" w:type="dxa"/>
                </w:tcPr>
                <w:p w14:paraId="3357DC49" w14:textId="2C452055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  <w:r w:rsidRPr="00831752">
                    <w:rPr>
                      <w:rFonts w:eastAsia="標楷體" w:cs="Times New Roman" w:hint="eastAsia"/>
                      <w:color w:val="auto"/>
                    </w:rPr>
                    <w:t>例：</w:t>
                  </w:r>
                  <w:r w:rsidRPr="003E5834">
                    <w:rPr>
                      <w:rFonts w:eastAsia="標楷體" w:cs="Times New Roman" w:hint="eastAsia"/>
                      <w:color w:val="auto"/>
                    </w:rPr>
                    <w:t>識別設計費</w:t>
                  </w:r>
                </w:p>
              </w:tc>
              <w:tc>
                <w:tcPr>
                  <w:tcW w:w="1172" w:type="dxa"/>
                </w:tcPr>
                <w:p w14:paraId="4CAABE3A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4D50A284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0304CF64" w14:textId="77777777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230" w:type="dxa"/>
                </w:tcPr>
                <w:p w14:paraId="409586C3" w14:textId="2480FA08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</w:tr>
            <w:tr w:rsidR="00212551" w:rsidRPr="00831752" w14:paraId="7907222A" w14:textId="435FC64C" w:rsidTr="008B6DC0">
              <w:trPr>
                <w:trHeight w:val="567"/>
                <w:jc w:val="center"/>
              </w:trPr>
              <w:tc>
                <w:tcPr>
                  <w:tcW w:w="2376" w:type="dxa"/>
                </w:tcPr>
                <w:p w14:paraId="28AE0FA3" w14:textId="6BC7871D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  <w:r w:rsidRPr="00831752">
                    <w:rPr>
                      <w:rFonts w:eastAsia="標楷體" w:cs="Times New Roman" w:hint="eastAsia"/>
                      <w:color w:val="auto"/>
                    </w:rPr>
                    <w:t>例：</w:t>
                  </w:r>
                  <w:r w:rsidRPr="003E5834">
                    <w:rPr>
                      <w:rFonts w:eastAsia="標楷體" w:cs="Times New Roman" w:hint="eastAsia"/>
                      <w:color w:val="auto"/>
                    </w:rPr>
                    <w:t>場域佈置費</w:t>
                  </w:r>
                </w:p>
              </w:tc>
              <w:tc>
                <w:tcPr>
                  <w:tcW w:w="1172" w:type="dxa"/>
                </w:tcPr>
                <w:p w14:paraId="389AA3BA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1F87E34D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6A38A841" w14:textId="77777777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230" w:type="dxa"/>
                </w:tcPr>
                <w:p w14:paraId="4C473B2F" w14:textId="6A94D191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</w:tr>
            <w:tr w:rsidR="00212551" w:rsidRPr="00831752" w14:paraId="1A466307" w14:textId="63B6514A" w:rsidTr="008B6DC0">
              <w:trPr>
                <w:trHeight w:val="567"/>
                <w:jc w:val="center"/>
              </w:trPr>
              <w:tc>
                <w:tcPr>
                  <w:tcW w:w="2376" w:type="dxa"/>
                </w:tcPr>
                <w:p w14:paraId="21B699EC" w14:textId="27DA9DDD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  <w:r w:rsidRPr="00831752">
                    <w:rPr>
                      <w:rFonts w:eastAsia="標楷體" w:cs="Times New Roman" w:hint="eastAsia"/>
                      <w:color w:val="auto"/>
                    </w:rPr>
                    <w:t>例：</w:t>
                  </w:r>
                  <w:r>
                    <w:rPr>
                      <w:rFonts w:eastAsia="標楷體" w:cs="Times New Roman" w:hint="eastAsia"/>
                      <w:color w:val="auto"/>
                    </w:rPr>
                    <w:t>商品</w:t>
                  </w:r>
                  <w:r w:rsidRPr="003E5834">
                    <w:rPr>
                      <w:rFonts w:eastAsia="標楷體" w:cs="Times New Roman" w:hint="eastAsia"/>
                      <w:color w:val="auto"/>
                    </w:rPr>
                    <w:t>包裝</w:t>
                  </w:r>
                  <w:r>
                    <w:rPr>
                      <w:rFonts w:eastAsia="標楷體" w:cs="Times New Roman" w:hint="eastAsia"/>
                      <w:color w:val="auto"/>
                    </w:rPr>
                    <w:t>印製</w:t>
                  </w:r>
                  <w:r w:rsidRPr="003E5834">
                    <w:rPr>
                      <w:rFonts w:eastAsia="標楷體" w:cs="Times New Roman" w:hint="eastAsia"/>
                      <w:color w:val="auto"/>
                    </w:rPr>
                    <w:t>費</w:t>
                  </w:r>
                </w:p>
              </w:tc>
              <w:tc>
                <w:tcPr>
                  <w:tcW w:w="1172" w:type="dxa"/>
                </w:tcPr>
                <w:p w14:paraId="753BC587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1115C13C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60F30348" w14:textId="77777777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230" w:type="dxa"/>
                </w:tcPr>
                <w:p w14:paraId="64596E34" w14:textId="1A9BAAC5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</w:tr>
            <w:tr w:rsidR="00212551" w:rsidRPr="00831752" w14:paraId="3953E156" w14:textId="55E5B76D" w:rsidTr="008B6DC0">
              <w:trPr>
                <w:trHeight w:val="567"/>
                <w:jc w:val="center"/>
              </w:trPr>
              <w:tc>
                <w:tcPr>
                  <w:tcW w:w="2376" w:type="dxa"/>
                </w:tcPr>
                <w:p w14:paraId="1951BBE4" w14:textId="1F11C5B8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172" w:type="dxa"/>
                </w:tcPr>
                <w:p w14:paraId="6FA1E414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30B7D3B2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3E69477C" w14:textId="77777777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230" w:type="dxa"/>
                </w:tcPr>
                <w:p w14:paraId="68BAB812" w14:textId="65D1D871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</w:tr>
            <w:tr w:rsidR="00212551" w:rsidRPr="00831752" w14:paraId="21E5074B" w14:textId="5E3484D2" w:rsidTr="008B6DC0">
              <w:trPr>
                <w:trHeight w:val="567"/>
                <w:jc w:val="center"/>
              </w:trPr>
              <w:tc>
                <w:tcPr>
                  <w:tcW w:w="2376" w:type="dxa"/>
                </w:tcPr>
                <w:p w14:paraId="61F8622D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172" w:type="dxa"/>
                </w:tcPr>
                <w:p w14:paraId="10DB528F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48FAF53E" w14:textId="77777777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51B13A44" w14:textId="77777777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230" w:type="dxa"/>
                </w:tcPr>
                <w:p w14:paraId="1FD856EA" w14:textId="67E8311E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</w:tr>
            <w:tr w:rsidR="00212551" w:rsidRPr="00831752" w14:paraId="1A54A32E" w14:textId="498B14B1" w:rsidTr="008B6DC0">
              <w:trPr>
                <w:trHeight w:val="567"/>
                <w:jc w:val="center"/>
              </w:trPr>
              <w:tc>
                <w:tcPr>
                  <w:tcW w:w="5249" w:type="dxa"/>
                  <w:gridSpan w:val="3"/>
                </w:tcPr>
                <w:p w14:paraId="52DBEA20" w14:textId="1557C618" w:rsidR="00212551" w:rsidRPr="00831752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jc w:val="center"/>
                    <w:rPr>
                      <w:rFonts w:eastAsia="標楷體" w:cs="Times New Roman"/>
                      <w:color w:val="auto"/>
                    </w:rPr>
                  </w:pPr>
                  <w:r>
                    <w:rPr>
                      <w:rFonts w:eastAsia="標楷體" w:cs="Times New Roman" w:hint="eastAsia"/>
                      <w:color w:val="auto"/>
                    </w:rPr>
                    <w:t>合</w:t>
                  </w:r>
                  <w:r w:rsidRPr="00831752">
                    <w:rPr>
                      <w:rFonts w:eastAsia="標楷體" w:cs="Times New Roman" w:hint="eastAsia"/>
                      <w:color w:val="auto"/>
                    </w:rPr>
                    <w:t>計</w:t>
                  </w:r>
                  <w:r>
                    <w:rPr>
                      <w:rFonts w:eastAsia="標楷體" w:cs="Times New Roman" w:hint="eastAsia"/>
                      <w:color w:val="auto"/>
                    </w:rPr>
                    <w:t>費用（含稅）</w:t>
                  </w:r>
                </w:p>
              </w:tc>
              <w:tc>
                <w:tcPr>
                  <w:tcW w:w="1701" w:type="dxa"/>
                </w:tcPr>
                <w:p w14:paraId="23280D50" w14:textId="77777777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230" w:type="dxa"/>
                </w:tcPr>
                <w:p w14:paraId="77A5A14A" w14:textId="171531E6" w:rsidR="00212551" w:rsidRPr="004A22AA" w:rsidRDefault="00212551" w:rsidP="00795F63">
                  <w:pPr>
                    <w:autoSpaceDE w:val="0"/>
                    <w:autoSpaceDN w:val="0"/>
                    <w:spacing w:beforeLines="50" w:before="180" w:afterLines="50" w:after="180" w:line="400" w:lineRule="exact"/>
                    <w:ind w:firstLine="0"/>
                    <w:rPr>
                      <w:rFonts w:eastAsia="標楷體" w:cs="Times New Roman"/>
                      <w:color w:val="auto"/>
                    </w:rPr>
                  </w:pPr>
                </w:p>
              </w:tc>
            </w:tr>
          </w:tbl>
          <w:p w14:paraId="6A1B5508" w14:textId="77777777" w:rsidR="00212551" w:rsidRDefault="00212551" w:rsidP="002525B6">
            <w:pPr>
              <w:spacing w:beforeLines="50" w:before="180" w:line="480" w:lineRule="exact"/>
              <w:ind w:right="2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bookmarkEnd w:id="5"/>
    </w:tbl>
    <w:p w14:paraId="20E2CDE1" w14:textId="77777777" w:rsidR="00A97BAB" w:rsidRDefault="00A97BAB">
      <w:pPr>
        <w:widowControl/>
        <w:rPr>
          <w:rFonts w:eastAsia="標楷體"/>
          <w:sz w:val="40"/>
          <w:szCs w:val="36"/>
        </w:rPr>
      </w:pPr>
      <w:r>
        <w:rPr>
          <w:rFonts w:eastAsia="標楷體"/>
          <w:sz w:val="40"/>
          <w:szCs w:val="36"/>
        </w:rPr>
        <w:br w:type="page"/>
      </w:r>
    </w:p>
    <w:p w14:paraId="5426428C" w14:textId="5369E77F" w:rsidR="00D626AC" w:rsidRDefault="00763F2A" w:rsidP="00763F2A">
      <w:pPr>
        <w:tabs>
          <w:tab w:val="left" w:pos="10560"/>
        </w:tabs>
        <w:adjustRightInd w:val="0"/>
        <w:snapToGrid w:val="0"/>
        <w:spacing w:before="120" w:line="480" w:lineRule="exact"/>
        <w:ind w:leftChars="-354" w:left="-78" w:rightChars="-378" w:right="-907" w:hangingChars="193" w:hanging="772"/>
        <w:jc w:val="center"/>
        <w:rPr>
          <w:rFonts w:eastAsia="標楷體"/>
          <w:sz w:val="40"/>
          <w:szCs w:val="36"/>
        </w:rPr>
      </w:pPr>
      <w:r w:rsidRPr="00D626AC">
        <w:rPr>
          <w:rFonts w:eastAsia="標楷體"/>
          <w:noProof/>
          <w:sz w:val="40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E4EF47" wp14:editId="39138FE0">
                <wp:simplePos x="0" y="0"/>
                <wp:positionH relativeFrom="column">
                  <wp:posOffset>-213360</wp:posOffset>
                </wp:positionH>
                <wp:positionV relativeFrom="paragraph">
                  <wp:posOffset>-340360</wp:posOffset>
                </wp:positionV>
                <wp:extent cx="887095" cy="335280"/>
                <wp:effectExtent l="0" t="0" r="27305" b="2032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346D" w14:textId="77777777" w:rsidR="003A67C6" w:rsidRPr="00C23C6F" w:rsidRDefault="003A67C6" w:rsidP="003A67C6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附件二</w:t>
                            </w:r>
                          </w:p>
                          <w:p w14:paraId="6A7F1DB3" w14:textId="77777777" w:rsidR="003A67C6" w:rsidRPr="00C23C6F" w:rsidRDefault="003A67C6" w:rsidP="003A67C6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E4EF47" id="_x0000_s1030" type="#_x0000_t202" style="position:absolute;left:0;text-align:left;margin-left:-16.8pt;margin-top:-26.8pt;width:69.85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2QLAIAAFc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">
                <v:textbox>
                  <w:txbxContent>
                    <w:p w14:paraId="5E83346D" w14:textId="77777777" w:rsidR="003A67C6" w:rsidRPr="00C23C6F" w:rsidRDefault="003A67C6" w:rsidP="003A67C6">
                      <w:pPr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附件二</w:t>
                      </w:r>
                    </w:p>
                    <w:p w14:paraId="6A7F1DB3" w14:textId="77777777" w:rsidR="003A67C6" w:rsidRPr="00C23C6F" w:rsidRDefault="003A67C6" w:rsidP="003A67C6">
                      <w:pPr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26AC">
        <w:rPr>
          <w:rFonts w:eastAsia="標楷體" w:hint="eastAsia"/>
          <w:sz w:val="40"/>
          <w:szCs w:val="36"/>
        </w:rPr>
        <w:t>2</w:t>
      </w:r>
      <w:r w:rsidRPr="00D626AC">
        <w:rPr>
          <w:rFonts w:eastAsia="標楷體"/>
          <w:sz w:val="40"/>
          <w:szCs w:val="36"/>
        </w:rPr>
        <w:t>022</w:t>
      </w:r>
      <w:r w:rsidRPr="00D626AC">
        <w:rPr>
          <w:rFonts w:eastAsia="標楷體" w:hint="eastAsia"/>
          <w:sz w:val="40"/>
          <w:szCs w:val="36"/>
        </w:rPr>
        <w:t>年桃園市金牌好店</w:t>
      </w:r>
    </w:p>
    <w:p w14:paraId="333046EE" w14:textId="525265C0" w:rsidR="00763F2A" w:rsidRPr="00D626AC" w:rsidRDefault="00763F2A" w:rsidP="00763F2A">
      <w:pPr>
        <w:tabs>
          <w:tab w:val="left" w:pos="10560"/>
        </w:tabs>
        <w:adjustRightInd w:val="0"/>
        <w:snapToGrid w:val="0"/>
        <w:spacing w:before="120" w:line="480" w:lineRule="exact"/>
        <w:ind w:leftChars="-354" w:left="-78" w:rightChars="-378" w:right="-907" w:hangingChars="193" w:hanging="772"/>
        <w:jc w:val="center"/>
        <w:rPr>
          <w:rFonts w:eastAsia="標楷體"/>
          <w:sz w:val="40"/>
          <w:szCs w:val="36"/>
        </w:rPr>
      </w:pPr>
      <w:r w:rsidRPr="00D626AC">
        <w:rPr>
          <w:rFonts w:eastAsia="標楷體" w:hint="eastAsia"/>
          <w:sz w:val="40"/>
          <w:szCs w:val="36"/>
        </w:rPr>
        <w:t>「</w:t>
      </w:r>
      <w:proofErr w:type="gramStart"/>
      <w:r w:rsidRPr="00D626AC">
        <w:rPr>
          <w:rFonts w:eastAsia="標楷體" w:hint="eastAsia"/>
          <w:sz w:val="40"/>
          <w:szCs w:val="36"/>
        </w:rPr>
        <w:t>店記新食尚</w:t>
      </w:r>
      <w:proofErr w:type="gramEnd"/>
      <w:r w:rsidRPr="00D626AC">
        <w:rPr>
          <w:rFonts w:eastAsia="標楷體" w:hint="eastAsia"/>
          <w:sz w:val="40"/>
          <w:szCs w:val="36"/>
        </w:rPr>
        <w:t>」</w:t>
      </w:r>
      <w:r w:rsidR="00D626AC">
        <w:rPr>
          <w:rFonts w:eastAsia="標楷體" w:hint="eastAsia"/>
          <w:sz w:val="40"/>
          <w:szCs w:val="36"/>
        </w:rPr>
        <w:t>店家特色</w:t>
      </w:r>
      <w:r w:rsidRPr="00D626AC">
        <w:rPr>
          <w:rFonts w:eastAsia="標楷體" w:hint="eastAsia"/>
          <w:sz w:val="40"/>
          <w:szCs w:val="36"/>
        </w:rPr>
        <w:t>輔導</w:t>
      </w:r>
      <w:r w:rsidR="00D626AC">
        <w:rPr>
          <w:rFonts w:eastAsia="標楷體" w:hint="eastAsia"/>
          <w:sz w:val="40"/>
          <w:szCs w:val="36"/>
        </w:rPr>
        <w:t>徵選</w:t>
      </w:r>
    </w:p>
    <w:p w14:paraId="29A34FA5" w14:textId="567AE777" w:rsidR="003A67C6" w:rsidRPr="00763F2A" w:rsidRDefault="003A67C6" w:rsidP="00763F2A">
      <w:pPr>
        <w:spacing w:before="120" w:line="480" w:lineRule="exact"/>
        <w:ind w:right="580"/>
        <w:jc w:val="center"/>
        <w:rPr>
          <w:rFonts w:eastAsia="標楷體"/>
          <w:b/>
          <w:color w:val="C45911" w:themeColor="accent2" w:themeShade="BF"/>
          <w:sz w:val="44"/>
          <w:szCs w:val="44"/>
        </w:rPr>
      </w:pPr>
      <w:r w:rsidRPr="00650ABD">
        <w:rPr>
          <w:rFonts w:eastAsia="標楷體" w:hint="eastAsia"/>
          <w:b/>
          <w:sz w:val="44"/>
          <w:szCs w:val="44"/>
        </w:rPr>
        <w:t>【</w:t>
      </w:r>
      <w:r w:rsidR="00763F2A" w:rsidRPr="00650ABD">
        <w:rPr>
          <w:rFonts w:eastAsia="標楷體" w:hint="eastAsia"/>
          <w:b/>
          <w:sz w:val="44"/>
          <w:szCs w:val="44"/>
        </w:rPr>
        <w:t>執行</w:t>
      </w:r>
      <w:r w:rsidRPr="00650ABD">
        <w:rPr>
          <w:rFonts w:eastAsia="標楷體" w:hint="eastAsia"/>
          <w:b/>
          <w:sz w:val="44"/>
          <w:szCs w:val="44"/>
        </w:rPr>
        <w:t>成果報告書】</w:t>
      </w: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948"/>
        <w:gridCol w:w="1417"/>
        <w:gridCol w:w="3462"/>
      </w:tblGrid>
      <w:tr w:rsidR="003A67C6" w:rsidRPr="00831752" w14:paraId="3AFF0891" w14:textId="77777777" w:rsidTr="0067037C">
        <w:trPr>
          <w:cantSplit/>
          <w:trHeight w:val="624"/>
          <w:jc w:val="center"/>
        </w:trPr>
        <w:tc>
          <w:tcPr>
            <w:tcW w:w="9939" w:type="dxa"/>
            <w:gridSpan w:val="4"/>
            <w:shd w:val="clear" w:color="auto" w:fill="D9D9D9" w:themeFill="background1" w:themeFillShade="D9"/>
            <w:vAlign w:val="center"/>
          </w:tcPr>
          <w:p w14:paraId="79332AD4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基本資料</w:t>
            </w:r>
          </w:p>
        </w:tc>
      </w:tr>
      <w:tr w:rsidR="003A67C6" w:rsidRPr="00831752" w14:paraId="02A44FB0" w14:textId="77777777" w:rsidTr="0067037C">
        <w:trPr>
          <w:cantSplit/>
          <w:trHeight w:val="790"/>
          <w:jc w:val="center"/>
        </w:trPr>
        <w:tc>
          <w:tcPr>
            <w:tcW w:w="2112" w:type="dxa"/>
            <w:vAlign w:val="center"/>
          </w:tcPr>
          <w:p w14:paraId="64F87EC3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登記名稱</w:t>
            </w:r>
          </w:p>
        </w:tc>
        <w:tc>
          <w:tcPr>
            <w:tcW w:w="2948" w:type="dxa"/>
            <w:vAlign w:val="center"/>
          </w:tcPr>
          <w:p w14:paraId="2C23E1BF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982D3B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店家名稱</w:t>
            </w:r>
          </w:p>
        </w:tc>
        <w:tc>
          <w:tcPr>
            <w:tcW w:w="3462" w:type="dxa"/>
            <w:vAlign w:val="center"/>
          </w:tcPr>
          <w:p w14:paraId="240C3043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67C6" w:rsidRPr="00831752" w14:paraId="290CF9A4" w14:textId="77777777" w:rsidTr="0067037C">
        <w:trPr>
          <w:cantSplit/>
          <w:trHeight w:val="790"/>
          <w:jc w:val="center"/>
        </w:trPr>
        <w:tc>
          <w:tcPr>
            <w:tcW w:w="2112" w:type="dxa"/>
            <w:vAlign w:val="center"/>
          </w:tcPr>
          <w:p w14:paraId="7491C224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2948" w:type="dxa"/>
            <w:vAlign w:val="center"/>
          </w:tcPr>
          <w:p w14:paraId="16D1C98E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2E1B57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3462" w:type="dxa"/>
            <w:vAlign w:val="center"/>
          </w:tcPr>
          <w:p w14:paraId="48DB8869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67C6" w:rsidRPr="00831752" w14:paraId="3144E5D6" w14:textId="77777777" w:rsidTr="0067037C">
        <w:trPr>
          <w:cantSplit/>
          <w:trHeight w:val="790"/>
          <w:jc w:val="center"/>
        </w:trPr>
        <w:tc>
          <w:tcPr>
            <w:tcW w:w="2112" w:type="dxa"/>
            <w:vAlign w:val="center"/>
          </w:tcPr>
          <w:p w14:paraId="71D1C5B8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門市地址</w:t>
            </w:r>
          </w:p>
        </w:tc>
        <w:tc>
          <w:tcPr>
            <w:tcW w:w="7827" w:type="dxa"/>
            <w:gridSpan w:val="3"/>
            <w:vAlign w:val="center"/>
          </w:tcPr>
          <w:p w14:paraId="179B0614" w14:textId="77777777" w:rsidR="003A67C6" w:rsidRPr="00831752" w:rsidRDefault="003A67C6" w:rsidP="0067037C">
            <w:pPr>
              <w:spacing w:beforeLines="50" w:before="1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67C6" w:rsidRPr="00831752" w14:paraId="4979528A" w14:textId="77777777" w:rsidTr="0067037C">
        <w:trPr>
          <w:cantSplit/>
          <w:trHeight w:val="922"/>
          <w:jc w:val="center"/>
        </w:trPr>
        <w:tc>
          <w:tcPr>
            <w:tcW w:w="2112" w:type="dxa"/>
            <w:vAlign w:val="center"/>
          </w:tcPr>
          <w:p w14:paraId="3B3221E7" w14:textId="77777777" w:rsidR="003A67C6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營業登記</w:t>
            </w:r>
          </w:p>
          <w:p w14:paraId="0D4B689F" w14:textId="77777777" w:rsidR="003A67C6" w:rsidRPr="00831752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27" w:type="dxa"/>
            <w:gridSpan w:val="3"/>
          </w:tcPr>
          <w:p w14:paraId="20F95D1A" w14:textId="77777777" w:rsidR="003A67C6" w:rsidRPr="00831752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1752">
              <w:rPr>
                <w:rFonts w:eastAsia="標楷體"/>
                <w:sz w:val="28"/>
                <w:szCs w:val="28"/>
              </w:rPr>
              <w:t>□</w:t>
            </w:r>
            <w:r w:rsidRPr="00831752">
              <w:rPr>
                <w:rFonts w:eastAsia="標楷體"/>
                <w:sz w:val="28"/>
                <w:szCs w:val="28"/>
              </w:rPr>
              <w:t>同上</w:t>
            </w:r>
          </w:p>
          <w:p w14:paraId="197570E9" w14:textId="77777777" w:rsidR="003A67C6" w:rsidRPr="00831752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67C6" w:rsidRPr="00831752" w14:paraId="631B2DC3" w14:textId="77777777" w:rsidTr="0067037C">
        <w:trPr>
          <w:cantSplit/>
          <w:trHeight w:val="922"/>
          <w:jc w:val="center"/>
        </w:trPr>
        <w:tc>
          <w:tcPr>
            <w:tcW w:w="9939" w:type="dxa"/>
            <w:gridSpan w:val="4"/>
            <w:shd w:val="clear" w:color="auto" w:fill="D9D9D9" w:themeFill="background1" w:themeFillShade="D9"/>
            <w:vAlign w:val="center"/>
          </w:tcPr>
          <w:p w14:paraId="4E60654E" w14:textId="77777777" w:rsidR="003A67C6" w:rsidRPr="00831752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87542">
              <w:rPr>
                <w:rFonts w:eastAsia="標楷體" w:hint="eastAsia"/>
                <w:sz w:val="28"/>
                <w:szCs w:val="28"/>
              </w:rPr>
              <w:t>成果報告及核銷資料</w:t>
            </w:r>
          </w:p>
        </w:tc>
      </w:tr>
      <w:tr w:rsidR="003A67C6" w:rsidRPr="00831752" w14:paraId="31F901DD" w14:textId="77777777" w:rsidTr="0067037C">
        <w:trPr>
          <w:cantSplit/>
          <w:trHeight w:val="922"/>
          <w:jc w:val="center"/>
        </w:trPr>
        <w:tc>
          <w:tcPr>
            <w:tcW w:w="2112" w:type="dxa"/>
            <w:shd w:val="clear" w:color="auto" w:fill="FFFFFF" w:themeFill="background1"/>
            <w:vAlign w:val="center"/>
          </w:tcPr>
          <w:p w14:paraId="24B7762C" w14:textId="77777777" w:rsidR="003A67C6" w:rsidRPr="002E0CD9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0CD9">
              <w:rPr>
                <w:rFonts w:eastAsia="標楷體" w:hint="eastAsia"/>
                <w:sz w:val="28"/>
                <w:szCs w:val="28"/>
              </w:rPr>
              <w:t>申請項目</w:t>
            </w:r>
          </w:p>
        </w:tc>
        <w:tc>
          <w:tcPr>
            <w:tcW w:w="7827" w:type="dxa"/>
            <w:gridSpan w:val="3"/>
            <w:shd w:val="clear" w:color="auto" w:fill="FFFFFF" w:themeFill="background1"/>
          </w:tcPr>
          <w:p w14:paraId="1FAB7730" w14:textId="5F0FFDA3" w:rsidR="003A67C6" w:rsidRPr="002E0CD9" w:rsidRDefault="003A67C6" w:rsidP="0067037C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0CD9">
              <w:rPr>
                <w:rFonts w:eastAsia="標楷體" w:hint="eastAsia"/>
                <w:sz w:val="28"/>
                <w:szCs w:val="28"/>
              </w:rPr>
              <w:t>□</w:t>
            </w:r>
            <w:r w:rsidRPr="002E0CD9">
              <w:rPr>
                <w:rFonts w:eastAsia="標楷體"/>
                <w:sz w:val="28"/>
                <w:szCs w:val="28"/>
              </w:rPr>
              <w:t>商品包裝</w:t>
            </w:r>
            <w:r w:rsidR="00472106">
              <w:rPr>
                <w:rFonts w:eastAsia="標楷體"/>
                <w:sz w:val="28"/>
                <w:szCs w:val="28"/>
              </w:rPr>
              <w:t>優化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1B73F0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E0CD9">
              <w:rPr>
                <w:rFonts w:eastAsia="標楷體" w:hint="eastAsia"/>
                <w:sz w:val="28"/>
                <w:szCs w:val="28"/>
              </w:rPr>
              <w:t>(</w:t>
            </w:r>
            <w:r w:rsidRPr="002E0CD9">
              <w:rPr>
                <w:rFonts w:eastAsia="標楷體" w:hint="eastAsia"/>
                <w:sz w:val="28"/>
                <w:szCs w:val="28"/>
              </w:rPr>
              <w:t>請填入核定金額</w:t>
            </w:r>
            <w:r w:rsidRPr="002E0CD9">
              <w:rPr>
                <w:rFonts w:eastAsia="標楷體" w:hint="eastAsia"/>
                <w:sz w:val="28"/>
                <w:szCs w:val="28"/>
              </w:rPr>
              <w:t>)</w:t>
            </w:r>
          </w:p>
          <w:p w14:paraId="10082264" w14:textId="77777777" w:rsidR="003A67C6" w:rsidRPr="002E0CD9" w:rsidRDefault="003A67C6" w:rsidP="0067037C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0CD9">
              <w:rPr>
                <w:rFonts w:eastAsia="標楷體" w:hint="eastAsia"/>
                <w:sz w:val="28"/>
                <w:szCs w:val="28"/>
              </w:rPr>
              <w:t>□</w:t>
            </w:r>
            <w:r w:rsidRPr="002E0CD9">
              <w:rPr>
                <w:rFonts w:eastAsia="標楷體"/>
                <w:sz w:val="28"/>
                <w:szCs w:val="28"/>
              </w:rPr>
              <w:t>識別設計優化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1B73F0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E0CD9">
              <w:rPr>
                <w:rFonts w:eastAsia="標楷體" w:hint="eastAsia"/>
                <w:sz w:val="28"/>
                <w:szCs w:val="28"/>
              </w:rPr>
              <w:t>(</w:t>
            </w:r>
            <w:r w:rsidRPr="002E0CD9">
              <w:rPr>
                <w:rFonts w:eastAsia="標楷體" w:hint="eastAsia"/>
                <w:sz w:val="28"/>
                <w:szCs w:val="28"/>
              </w:rPr>
              <w:t>請填入核定金額</w:t>
            </w:r>
            <w:r w:rsidRPr="002E0CD9">
              <w:rPr>
                <w:rFonts w:eastAsia="標楷體" w:hint="eastAsia"/>
                <w:sz w:val="28"/>
                <w:szCs w:val="28"/>
              </w:rPr>
              <w:t>)</w:t>
            </w:r>
          </w:p>
          <w:p w14:paraId="231C016A" w14:textId="77777777" w:rsidR="003A67C6" w:rsidRDefault="003A67C6" w:rsidP="0067037C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0CD9">
              <w:rPr>
                <w:rFonts w:eastAsia="標楷體" w:hint="eastAsia"/>
                <w:sz w:val="28"/>
                <w:szCs w:val="28"/>
              </w:rPr>
              <w:t>□</w:t>
            </w:r>
            <w:r w:rsidRPr="002E0CD9">
              <w:rPr>
                <w:rFonts w:eastAsia="標楷體"/>
                <w:sz w:val="28"/>
                <w:szCs w:val="28"/>
              </w:rPr>
              <w:t>場域佈置及改</w:t>
            </w:r>
            <w:r w:rsidRPr="00E24069">
              <w:rPr>
                <w:rFonts w:eastAsia="標楷體" w:hint="eastAsia"/>
                <w:sz w:val="28"/>
                <w:szCs w:val="28"/>
              </w:rPr>
              <w:t>造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1B73F0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E0CD9">
              <w:rPr>
                <w:rFonts w:eastAsia="標楷體" w:hint="eastAsia"/>
                <w:sz w:val="28"/>
                <w:szCs w:val="28"/>
              </w:rPr>
              <w:t>(</w:t>
            </w:r>
            <w:r w:rsidRPr="002E0CD9">
              <w:rPr>
                <w:rFonts w:eastAsia="標楷體" w:hint="eastAsia"/>
                <w:sz w:val="28"/>
                <w:szCs w:val="28"/>
              </w:rPr>
              <w:t>請填入核定金額</w:t>
            </w:r>
            <w:r w:rsidRPr="002E0CD9">
              <w:rPr>
                <w:rFonts w:eastAsia="標楷體" w:hint="eastAsia"/>
                <w:sz w:val="28"/>
                <w:szCs w:val="28"/>
              </w:rPr>
              <w:t>)</w:t>
            </w:r>
          </w:p>
          <w:p w14:paraId="5A6F0FD8" w14:textId="56655231" w:rsidR="00472106" w:rsidRPr="00472106" w:rsidRDefault="00472106" w:rsidP="0067037C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0CD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申請穆斯林認證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1B73F0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E0CD9">
              <w:rPr>
                <w:rFonts w:eastAsia="標楷體" w:hint="eastAsia"/>
                <w:sz w:val="28"/>
                <w:szCs w:val="28"/>
              </w:rPr>
              <w:t>(</w:t>
            </w:r>
            <w:r w:rsidRPr="002E0CD9">
              <w:rPr>
                <w:rFonts w:eastAsia="標楷體" w:hint="eastAsia"/>
                <w:sz w:val="28"/>
                <w:szCs w:val="28"/>
              </w:rPr>
              <w:t>請填入核定金額</w:t>
            </w:r>
            <w:r w:rsidRPr="002E0CD9">
              <w:rPr>
                <w:rFonts w:eastAsia="標楷體" w:hint="eastAsia"/>
                <w:sz w:val="28"/>
                <w:szCs w:val="28"/>
              </w:rPr>
              <w:t>)</w:t>
            </w:r>
          </w:p>
          <w:p w14:paraId="046F03FF" w14:textId="77777777" w:rsidR="003A67C6" w:rsidRPr="002E0CD9" w:rsidRDefault="003A67C6" w:rsidP="0067037C">
            <w:pPr>
              <w:snapToGrid w:val="0"/>
              <w:spacing w:line="520" w:lineRule="atLeast"/>
              <w:rPr>
                <w:rFonts w:eastAsia="標楷體"/>
                <w:sz w:val="28"/>
                <w:szCs w:val="28"/>
              </w:rPr>
            </w:pPr>
            <w:r w:rsidRPr="002E0CD9">
              <w:rPr>
                <w:rFonts w:eastAsia="標楷體" w:hint="eastAsia"/>
                <w:sz w:val="28"/>
                <w:szCs w:val="28"/>
              </w:rPr>
              <w:t>1</w:t>
            </w:r>
            <w:r w:rsidRPr="002E0CD9">
              <w:rPr>
                <w:rFonts w:eastAsia="標楷體" w:hint="eastAsia"/>
                <w:sz w:val="28"/>
                <w:szCs w:val="28"/>
              </w:rPr>
              <w:t>次勾選及填列</w:t>
            </w:r>
            <w:r w:rsidRPr="002E0CD9">
              <w:rPr>
                <w:rFonts w:eastAsia="標楷體" w:hint="eastAsia"/>
                <w:sz w:val="28"/>
                <w:szCs w:val="28"/>
              </w:rPr>
              <w:t>1</w:t>
            </w:r>
            <w:r w:rsidRPr="002E0CD9">
              <w:rPr>
                <w:rFonts w:eastAsia="標楷體" w:hint="eastAsia"/>
                <w:sz w:val="28"/>
                <w:szCs w:val="28"/>
              </w:rPr>
              <w:t>項目，配合勾選項目黏貼原始憑證</w:t>
            </w:r>
          </w:p>
        </w:tc>
      </w:tr>
      <w:tr w:rsidR="003A67C6" w:rsidRPr="00831752" w14:paraId="40CB0B32" w14:textId="77777777" w:rsidTr="00A97BAB">
        <w:trPr>
          <w:cantSplit/>
          <w:trHeight w:val="6236"/>
          <w:jc w:val="center"/>
        </w:trPr>
        <w:tc>
          <w:tcPr>
            <w:tcW w:w="2112" w:type="dxa"/>
            <w:shd w:val="clear" w:color="auto" w:fill="FFFFFF" w:themeFill="background1"/>
            <w:vAlign w:val="center"/>
          </w:tcPr>
          <w:p w14:paraId="38C945EA" w14:textId="77777777" w:rsidR="003A67C6" w:rsidRPr="002E0CD9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0CD9">
              <w:rPr>
                <w:rFonts w:eastAsia="標楷體" w:hint="eastAsia"/>
                <w:sz w:val="28"/>
                <w:szCs w:val="28"/>
              </w:rPr>
              <w:lastRenderedPageBreak/>
              <w:t>成果概述</w:t>
            </w:r>
          </w:p>
        </w:tc>
        <w:tc>
          <w:tcPr>
            <w:tcW w:w="7827" w:type="dxa"/>
            <w:gridSpan w:val="3"/>
            <w:shd w:val="clear" w:color="auto" w:fill="FFFFFF" w:themeFill="background1"/>
          </w:tcPr>
          <w:p w14:paraId="1C8BF88D" w14:textId="77777777" w:rsidR="003A67C6" w:rsidRPr="002E0CD9" w:rsidRDefault="003A67C6" w:rsidP="0067037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A67C6" w:rsidRPr="00831752" w14:paraId="5CEC359F" w14:textId="77777777" w:rsidTr="00A97BAB">
        <w:trPr>
          <w:cantSplit/>
          <w:trHeight w:val="6236"/>
          <w:jc w:val="center"/>
        </w:trPr>
        <w:tc>
          <w:tcPr>
            <w:tcW w:w="2112" w:type="dxa"/>
            <w:shd w:val="clear" w:color="auto" w:fill="FFFFFF" w:themeFill="background1"/>
            <w:vAlign w:val="center"/>
          </w:tcPr>
          <w:p w14:paraId="48794C10" w14:textId="77777777" w:rsidR="003A67C6" w:rsidRPr="002E0CD9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0CD9">
              <w:rPr>
                <w:rFonts w:eastAsia="標楷體" w:hint="eastAsia"/>
                <w:sz w:val="28"/>
                <w:szCs w:val="28"/>
              </w:rPr>
              <w:t>成果照片</w:t>
            </w:r>
            <w:proofErr w:type="gramStart"/>
            <w:r w:rsidRPr="002E0CD9">
              <w:rPr>
                <w:rFonts w:eastAsia="標楷體" w:hint="eastAsia"/>
                <w:sz w:val="28"/>
                <w:szCs w:val="28"/>
              </w:rPr>
              <w:t>或截圖</w:t>
            </w:r>
            <w:proofErr w:type="gramEnd"/>
          </w:p>
        </w:tc>
        <w:tc>
          <w:tcPr>
            <w:tcW w:w="7827" w:type="dxa"/>
            <w:gridSpan w:val="3"/>
            <w:shd w:val="clear" w:color="auto" w:fill="FFFFFF" w:themeFill="background1"/>
          </w:tcPr>
          <w:p w14:paraId="7067E5EA" w14:textId="77777777" w:rsidR="003A67C6" w:rsidRPr="002E0CD9" w:rsidRDefault="003A67C6" w:rsidP="0067037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A67C6" w:rsidRPr="00831752" w14:paraId="19387EA2" w14:textId="77777777" w:rsidTr="00A97BAB">
        <w:trPr>
          <w:cantSplit/>
          <w:trHeight w:val="6236"/>
          <w:jc w:val="center"/>
        </w:trPr>
        <w:tc>
          <w:tcPr>
            <w:tcW w:w="2112" w:type="dxa"/>
            <w:shd w:val="clear" w:color="auto" w:fill="FFFFFF" w:themeFill="background1"/>
            <w:vAlign w:val="center"/>
          </w:tcPr>
          <w:p w14:paraId="6CD1F917" w14:textId="77777777" w:rsidR="003A67C6" w:rsidRPr="002E0CD9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0CD9">
              <w:rPr>
                <w:rFonts w:eastAsia="標楷體" w:hint="eastAsia"/>
                <w:sz w:val="28"/>
                <w:szCs w:val="28"/>
              </w:rPr>
              <w:lastRenderedPageBreak/>
              <w:t>其他佐證資料</w:t>
            </w:r>
          </w:p>
        </w:tc>
        <w:tc>
          <w:tcPr>
            <w:tcW w:w="7827" w:type="dxa"/>
            <w:gridSpan w:val="3"/>
            <w:shd w:val="clear" w:color="auto" w:fill="FFFFFF" w:themeFill="background1"/>
          </w:tcPr>
          <w:p w14:paraId="4E4DC983" w14:textId="77777777" w:rsidR="003A67C6" w:rsidRPr="002E0CD9" w:rsidRDefault="003A67C6" w:rsidP="0067037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A67C6" w:rsidRPr="00831752" w14:paraId="2C2028E2" w14:textId="77777777" w:rsidTr="00A97BAB">
        <w:trPr>
          <w:cantSplit/>
          <w:trHeight w:val="6236"/>
          <w:jc w:val="center"/>
        </w:trPr>
        <w:tc>
          <w:tcPr>
            <w:tcW w:w="2112" w:type="dxa"/>
            <w:shd w:val="clear" w:color="auto" w:fill="FFFFFF" w:themeFill="background1"/>
            <w:vAlign w:val="center"/>
          </w:tcPr>
          <w:p w14:paraId="61765DB3" w14:textId="77777777" w:rsidR="00763F2A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</w:rPr>
            </w:pPr>
            <w:r w:rsidRPr="002220AE">
              <w:rPr>
                <w:rFonts w:eastAsia="標楷體"/>
                <w:sz w:val="28"/>
              </w:rPr>
              <w:t>匯款帳戶</w:t>
            </w:r>
          </w:p>
          <w:p w14:paraId="275ED0BD" w14:textId="4CBF4993" w:rsidR="003A67C6" w:rsidRPr="002E0CD9" w:rsidRDefault="003A67C6" w:rsidP="0067037C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220AE">
              <w:rPr>
                <w:rFonts w:eastAsia="標楷體"/>
                <w:sz w:val="28"/>
              </w:rPr>
              <w:t>存摺</w:t>
            </w:r>
            <w:r>
              <w:rPr>
                <w:rFonts w:eastAsia="標楷體" w:hint="eastAsia"/>
                <w:sz w:val="28"/>
              </w:rPr>
              <w:t>影本</w:t>
            </w:r>
          </w:p>
        </w:tc>
        <w:tc>
          <w:tcPr>
            <w:tcW w:w="7827" w:type="dxa"/>
            <w:gridSpan w:val="3"/>
            <w:shd w:val="clear" w:color="auto" w:fill="FFFFFF" w:themeFill="background1"/>
          </w:tcPr>
          <w:p w14:paraId="7B7AABDD" w14:textId="77777777" w:rsidR="003A67C6" w:rsidRPr="002E0CD9" w:rsidRDefault="003A67C6" w:rsidP="0067037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469BB533" w14:textId="77777777" w:rsidR="003A67C6" w:rsidRPr="00831752" w:rsidRDefault="003A67C6" w:rsidP="00A777D2">
      <w:pPr>
        <w:widowControl/>
        <w:rPr>
          <w:rFonts w:eastAsia="標楷體"/>
          <w:sz w:val="28"/>
          <w:szCs w:val="28"/>
        </w:rPr>
      </w:pPr>
    </w:p>
    <w:sectPr w:rsidR="003A67C6" w:rsidRPr="008317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756F2" w14:textId="77777777" w:rsidR="00265D43" w:rsidRDefault="00265D43">
      <w:r>
        <w:separator/>
      </w:r>
    </w:p>
  </w:endnote>
  <w:endnote w:type="continuationSeparator" w:id="0">
    <w:p w14:paraId="560AFFA6" w14:textId="77777777" w:rsidR="00265D43" w:rsidRDefault="0026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ntinghei TC Demibold">
    <w:altName w:val="Malgun Gothic Semilight"/>
    <w:charset w:val="88"/>
    <w:family w:val="auto"/>
    <w:pitch w:val="variable"/>
    <w:sig w:usb0="00000000" w:usb1="080E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80168"/>
      <w:docPartObj>
        <w:docPartGallery w:val="Page Numbers (Bottom of Page)"/>
        <w:docPartUnique/>
      </w:docPartObj>
    </w:sdtPr>
    <w:sdtEndPr/>
    <w:sdtContent>
      <w:p w14:paraId="4E8A61DE" w14:textId="09BB497E" w:rsidR="006B1DA7" w:rsidRDefault="006B1DA7" w:rsidP="00A97BAB">
        <w:pPr>
          <w:pStyle w:val="aa"/>
          <w:ind w:leftChars="100" w:left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E2" w:rsidRPr="007501E2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26B01950" w14:textId="77777777" w:rsidR="00380C22" w:rsidRPr="001040D2" w:rsidRDefault="00380C22" w:rsidP="001040D2">
    <w:pPr>
      <w:pStyle w:val="aa"/>
      <w:jc w:val="center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F8BE" w14:textId="77777777" w:rsidR="00265D43" w:rsidRDefault="00265D43">
      <w:r>
        <w:separator/>
      </w:r>
    </w:p>
  </w:footnote>
  <w:footnote w:type="continuationSeparator" w:id="0">
    <w:p w14:paraId="18AC9B4A" w14:textId="77777777" w:rsidR="00265D43" w:rsidRDefault="0026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2C930" w14:textId="77777777" w:rsidR="00D95CEE" w:rsidRDefault="00D95CEE" w:rsidP="00A97BAB">
    <w:pPr>
      <w:spacing w:afterLines="50" w:after="120"/>
      <w:jc w:val="right"/>
    </w:pPr>
  </w:p>
  <w:p w14:paraId="50E02ED0" w14:textId="77777777" w:rsidR="00D95CEE" w:rsidRDefault="00D95CEE">
    <w:pPr>
      <w:pStyle w:val="a8"/>
      <w:rPr>
        <w:lang w:val="en-US" w:eastAsia="zh-TW"/>
      </w:rPr>
    </w:pPr>
  </w:p>
  <w:p w14:paraId="4370D28E" w14:textId="73898BF5" w:rsidR="00D95CEE" w:rsidRPr="00D95CEE" w:rsidRDefault="00D95CEE" w:rsidP="00D95CEE">
    <w:pPr>
      <w:spacing w:afterLines="50" w:after="120"/>
      <w:jc w:val="right"/>
      <w:rPr>
        <w:rFonts w:ascii="標楷體" w:eastAsia="標楷體" w:hAnsi="標楷體"/>
        <w:bCs/>
        <w:sz w:val="22"/>
      </w:rPr>
    </w:pPr>
    <w:r w:rsidRPr="00444B8C">
      <w:rPr>
        <w:rFonts w:ascii="標楷體" w:eastAsia="標楷體" w:hAnsi="標楷體" w:hint="eastAsia"/>
        <w:bCs/>
        <w:sz w:val="22"/>
      </w:rPr>
      <w:t>112年桃園金牌好店行銷推廣輔導案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838"/>
    <w:multiLevelType w:val="hybridMultilevel"/>
    <w:tmpl w:val="AE381C04"/>
    <w:lvl w:ilvl="0" w:tplc="489CF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B19A9"/>
    <w:multiLevelType w:val="hybridMultilevel"/>
    <w:tmpl w:val="397814A4"/>
    <w:lvl w:ilvl="0" w:tplc="250829EE">
      <w:start w:val="2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63978"/>
    <w:multiLevelType w:val="hybridMultilevel"/>
    <w:tmpl w:val="B1A69B54"/>
    <w:lvl w:ilvl="0" w:tplc="11623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2544F"/>
    <w:multiLevelType w:val="hybridMultilevel"/>
    <w:tmpl w:val="2B3853D6"/>
    <w:lvl w:ilvl="0" w:tplc="FFFFFFFF">
      <w:start w:val="1"/>
      <w:numFmt w:val="decimal"/>
      <w:lvlText w:val="%1."/>
      <w:lvlJc w:val="left"/>
      <w:pPr>
        <w:ind w:left="200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87" w:hanging="480"/>
      </w:pPr>
    </w:lvl>
    <w:lvl w:ilvl="2" w:tplc="FFFFFFFF" w:tentative="1">
      <w:start w:val="1"/>
      <w:numFmt w:val="lowerRoman"/>
      <w:lvlText w:val="%3."/>
      <w:lvlJc w:val="right"/>
      <w:pPr>
        <w:ind w:left="2967" w:hanging="480"/>
      </w:pPr>
    </w:lvl>
    <w:lvl w:ilvl="3" w:tplc="FFFFFFFF" w:tentative="1">
      <w:start w:val="1"/>
      <w:numFmt w:val="decimal"/>
      <w:lvlText w:val="%4."/>
      <w:lvlJc w:val="left"/>
      <w:pPr>
        <w:ind w:left="34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27" w:hanging="480"/>
      </w:pPr>
    </w:lvl>
    <w:lvl w:ilvl="5" w:tplc="FFFFFFFF" w:tentative="1">
      <w:start w:val="1"/>
      <w:numFmt w:val="lowerRoman"/>
      <w:lvlText w:val="%6."/>
      <w:lvlJc w:val="right"/>
      <w:pPr>
        <w:ind w:left="4407" w:hanging="480"/>
      </w:pPr>
    </w:lvl>
    <w:lvl w:ilvl="6" w:tplc="FFFFFFFF" w:tentative="1">
      <w:start w:val="1"/>
      <w:numFmt w:val="decimal"/>
      <w:lvlText w:val="%7."/>
      <w:lvlJc w:val="left"/>
      <w:pPr>
        <w:ind w:left="48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67" w:hanging="480"/>
      </w:pPr>
    </w:lvl>
    <w:lvl w:ilvl="8" w:tplc="FFFFFFFF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4">
    <w:nsid w:val="0CFE2F90"/>
    <w:multiLevelType w:val="hybridMultilevel"/>
    <w:tmpl w:val="AEA473DC"/>
    <w:lvl w:ilvl="0" w:tplc="11623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F06F8C"/>
    <w:multiLevelType w:val="hybridMultilevel"/>
    <w:tmpl w:val="B052C782"/>
    <w:lvl w:ilvl="0" w:tplc="FFFFFFFF">
      <w:start w:val="1"/>
      <w:numFmt w:val="decimal"/>
      <w:lvlText w:val="%1."/>
      <w:lvlJc w:val="left"/>
      <w:pPr>
        <w:ind w:left="200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87" w:hanging="480"/>
      </w:pPr>
    </w:lvl>
    <w:lvl w:ilvl="2" w:tplc="FFFFFFFF" w:tentative="1">
      <w:start w:val="1"/>
      <w:numFmt w:val="lowerRoman"/>
      <w:lvlText w:val="%3."/>
      <w:lvlJc w:val="right"/>
      <w:pPr>
        <w:ind w:left="2967" w:hanging="480"/>
      </w:pPr>
    </w:lvl>
    <w:lvl w:ilvl="3" w:tplc="FFFFFFFF" w:tentative="1">
      <w:start w:val="1"/>
      <w:numFmt w:val="decimal"/>
      <w:lvlText w:val="%4."/>
      <w:lvlJc w:val="left"/>
      <w:pPr>
        <w:ind w:left="34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27" w:hanging="480"/>
      </w:pPr>
    </w:lvl>
    <w:lvl w:ilvl="5" w:tplc="FFFFFFFF" w:tentative="1">
      <w:start w:val="1"/>
      <w:numFmt w:val="lowerRoman"/>
      <w:lvlText w:val="%6."/>
      <w:lvlJc w:val="right"/>
      <w:pPr>
        <w:ind w:left="4407" w:hanging="480"/>
      </w:pPr>
    </w:lvl>
    <w:lvl w:ilvl="6" w:tplc="FFFFFFFF" w:tentative="1">
      <w:start w:val="1"/>
      <w:numFmt w:val="decimal"/>
      <w:lvlText w:val="%7."/>
      <w:lvlJc w:val="left"/>
      <w:pPr>
        <w:ind w:left="48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67" w:hanging="480"/>
      </w:pPr>
    </w:lvl>
    <w:lvl w:ilvl="8" w:tplc="FFFFFFFF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6">
    <w:nsid w:val="14047EF1"/>
    <w:multiLevelType w:val="hybridMultilevel"/>
    <w:tmpl w:val="F05A3240"/>
    <w:lvl w:ilvl="0" w:tplc="4E86F956">
      <w:start w:val="1"/>
      <w:numFmt w:val="decimal"/>
      <w:pStyle w:val="123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8" w:hanging="480"/>
      </w:pPr>
    </w:lvl>
    <w:lvl w:ilvl="2" w:tplc="0409001B" w:tentative="1">
      <w:start w:val="1"/>
      <w:numFmt w:val="lowerRoman"/>
      <w:lvlText w:val="%3."/>
      <w:lvlJc w:val="right"/>
      <w:pPr>
        <w:ind w:left="3578" w:hanging="480"/>
      </w:pPr>
    </w:lvl>
    <w:lvl w:ilvl="3" w:tplc="0409000F" w:tentative="1">
      <w:start w:val="1"/>
      <w:numFmt w:val="decimal"/>
      <w:lvlText w:val="%4."/>
      <w:lvlJc w:val="left"/>
      <w:pPr>
        <w:ind w:left="4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8" w:hanging="480"/>
      </w:pPr>
    </w:lvl>
    <w:lvl w:ilvl="5" w:tplc="0409001B" w:tentative="1">
      <w:start w:val="1"/>
      <w:numFmt w:val="lowerRoman"/>
      <w:lvlText w:val="%6."/>
      <w:lvlJc w:val="right"/>
      <w:pPr>
        <w:ind w:left="5018" w:hanging="480"/>
      </w:pPr>
    </w:lvl>
    <w:lvl w:ilvl="6" w:tplc="0409000F" w:tentative="1">
      <w:start w:val="1"/>
      <w:numFmt w:val="decimal"/>
      <w:lvlText w:val="%7."/>
      <w:lvlJc w:val="left"/>
      <w:pPr>
        <w:ind w:left="5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8" w:hanging="480"/>
      </w:pPr>
    </w:lvl>
    <w:lvl w:ilvl="8" w:tplc="0409001B" w:tentative="1">
      <w:start w:val="1"/>
      <w:numFmt w:val="lowerRoman"/>
      <w:lvlText w:val="%9."/>
      <w:lvlJc w:val="right"/>
      <w:pPr>
        <w:ind w:left="6458" w:hanging="480"/>
      </w:pPr>
    </w:lvl>
  </w:abstractNum>
  <w:abstractNum w:abstractNumId="7">
    <w:nsid w:val="14820335"/>
    <w:multiLevelType w:val="hybridMultilevel"/>
    <w:tmpl w:val="27E27E92"/>
    <w:lvl w:ilvl="0" w:tplc="04090017">
      <w:start w:val="1"/>
      <w:numFmt w:val="ideographLegalTraditional"/>
      <w:lvlText w:val="%1、"/>
      <w:lvlJc w:val="left"/>
      <w:pPr>
        <w:ind w:left="9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8">
    <w:nsid w:val="1CE23433"/>
    <w:multiLevelType w:val="hybridMultilevel"/>
    <w:tmpl w:val="FEE4FCF4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1D730618"/>
    <w:multiLevelType w:val="hybridMultilevel"/>
    <w:tmpl w:val="365EFAFE"/>
    <w:lvl w:ilvl="0" w:tplc="04090001">
      <w:start w:val="1"/>
      <w:numFmt w:val="bullet"/>
      <w:lvlText w:val=""/>
      <w:lvlJc w:val="left"/>
      <w:pPr>
        <w:ind w:left="2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6" w:hanging="480"/>
      </w:pPr>
      <w:rPr>
        <w:rFonts w:ascii="Wingdings" w:hAnsi="Wingdings" w:hint="default"/>
      </w:rPr>
    </w:lvl>
  </w:abstractNum>
  <w:abstractNum w:abstractNumId="10">
    <w:nsid w:val="23FA76A3"/>
    <w:multiLevelType w:val="hybridMultilevel"/>
    <w:tmpl w:val="4E5A2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C11620"/>
    <w:multiLevelType w:val="hybridMultilevel"/>
    <w:tmpl w:val="C9381888"/>
    <w:lvl w:ilvl="0" w:tplc="53461412">
      <w:start w:val="1"/>
      <w:numFmt w:val="taiwaneseCountingThousand"/>
      <w:lvlText w:val="%1、"/>
      <w:lvlJc w:val="left"/>
      <w:pPr>
        <w:ind w:left="152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007" w:hanging="480"/>
      </w:pPr>
    </w:lvl>
    <w:lvl w:ilvl="2" w:tplc="FFFFFFFF" w:tentative="1">
      <w:start w:val="1"/>
      <w:numFmt w:val="lowerRoman"/>
      <w:lvlText w:val="%3."/>
      <w:lvlJc w:val="right"/>
      <w:pPr>
        <w:ind w:left="2487" w:hanging="480"/>
      </w:pPr>
    </w:lvl>
    <w:lvl w:ilvl="3" w:tplc="FFFFFFFF" w:tentative="1">
      <w:start w:val="1"/>
      <w:numFmt w:val="decimal"/>
      <w:lvlText w:val="%4."/>
      <w:lvlJc w:val="left"/>
      <w:pPr>
        <w:ind w:left="29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7" w:hanging="480"/>
      </w:pPr>
    </w:lvl>
    <w:lvl w:ilvl="5" w:tplc="FFFFFFFF" w:tentative="1">
      <w:start w:val="1"/>
      <w:numFmt w:val="lowerRoman"/>
      <w:lvlText w:val="%6."/>
      <w:lvlJc w:val="right"/>
      <w:pPr>
        <w:ind w:left="3927" w:hanging="480"/>
      </w:pPr>
    </w:lvl>
    <w:lvl w:ilvl="6" w:tplc="FFFFFFFF" w:tentative="1">
      <w:start w:val="1"/>
      <w:numFmt w:val="decimal"/>
      <w:lvlText w:val="%7."/>
      <w:lvlJc w:val="left"/>
      <w:pPr>
        <w:ind w:left="44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7" w:hanging="480"/>
      </w:pPr>
    </w:lvl>
    <w:lvl w:ilvl="8" w:tplc="FFFFFFFF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>
    <w:nsid w:val="26DA412A"/>
    <w:multiLevelType w:val="hybridMultilevel"/>
    <w:tmpl w:val="545CE4D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2D3752DF"/>
    <w:multiLevelType w:val="hybridMultilevel"/>
    <w:tmpl w:val="560C9DF2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4">
    <w:nsid w:val="31136781"/>
    <w:multiLevelType w:val="hybridMultilevel"/>
    <w:tmpl w:val="FEE4FCF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>
    <w:nsid w:val="322F7A40"/>
    <w:multiLevelType w:val="hybridMultilevel"/>
    <w:tmpl w:val="4A7CDAAA"/>
    <w:lvl w:ilvl="0" w:tplc="FABE0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F942DB"/>
    <w:multiLevelType w:val="hybridMultilevel"/>
    <w:tmpl w:val="92A4042A"/>
    <w:lvl w:ilvl="0" w:tplc="04090015">
      <w:start w:val="1"/>
      <w:numFmt w:val="taiwaneseCountingThousand"/>
      <w:lvlText w:val="%1、"/>
      <w:lvlJc w:val="left"/>
      <w:pPr>
        <w:ind w:left="15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17">
    <w:nsid w:val="38ED2520"/>
    <w:multiLevelType w:val="hybridMultilevel"/>
    <w:tmpl w:val="E5BC0C24"/>
    <w:lvl w:ilvl="0" w:tplc="FFFFFFFF">
      <w:start w:val="1"/>
      <w:numFmt w:val="decimal"/>
      <w:lvlText w:val="%1."/>
      <w:lvlJc w:val="left"/>
      <w:pPr>
        <w:ind w:left="200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87" w:hanging="480"/>
      </w:pPr>
    </w:lvl>
    <w:lvl w:ilvl="2" w:tplc="FFFFFFFF" w:tentative="1">
      <w:start w:val="1"/>
      <w:numFmt w:val="lowerRoman"/>
      <w:lvlText w:val="%3."/>
      <w:lvlJc w:val="right"/>
      <w:pPr>
        <w:ind w:left="2967" w:hanging="480"/>
      </w:pPr>
    </w:lvl>
    <w:lvl w:ilvl="3" w:tplc="FFFFFFFF" w:tentative="1">
      <w:start w:val="1"/>
      <w:numFmt w:val="decimal"/>
      <w:lvlText w:val="%4."/>
      <w:lvlJc w:val="left"/>
      <w:pPr>
        <w:ind w:left="34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27" w:hanging="480"/>
      </w:pPr>
    </w:lvl>
    <w:lvl w:ilvl="5" w:tplc="FFFFFFFF" w:tentative="1">
      <w:start w:val="1"/>
      <w:numFmt w:val="lowerRoman"/>
      <w:lvlText w:val="%6."/>
      <w:lvlJc w:val="right"/>
      <w:pPr>
        <w:ind w:left="4407" w:hanging="480"/>
      </w:pPr>
    </w:lvl>
    <w:lvl w:ilvl="6" w:tplc="FFFFFFFF" w:tentative="1">
      <w:start w:val="1"/>
      <w:numFmt w:val="decimal"/>
      <w:lvlText w:val="%7."/>
      <w:lvlJc w:val="left"/>
      <w:pPr>
        <w:ind w:left="48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67" w:hanging="480"/>
      </w:pPr>
    </w:lvl>
    <w:lvl w:ilvl="8" w:tplc="FFFFFFFF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8">
    <w:nsid w:val="391F1DD3"/>
    <w:multiLevelType w:val="hybridMultilevel"/>
    <w:tmpl w:val="F8CAF746"/>
    <w:lvl w:ilvl="0" w:tplc="B1C8DFC0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>
    <w:nsid w:val="399C4C56"/>
    <w:multiLevelType w:val="hybridMultilevel"/>
    <w:tmpl w:val="704456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9C574C"/>
    <w:multiLevelType w:val="hybridMultilevel"/>
    <w:tmpl w:val="9D4008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4537F1"/>
    <w:multiLevelType w:val="hybridMultilevel"/>
    <w:tmpl w:val="42EA5F88"/>
    <w:lvl w:ilvl="0" w:tplc="FFFFFFFF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07" w:hanging="480"/>
      </w:pPr>
    </w:lvl>
    <w:lvl w:ilvl="2" w:tplc="FFFFFFFF" w:tentative="1">
      <w:start w:val="1"/>
      <w:numFmt w:val="lowerRoman"/>
      <w:lvlText w:val="%3."/>
      <w:lvlJc w:val="right"/>
      <w:pPr>
        <w:ind w:left="2487" w:hanging="480"/>
      </w:pPr>
    </w:lvl>
    <w:lvl w:ilvl="3" w:tplc="FFFFFFFF" w:tentative="1">
      <w:start w:val="1"/>
      <w:numFmt w:val="decimal"/>
      <w:lvlText w:val="%4."/>
      <w:lvlJc w:val="left"/>
      <w:pPr>
        <w:ind w:left="29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7" w:hanging="480"/>
      </w:pPr>
    </w:lvl>
    <w:lvl w:ilvl="5" w:tplc="FFFFFFFF" w:tentative="1">
      <w:start w:val="1"/>
      <w:numFmt w:val="lowerRoman"/>
      <w:lvlText w:val="%6."/>
      <w:lvlJc w:val="right"/>
      <w:pPr>
        <w:ind w:left="3927" w:hanging="480"/>
      </w:pPr>
    </w:lvl>
    <w:lvl w:ilvl="6" w:tplc="FFFFFFFF" w:tentative="1">
      <w:start w:val="1"/>
      <w:numFmt w:val="decimal"/>
      <w:lvlText w:val="%7."/>
      <w:lvlJc w:val="left"/>
      <w:pPr>
        <w:ind w:left="44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7" w:hanging="480"/>
      </w:pPr>
    </w:lvl>
    <w:lvl w:ilvl="8" w:tplc="FFFFFFFF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2">
    <w:nsid w:val="3BA03AFD"/>
    <w:multiLevelType w:val="hybridMultilevel"/>
    <w:tmpl w:val="7A64EC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E34228"/>
    <w:multiLevelType w:val="hybridMultilevel"/>
    <w:tmpl w:val="7BCCD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D744649"/>
    <w:multiLevelType w:val="hybridMultilevel"/>
    <w:tmpl w:val="46D018C8"/>
    <w:lvl w:ilvl="0" w:tplc="04090015">
      <w:start w:val="1"/>
      <w:numFmt w:val="taiwaneseCountingThousand"/>
      <w:lvlText w:val="%1、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5">
    <w:nsid w:val="3FCA67CD"/>
    <w:multiLevelType w:val="hybridMultilevel"/>
    <w:tmpl w:val="F034AE1A"/>
    <w:lvl w:ilvl="0" w:tplc="0409000F">
      <w:start w:val="1"/>
      <w:numFmt w:val="decimal"/>
      <w:lvlText w:val="%1."/>
      <w:lvlJc w:val="left"/>
      <w:pPr>
        <w:ind w:left="18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</w:lvl>
    <w:lvl w:ilvl="3" w:tplc="0409000F" w:tentative="1">
      <w:start w:val="1"/>
      <w:numFmt w:val="decimal"/>
      <w:lvlText w:val="%4."/>
      <w:lvlJc w:val="left"/>
      <w:pPr>
        <w:ind w:left="3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</w:lvl>
    <w:lvl w:ilvl="6" w:tplc="0409000F" w:tentative="1">
      <w:start w:val="1"/>
      <w:numFmt w:val="decimal"/>
      <w:lvlText w:val="%7."/>
      <w:lvlJc w:val="left"/>
      <w:pPr>
        <w:ind w:left="4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</w:lvl>
  </w:abstractNum>
  <w:abstractNum w:abstractNumId="26">
    <w:nsid w:val="42545E60"/>
    <w:multiLevelType w:val="hybridMultilevel"/>
    <w:tmpl w:val="B07E53A6"/>
    <w:lvl w:ilvl="0" w:tplc="484021F2">
      <w:start w:val="2"/>
      <w:numFmt w:val="taiwaneseCountingThousand"/>
      <w:lvlText w:val="%1、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F4486B"/>
    <w:multiLevelType w:val="hybridMultilevel"/>
    <w:tmpl w:val="DC9A87C2"/>
    <w:lvl w:ilvl="0" w:tplc="BF9426A6">
      <w:start w:val="1"/>
      <w:numFmt w:val="taiwaneseCountingThousand"/>
      <w:pStyle w:val="a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72224DC"/>
    <w:multiLevelType w:val="hybridMultilevel"/>
    <w:tmpl w:val="A74CA8B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7C19FB"/>
    <w:multiLevelType w:val="hybridMultilevel"/>
    <w:tmpl w:val="D2F800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87D22FC"/>
    <w:multiLevelType w:val="hybridMultilevel"/>
    <w:tmpl w:val="DB54B6FC"/>
    <w:lvl w:ilvl="0" w:tplc="700E35D4">
      <w:start w:val="1"/>
      <w:numFmt w:val="ideographLegalTraditional"/>
      <w:lvlText w:val="%1、"/>
      <w:lvlJc w:val="left"/>
      <w:pPr>
        <w:ind w:left="763" w:hanging="480"/>
      </w:pPr>
      <w:rPr>
        <w:rFonts w:ascii="標楷體" w:eastAsia="標楷體" w:hAnsi="標楷體"/>
        <w:sz w:val="32"/>
        <w:szCs w:val="28"/>
      </w:rPr>
    </w:lvl>
    <w:lvl w:ilvl="1" w:tplc="98128392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>
    <w:nsid w:val="4CB742F9"/>
    <w:multiLevelType w:val="hybridMultilevel"/>
    <w:tmpl w:val="F63E6346"/>
    <w:lvl w:ilvl="0" w:tplc="FD4E612E">
      <w:start w:val="1"/>
      <w:numFmt w:val="taiwaneseCountingThousand"/>
      <w:lvlText w:val="%1、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815562"/>
    <w:multiLevelType w:val="hybridMultilevel"/>
    <w:tmpl w:val="2D18604A"/>
    <w:lvl w:ilvl="0" w:tplc="FFFFFFFF">
      <w:start w:val="1"/>
      <w:numFmt w:val="taiwaneseCountingThousand"/>
      <w:lvlText w:val="%1、"/>
      <w:lvlJc w:val="left"/>
      <w:pPr>
        <w:ind w:left="152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007" w:hanging="480"/>
      </w:pPr>
    </w:lvl>
    <w:lvl w:ilvl="2" w:tplc="FFFFFFFF" w:tentative="1">
      <w:start w:val="1"/>
      <w:numFmt w:val="lowerRoman"/>
      <w:lvlText w:val="%3."/>
      <w:lvlJc w:val="right"/>
      <w:pPr>
        <w:ind w:left="2487" w:hanging="480"/>
      </w:pPr>
    </w:lvl>
    <w:lvl w:ilvl="3" w:tplc="FFFFFFFF" w:tentative="1">
      <w:start w:val="1"/>
      <w:numFmt w:val="decimal"/>
      <w:lvlText w:val="%4."/>
      <w:lvlJc w:val="left"/>
      <w:pPr>
        <w:ind w:left="29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7" w:hanging="480"/>
      </w:pPr>
    </w:lvl>
    <w:lvl w:ilvl="5" w:tplc="FFFFFFFF" w:tentative="1">
      <w:start w:val="1"/>
      <w:numFmt w:val="lowerRoman"/>
      <w:lvlText w:val="%6."/>
      <w:lvlJc w:val="right"/>
      <w:pPr>
        <w:ind w:left="3927" w:hanging="480"/>
      </w:pPr>
    </w:lvl>
    <w:lvl w:ilvl="6" w:tplc="FFFFFFFF" w:tentative="1">
      <w:start w:val="1"/>
      <w:numFmt w:val="decimal"/>
      <w:lvlText w:val="%7."/>
      <w:lvlJc w:val="left"/>
      <w:pPr>
        <w:ind w:left="44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7" w:hanging="480"/>
      </w:pPr>
    </w:lvl>
    <w:lvl w:ilvl="8" w:tplc="FFFFFFFF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3">
    <w:nsid w:val="577573A6"/>
    <w:multiLevelType w:val="hybridMultilevel"/>
    <w:tmpl w:val="560C9DF2"/>
    <w:lvl w:ilvl="0" w:tplc="FFFFFFFF">
      <w:start w:val="1"/>
      <w:numFmt w:val="decimal"/>
      <w:lvlText w:val="%1."/>
      <w:lvlJc w:val="left"/>
      <w:pPr>
        <w:ind w:left="200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87" w:hanging="480"/>
      </w:pPr>
    </w:lvl>
    <w:lvl w:ilvl="2" w:tplc="FFFFFFFF" w:tentative="1">
      <w:start w:val="1"/>
      <w:numFmt w:val="lowerRoman"/>
      <w:lvlText w:val="%3."/>
      <w:lvlJc w:val="right"/>
      <w:pPr>
        <w:ind w:left="2967" w:hanging="480"/>
      </w:pPr>
    </w:lvl>
    <w:lvl w:ilvl="3" w:tplc="FFFFFFFF" w:tentative="1">
      <w:start w:val="1"/>
      <w:numFmt w:val="decimal"/>
      <w:lvlText w:val="%4."/>
      <w:lvlJc w:val="left"/>
      <w:pPr>
        <w:ind w:left="34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27" w:hanging="480"/>
      </w:pPr>
    </w:lvl>
    <w:lvl w:ilvl="5" w:tplc="FFFFFFFF" w:tentative="1">
      <w:start w:val="1"/>
      <w:numFmt w:val="lowerRoman"/>
      <w:lvlText w:val="%6."/>
      <w:lvlJc w:val="right"/>
      <w:pPr>
        <w:ind w:left="4407" w:hanging="480"/>
      </w:pPr>
    </w:lvl>
    <w:lvl w:ilvl="6" w:tplc="FFFFFFFF" w:tentative="1">
      <w:start w:val="1"/>
      <w:numFmt w:val="decimal"/>
      <w:lvlText w:val="%7."/>
      <w:lvlJc w:val="left"/>
      <w:pPr>
        <w:ind w:left="48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67" w:hanging="480"/>
      </w:pPr>
    </w:lvl>
    <w:lvl w:ilvl="8" w:tplc="FFFFFFFF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4">
    <w:nsid w:val="58464C02"/>
    <w:multiLevelType w:val="hybridMultilevel"/>
    <w:tmpl w:val="3FCE3170"/>
    <w:lvl w:ilvl="0" w:tplc="DE54EEE8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EEE2658"/>
    <w:multiLevelType w:val="hybridMultilevel"/>
    <w:tmpl w:val="BCA6CF1E"/>
    <w:lvl w:ilvl="0" w:tplc="FFFFFFFF">
      <w:start w:val="1"/>
      <w:numFmt w:val="taiwaneseCountingThousand"/>
      <w:lvlText w:val="%1、"/>
      <w:lvlJc w:val="left"/>
      <w:pPr>
        <w:ind w:left="152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007" w:hanging="480"/>
      </w:pPr>
    </w:lvl>
    <w:lvl w:ilvl="2" w:tplc="FFFFFFFF" w:tentative="1">
      <w:start w:val="1"/>
      <w:numFmt w:val="lowerRoman"/>
      <w:lvlText w:val="%3."/>
      <w:lvlJc w:val="right"/>
      <w:pPr>
        <w:ind w:left="2487" w:hanging="480"/>
      </w:pPr>
    </w:lvl>
    <w:lvl w:ilvl="3" w:tplc="FFFFFFFF" w:tentative="1">
      <w:start w:val="1"/>
      <w:numFmt w:val="decimal"/>
      <w:lvlText w:val="%4."/>
      <w:lvlJc w:val="left"/>
      <w:pPr>
        <w:ind w:left="29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7" w:hanging="480"/>
      </w:pPr>
    </w:lvl>
    <w:lvl w:ilvl="5" w:tplc="FFFFFFFF" w:tentative="1">
      <w:start w:val="1"/>
      <w:numFmt w:val="lowerRoman"/>
      <w:lvlText w:val="%6."/>
      <w:lvlJc w:val="right"/>
      <w:pPr>
        <w:ind w:left="3927" w:hanging="480"/>
      </w:pPr>
    </w:lvl>
    <w:lvl w:ilvl="6" w:tplc="FFFFFFFF" w:tentative="1">
      <w:start w:val="1"/>
      <w:numFmt w:val="decimal"/>
      <w:lvlText w:val="%7."/>
      <w:lvlJc w:val="left"/>
      <w:pPr>
        <w:ind w:left="44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7" w:hanging="480"/>
      </w:pPr>
    </w:lvl>
    <w:lvl w:ilvl="8" w:tplc="FFFFFFFF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6">
    <w:nsid w:val="65511DC1"/>
    <w:multiLevelType w:val="hybridMultilevel"/>
    <w:tmpl w:val="5DCCB6B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>
    <w:nsid w:val="65652F5A"/>
    <w:multiLevelType w:val="hybridMultilevel"/>
    <w:tmpl w:val="AA4EE162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8">
    <w:nsid w:val="6589749C"/>
    <w:multiLevelType w:val="hybridMultilevel"/>
    <w:tmpl w:val="A5D6897E"/>
    <w:lvl w:ilvl="0" w:tplc="11623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7AD15F4"/>
    <w:multiLevelType w:val="hybridMultilevel"/>
    <w:tmpl w:val="4E382654"/>
    <w:lvl w:ilvl="0" w:tplc="A0124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0B1DE6"/>
    <w:multiLevelType w:val="hybridMultilevel"/>
    <w:tmpl w:val="9198EBE4"/>
    <w:lvl w:ilvl="0" w:tplc="FFFFFFFF">
      <w:start w:val="1"/>
      <w:numFmt w:val="decimal"/>
      <w:lvlText w:val="%1."/>
      <w:lvlJc w:val="left"/>
      <w:pPr>
        <w:ind w:left="200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87" w:hanging="480"/>
      </w:pPr>
    </w:lvl>
    <w:lvl w:ilvl="2" w:tplc="FFFFFFFF" w:tentative="1">
      <w:start w:val="1"/>
      <w:numFmt w:val="lowerRoman"/>
      <w:lvlText w:val="%3."/>
      <w:lvlJc w:val="right"/>
      <w:pPr>
        <w:ind w:left="2967" w:hanging="480"/>
      </w:pPr>
    </w:lvl>
    <w:lvl w:ilvl="3" w:tplc="FFFFFFFF" w:tentative="1">
      <w:start w:val="1"/>
      <w:numFmt w:val="decimal"/>
      <w:lvlText w:val="%4."/>
      <w:lvlJc w:val="left"/>
      <w:pPr>
        <w:ind w:left="34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27" w:hanging="480"/>
      </w:pPr>
    </w:lvl>
    <w:lvl w:ilvl="5" w:tplc="FFFFFFFF" w:tentative="1">
      <w:start w:val="1"/>
      <w:numFmt w:val="lowerRoman"/>
      <w:lvlText w:val="%6."/>
      <w:lvlJc w:val="right"/>
      <w:pPr>
        <w:ind w:left="4407" w:hanging="480"/>
      </w:pPr>
    </w:lvl>
    <w:lvl w:ilvl="6" w:tplc="FFFFFFFF" w:tentative="1">
      <w:start w:val="1"/>
      <w:numFmt w:val="decimal"/>
      <w:lvlText w:val="%7."/>
      <w:lvlJc w:val="left"/>
      <w:pPr>
        <w:ind w:left="48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67" w:hanging="480"/>
      </w:pPr>
    </w:lvl>
    <w:lvl w:ilvl="8" w:tplc="FFFFFFFF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41">
    <w:nsid w:val="6E254BBD"/>
    <w:multiLevelType w:val="hybridMultilevel"/>
    <w:tmpl w:val="A22ACC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7D4433D8">
      <w:numFmt w:val="bullet"/>
      <w:lvlText w:val="□"/>
      <w:lvlJc w:val="left"/>
      <w:pPr>
        <w:ind w:left="1860" w:hanging="42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2061317"/>
    <w:multiLevelType w:val="hybridMultilevel"/>
    <w:tmpl w:val="9198EBE4"/>
    <w:lvl w:ilvl="0" w:tplc="FFFFFFFF">
      <w:start w:val="1"/>
      <w:numFmt w:val="decimal"/>
      <w:lvlText w:val="%1."/>
      <w:lvlJc w:val="left"/>
      <w:pPr>
        <w:ind w:left="200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87" w:hanging="480"/>
      </w:pPr>
    </w:lvl>
    <w:lvl w:ilvl="2" w:tplc="FFFFFFFF" w:tentative="1">
      <w:start w:val="1"/>
      <w:numFmt w:val="lowerRoman"/>
      <w:lvlText w:val="%3."/>
      <w:lvlJc w:val="right"/>
      <w:pPr>
        <w:ind w:left="2967" w:hanging="480"/>
      </w:pPr>
    </w:lvl>
    <w:lvl w:ilvl="3" w:tplc="FFFFFFFF" w:tentative="1">
      <w:start w:val="1"/>
      <w:numFmt w:val="decimal"/>
      <w:lvlText w:val="%4."/>
      <w:lvlJc w:val="left"/>
      <w:pPr>
        <w:ind w:left="34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27" w:hanging="480"/>
      </w:pPr>
    </w:lvl>
    <w:lvl w:ilvl="5" w:tplc="FFFFFFFF" w:tentative="1">
      <w:start w:val="1"/>
      <w:numFmt w:val="lowerRoman"/>
      <w:lvlText w:val="%6."/>
      <w:lvlJc w:val="right"/>
      <w:pPr>
        <w:ind w:left="4407" w:hanging="480"/>
      </w:pPr>
    </w:lvl>
    <w:lvl w:ilvl="6" w:tplc="FFFFFFFF" w:tentative="1">
      <w:start w:val="1"/>
      <w:numFmt w:val="decimal"/>
      <w:lvlText w:val="%7."/>
      <w:lvlJc w:val="left"/>
      <w:pPr>
        <w:ind w:left="48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67" w:hanging="480"/>
      </w:pPr>
    </w:lvl>
    <w:lvl w:ilvl="8" w:tplc="FFFFFFFF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43">
    <w:nsid w:val="73090207"/>
    <w:multiLevelType w:val="hybridMultilevel"/>
    <w:tmpl w:val="66A40538"/>
    <w:lvl w:ilvl="0" w:tplc="98128392">
      <w:start w:val="1"/>
      <w:numFmt w:val="taiwaneseCountingThousand"/>
      <w:lvlText w:val="%1、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4">
    <w:nsid w:val="76086EDB"/>
    <w:multiLevelType w:val="hybridMultilevel"/>
    <w:tmpl w:val="91B4433C"/>
    <w:lvl w:ilvl="0" w:tplc="7B528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F126C7"/>
    <w:multiLevelType w:val="hybridMultilevel"/>
    <w:tmpl w:val="A81228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6">
    <w:nsid w:val="7DD53529"/>
    <w:multiLevelType w:val="hybridMultilevel"/>
    <w:tmpl w:val="690C78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7"/>
  </w:num>
  <w:num w:numId="3">
    <w:abstractNumId w:val="30"/>
  </w:num>
  <w:num w:numId="4">
    <w:abstractNumId w:val="12"/>
  </w:num>
  <w:num w:numId="5">
    <w:abstractNumId w:val="45"/>
  </w:num>
  <w:num w:numId="6">
    <w:abstractNumId w:val="14"/>
  </w:num>
  <w:num w:numId="7">
    <w:abstractNumId w:val="13"/>
  </w:num>
  <w:num w:numId="8">
    <w:abstractNumId w:val="3"/>
  </w:num>
  <w:num w:numId="9">
    <w:abstractNumId w:val="43"/>
  </w:num>
  <w:num w:numId="10">
    <w:abstractNumId w:val="5"/>
  </w:num>
  <w:num w:numId="11">
    <w:abstractNumId w:val="9"/>
  </w:num>
  <w:num w:numId="12">
    <w:abstractNumId w:val="17"/>
  </w:num>
  <w:num w:numId="13">
    <w:abstractNumId w:val="16"/>
  </w:num>
  <w:num w:numId="14">
    <w:abstractNumId w:val="41"/>
  </w:num>
  <w:num w:numId="15">
    <w:abstractNumId w:val="25"/>
  </w:num>
  <w:num w:numId="16">
    <w:abstractNumId w:val="28"/>
  </w:num>
  <w:num w:numId="17">
    <w:abstractNumId w:val="40"/>
  </w:num>
  <w:num w:numId="18">
    <w:abstractNumId w:val="37"/>
  </w:num>
  <w:num w:numId="19">
    <w:abstractNumId w:val="8"/>
  </w:num>
  <w:num w:numId="20">
    <w:abstractNumId w:val="46"/>
  </w:num>
  <w:num w:numId="21">
    <w:abstractNumId w:val="20"/>
  </w:num>
  <w:num w:numId="22">
    <w:abstractNumId w:val="7"/>
  </w:num>
  <w:num w:numId="23">
    <w:abstractNumId w:val="11"/>
  </w:num>
  <w:num w:numId="24">
    <w:abstractNumId w:val="32"/>
  </w:num>
  <w:num w:numId="25">
    <w:abstractNumId w:val="18"/>
  </w:num>
  <w:num w:numId="26">
    <w:abstractNumId w:val="31"/>
  </w:num>
  <w:num w:numId="27">
    <w:abstractNumId w:val="26"/>
  </w:num>
  <w:num w:numId="28">
    <w:abstractNumId w:val="34"/>
  </w:num>
  <w:num w:numId="29">
    <w:abstractNumId w:val="35"/>
  </w:num>
  <w:num w:numId="30">
    <w:abstractNumId w:val="21"/>
  </w:num>
  <w:num w:numId="31">
    <w:abstractNumId w:val="1"/>
  </w:num>
  <w:num w:numId="32">
    <w:abstractNumId w:val="29"/>
  </w:num>
  <w:num w:numId="33">
    <w:abstractNumId w:val="19"/>
  </w:num>
  <w:num w:numId="34">
    <w:abstractNumId w:val="33"/>
  </w:num>
  <w:num w:numId="35">
    <w:abstractNumId w:val="36"/>
  </w:num>
  <w:num w:numId="36">
    <w:abstractNumId w:val="22"/>
  </w:num>
  <w:num w:numId="37">
    <w:abstractNumId w:val="39"/>
  </w:num>
  <w:num w:numId="38">
    <w:abstractNumId w:val="0"/>
  </w:num>
  <w:num w:numId="39">
    <w:abstractNumId w:val="2"/>
  </w:num>
  <w:num w:numId="40">
    <w:abstractNumId w:val="10"/>
  </w:num>
  <w:num w:numId="41">
    <w:abstractNumId w:val="4"/>
  </w:num>
  <w:num w:numId="42">
    <w:abstractNumId w:val="38"/>
  </w:num>
  <w:num w:numId="43">
    <w:abstractNumId w:val="24"/>
  </w:num>
  <w:num w:numId="44">
    <w:abstractNumId w:val="15"/>
  </w:num>
  <w:num w:numId="45">
    <w:abstractNumId w:val="23"/>
  </w:num>
  <w:num w:numId="46">
    <w:abstractNumId w:val="44"/>
  </w:num>
  <w:num w:numId="47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A"/>
    <w:rsid w:val="000002CA"/>
    <w:rsid w:val="00002451"/>
    <w:rsid w:val="000048C8"/>
    <w:rsid w:val="00004A8C"/>
    <w:rsid w:val="0001037D"/>
    <w:rsid w:val="00010640"/>
    <w:rsid w:val="0001077B"/>
    <w:rsid w:val="00010A4C"/>
    <w:rsid w:val="000113D4"/>
    <w:rsid w:val="00011C59"/>
    <w:rsid w:val="00012028"/>
    <w:rsid w:val="000126AA"/>
    <w:rsid w:val="00013E39"/>
    <w:rsid w:val="00014E4A"/>
    <w:rsid w:val="00015846"/>
    <w:rsid w:val="00015D75"/>
    <w:rsid w:val="000166FC"/>
    <w:rsid w:val="00016EC0"/>
    <w:rsid w:val="00017A71"/>
    <w:rsid w:val="00017C51"/>
    <w:rsid w:val="00021382"/>
    <w:rsid w:val="00023191"/>
    <w:rsid w:val="0002402F"/>
    <w:rsid w:val="00024322"/>
    <w:rsid w:val="0002433D"/>
    <w:rsid w:val="000248BA"/>
    <w:rsid w:val="00024D37"/>
    <w:rsid w:val="00025DE5"/>
    <w:rsid w:val="00026B60"/>
    <w:rsid w:val="00026E34"/>
    <w:rsid w:val="00027794"/>
    <w:rsid w:val="000279A8"/>
    <w:rsid w:val="00030548"/>
    <w:rsid w:val="00030E11"/>
    <w:rsid w:val="000318F6"/>
    <w:rsid w:val="00033632"/>
    <w:rsid w:val="00037ED2"/>
    <w:rsid w:val="00040000"/>
    <w:rsid w:val="0004264F"/>
    <w:rsid w:val="0004323D"/>
    <w:rsid w:val="0004422B"/>
    <w:rsid w:val="0004571E"/>
    <w:rsid w:val="00046607"/>
    <w:rsid w:val="00047587"/>
    <w:rsid w:val="00047678"/>
    <w:rsid w:val="000500DF"/>
    <w:rsid w:val="00052445"/>
    <w:rsid w:val="000524BA"/>
    <w:rsid w:val="00052D39"/>
    <w:rsid w:val="00055347"/>
    <w:rsid w:val="00056C5A"/>
    <w:rsid w:val="000609E9"/>
    <w:rsid w:val="0006151B"/>
    <w:rsid w:val="00064210"/>
    <w:rsid w:val="00065811"/>
    <w:rsid w:val="00066DC0"/>
    <w:rsid w:val="00073D3A"/>
    <w:rsid w:val="00074E49"/>
    <w:rsid w:val="000766E0"/>
    <w:rsid w:val="00077044"/>
    <w:rsid w:val="000770C4"/>
    <w:rsid w:val="00077475"/>
    <w:rsid w:val="00080194"/>
    <w:rsid w:val="000812F2"/>
    <w:rsid w:val="00081E96"/>
    <w:rsid w:val="00083946"/>
    <w:rsid w:val="00084227"/>
    <w:rsid w:val="00085123"/>
    <w:rsid w:val="00086306"/>
    <w:rsid w:val="000863B8"/>
    <w:rsid w:val="00086A92"/>
    <w:rsid w:val="00091871"/>
    <w:rsid w:val="00093B21"/>
    <w:rsid w:val="00094CF7"/>
    <w:rsid w:val="00095512"/>
    <w:rsid w:val="0009626A"/>
    <w:rsid w:val="000974B0"/>
    <w:rsid w:val="000A0554"/>
    <w:rsid w:val="000A0710"/>
    <w:rsid w:val="000A1422"/>
    <w:rsid w:val="000A165E"/>
    <w:rsid w:val="000A285F"/>
    <w:rsid w:val="000A48B5"/>
    <w:rsid w:val="000A57E3"/>
    <w:rsid w:val="000A6C2E"/>
    <w:rsid w:val="000B0F4E"/>
    <w:rsid w:val="000B21AD"/>
    <w:rsid w:val="000B2B8C"/>
    <w:rsid w:val="000B39A4"/>
    <w:rsid w:val="000B3DCA"/>
    <w:rsid w:val="000B44BE"/>
    <w:rsid w:val="000B4F52"/>
    <w:rsid w:val="000B54AA"/>
    <w:rsid w:val="000B7E2A"/>
    <w:rsid w:val="000C0572"/>
    <w:rsid w:val="000C0E22"/>
    <w:rsid w:val="000C18A8"/>
    <w:rsid w:val="000C2005"/>
    <w:rsid w:val="000C2564"/>
    <w:rsid w:val="000C2F83"/>
    <w:rsid w:val="000C35B1"/>
    <w:rsid w:val="000C4238"/>
    <w:rsid w:val="000C49CB"/>
    <w:rsid w:val="000C4E5E"/>
    <w:rsid w:val="000C54DB"/>
    <w:rsid w:val="000C6F90"/>
    <w:rsid w:val="000D14C1"/>
    <w:rsid w:val="000D190C"/>
    <w:rsid w:val="000D5479"/>
    <w:rsid w:val="000D57C8"/>
    <w:rsid w:val="000D6EB5"/>
    <w:rsid w:val="000D7333"/>
    <w:rsid w:val="000E0735"/>
    <w:rsid w:val="000E090D"/>
    <w:rsid w:val="000E0D47"/>
    <w:rsid w:val="000E21C4"/>
    <w:rsid w:val="000E4EF7"/>
    <w:rsid w:val="000E5047"/>
    <w:rsid w:val="000E579F"/>
    <w:rsid w:val="000E679B"/>
    <w:rsid w:val="000E72B9"/>
    <w:rsid w:val="000F1E06"/>
    <w:rsid w:val="000F239B"/>
    <w:rsid w:val="000F2C5A"/>
    <w:rsid w:val="000F4028"/>
    <w:rsid w:val="000F47EF"/>
    <w:rsid w:val="000F48D2"/>
    <w:rsid w:val="000F5F42"/>
    <w:rsid w:val="000F6EC1"/>
    <w:rsid w:val="000F7222"/>
    <w:rsid w:val="000F7A1E"/>
    <w:rsid w:val="001003EA"/>
    <w:rsid w:val="00100E4D"/>
    <w:rsid w:val="00102992"/>
    <w:rsid w:val="00105E86"/>
    <w:rsid w:val="00106C6C"/>
    <w:rsid w:val="00106F77"/>
    <w:rsid w:val="00107F62"/>
    <w:rsid w:val="001128AF"/>
    <w:rsid w:val="00114EBE"/>
    <w:rsid w:val="001151BD"/>
    <w:rsid w:val="00115C46"/>
    <w:rsid w:val="00121596"/>
    <w:rsid w:val="00123B45"/>
    <w:rsid w:val="0012568F"/>
    <w:rsid w:val="00126453"/>
    <w:rsid w:val="00126621"/>
    <w:rsid w:val="0013058E"/>
    <w:rsid w:val="00134510"/>
    <w:rsid w:val="00134A86"/>
    <w:rsid w:val="001351D9"/>
    <w:rsid w:val="001356F8"/>
    <w:rsid w:val="0014005B"/>
    <w:rsid w:val="0014117D"/>
    <w:rsid w:val="00142175"/>
    <w:rsid w:val="00142971"/>
    <w:rsid w:val="00143CE6"/>
    <w:rsid w:val="00145522"/>
    <w:rsid w:val="001466AF"/>
    <w:rsid w:val="001473E1"/>
    <w:rsid w:val="0014772C"/>
    <w:rsid w:val="0015323A"/>
    <w:rsid w:val="00154EFA"/>
    <w:rsid w:val="00154F86"/>
    <w:rsid w:val="001560D5"/>
    <w:rsid w:val="001567BF"/>
    <w:rsid w:val="001619D7"/>
    <w:rsid w:val="00162DA6"/>
    <w:rsid w:val="00164C2F"/>
    <w:rsid w:val="00164E70"/>
    <w:rsid w:val="00165517"/>
    <w:rsid w:val="00167FF7"/>
    <w:rsid w:val="00172CE0"/>
    <w:rsid w:val="00173B0E"/>
    <w:rsid w:val="00174BEF"/>
    <w:rsid w:val="00176A00"/>
    <w:rsid w:val="0018150C"/>
    <w:rsid w:val="00182207"/>
    <w:rsid w:val="00184693"/>
    <w:rsid w:val="00184941"/>
    <w:rsid w:val="00184C58"/>
    <w:rsid w:val="001875C0"/>
    <w:rsid w:val="001877F3"/>
    <w:rsid w:val="001908AF"/>
    <w:rsid w:val="00191D33"/>
    <w:rsid w:val="00192476"/>
    <w:rsid w:val="00192783"/>
    <w:rsid w:val="0019430D"/>
    <w:rsid w:val="0019472E"/>
    <w:rsid w:val="00197AFF"/>
    <w:rsid w:val="001A4668"/>
    <w:rsid w:val="001A4824"/>
    <w:rsid w:val="001A632A"/>
    <w:rsid w:val="001B04DD"/>
    <w:rsid w:val="001B0515"/>
    <w:rsid w:val="001B1905"/>
    <w:rsid w:val="001B1A33"/>
    <w:rsid w:val="001B24B0"/>
    <w:rsid w:val="001B642C"/>
    <w:rsid w:val="001B73C9"/>
    <w:rsid w:val="001B73F0"/>
    <w:rsid w:val="001C319A"/>
    <w:rsid w:val="001C3359"/>
    <w:rsid w:val="001C3820"/>
    <w:rsid w:val="001C5523"/>
    <w:rsid w:val="001C564D"/>
    <w:rsid w:val="001C5934"/>
    <w:rsid w:val="001C5E3D"/>
    <w:rsid w:val="001C5EAC"/>
    <w:rsid w:val="001C7A6B"/>
    <w:rsid w:val="001D0FA4"/>
    <w:rsid w:val="001D1FC4"/>
    <w:rsid w:val="001D2044"/>
    <w:rsid w:val="001D5B42"/>
    <w:rsid w:val="001D7F5C"/>
    <w:rsid w:val="001E0FBC"/>
    <w:rsid w:val="001E3BFF"/>
    <w:rsid w:val="001E46AC"/>
    <w:rsid w:val="001E4AD8"/>
    <w:rsid w:val="001F09A9"/>
    <w:rsid w:val="001F1B67"/>
    <w:rsid w:val="001F42B5"/>
    <w:rsid w:val="001F5091"/>
    <w:rsid w:val="001F529C"/>
    <w:rsid w:val="00200365"/>
    <w:rsid w:val="0020121B"/>
    <w:rsid w:val="00201C48"/>
    <w:rsid w:val="00201D54"/>
    <w:rsid w:val="00202B3C"/>
    <w:rsid w:val="00202F2F"/>
    <w:rsid w:val="00203424"/>
    <w:rsid w:val="00211778"/>
    <w:rsid w:val="00212551"/>
    <w:rsid w:val="00213063"/>
    <w:rsid w:val="00214384"/>
    <w:rsid w:val="00216A7C"/>
    <w:rsid w:val="002220AE"/>
    <w:rsid w:val="00224E7E"/>
    <w:rsid w:val="0022680E"/>
    <w:rsid w:val="00226E13"/>
    <w:rsid w:val="00227C33"/>
    <w:rsid w:val="0023185A"/>
    <w:rsid w:val="002332B7"/>
    <w:rsid w:val="00234317"/>
    <w:rsid w:val="00236A41"/>
    <w:rsid w:val="00241587"/>
    <w:rsid w:val="00245ED8"/>
    <w:rsid w:val="0024616D"/>
    <w:rsid w:val="00246692"/>
    <w:rsid w:val="00247B0F"/>
    <w:rsid w:val="002506B9"/>
    <w:rsid w:val="0025134F"/>
    <w:rsid w:val="0025253E"/>
    <w:rsid w:val="002525B6"/>
    <w:rsid w:val="0025401F"/>
    <w:rsid w:val="00254067"/>
    <w:rsid w:val="0025475F"/>
    <w:rsid w:val="0025489E"/>
    <w:rsid w:val="00255D3F"/>
    <w:rsid w:val="00256248"/>
    <w:rsid w:val="0026042D"/>
    <w:rsid w:val="00261410"/>
    <w:rsid w:val="00262719"/>
    <w:rsid w:val="00264C60"/>
    <w:rsid w:val="00265D43"/>
    <w:rsid w:val="002664F4"/>
    <w:rsid w:val="00266789"/>
    <w:rsid w:val="0026695F"/>
    <w:rsid w:val="00271571"/>
    <w:rsid w:val="00271BEA"/>
    <w:rsid w:val="0027210B"/>
    <w:rsid w:val="0027284F"/>
    <w:rsid w:val="00273F6C"/>
    <w:rsid w:val="00274A90"/>
    <w:rsid w:val="00275AC5"/>
    <w:rsid w:val="00275ED7"/>
    <w:rsid w:val="00276EED"/>
    <w:rsid w:val="00280A89"/>
    <w:rsid w:val="00280E5D"/>
    <w:rsid w:val="00282ECD"/>
    <w:rsid w:val="002834FC"/>
    <w:rsid w:val="00285403"/>
    <w:rsid w:val="00285FE4"/>
    <w:rsid w:val="0028691B"/>
    <w:rsid w:val="00287507"/>
    <w:rsid w:val="00287E9B"/>
    <w:rsid w:val="00290180"/>
    <w:rsid w:val="00292494"/>
    <w:rsid w:val="002939AD"/>
    <w:rsid w:val="00294499"/>
    <w:rsid w:val="0029482D"/>
    <w:rsid w:val="002948DA"/>
    <w:rsid w:val="00296BA2"/>
    <w:rsid w:val="00297948"/>
    <w:rsid w:val="002A0C6F"/>
    <w:rsid w:val="002A1276"/>
    <w:rsid w:val="002A28C2"/>
    <w:rsid w:val="002A4998"/>
    <w:rsid w:val="002A50E2"/>
    <w:rsid w:val="002A5991"/>
    <w:rsid w:val="002A6AF0"/>
    <w:rsid w:val="002A71BD"/>
    <w:rsid w:val="002B052B"/>
    <w:rsid w:val="002B123B"/>
    <w:rsid w:val="002B32F6"/>
    <w:rsid w:val="002B38C2"/>
    <w:rsid w:val="002B3DEB"/>
    <w:rsid w:val="002B4200"/>
    <w:rsid w:val="002B794E"/>
    <w:rsid w:val="002C125D"/>
    <w:rsid w:val="002C16F0"/>
    <w:rsid w:val="002C1724"/>
    <w:rsid w:val="002C1D76"/>
    <w:rsid w:val="002C2078"/>
    <w:rsid w:val="002C2FE9"/>
    <w:rsid w:val="002C5453"/>
    <w:rsid w:val="002C5B95"/>
    <w:rsid w:val="002C61CA"/>
    <w:rsid w:val="002C7211"/>
    <w:rsid w:val="002C7FC5"/>
    <w:rsid w:val="002D0436"/>
    <w:rsid w:val="002D14E1"/>
    <w:rsid w:val="002D18A6"/>
    <w:rsid w:val="002D1F57"/>
    <w:rsid w:val="002D2918"/>
    <w:rsid w:val="002D2C8D"/>
    <w:rsid w:val="002D31FF"/>
    <w:rsid w:val="002D34EE"/>
    <w:rsid w:val="002D61BF"/>
    <w:rsid w:val="002D6B35"/>
    <w:rsid w:val="002D6D08"/>
    <w:rsid w:val="002D6FC4"/>
    <w:rsid w:val="002E036E"/>
    <w:rsid w:val="002E0CD9"/>
    <w:rsid w:val="002E0CFC"/>
    <w:rsid w:val="002E1786"/>
    <w:rsid w:val="002E303C"/>
    <w:rsid w:val="002E3134"/>
    <w:rsid w:val="002E47C2"/>
    <w:rsid w:val="002F0B5B"/>
    <w:rsid w:val="002F15F8"/>
    <w:rsid w:val="002F269C"/>
    <w:rsid w:val="002F32C4"/>
    <w:rsid w:val="002F36E6"/>
    <w:rsid w:val="002F36EB"/>
    <w:rsid w:val="002F42FA"/>
    <w:rsid w:val="002F4C3B"/>
    <w:rsid w:val="002F5BAB"/>
    <w:rsid w:val="002F5CD9"/>
    <w:rsid w:val="002F795A"/>
    <w:rsid w:val="002F7E47"/>
    <w:rsid w:val="00300018"/>
    <w:rsid w:val="0030071D"/>
    <w:rsid w:val="0030140D"/>
    <w:rsid w:val="00304319"/>
    <w:rsid w:val="003046B8"/>
    <w:rsid w:val="00306E49"/>
    <w:rsid w:val="00307935"/>
    <w:rsid w:val="00307AC8"/>
    <w:rsid w:val="00312376"/>
    <w:rsid w:val="00312F3D"/>
    <w:rsid w:val="003134D2"/>
    <w:rsid w:val="00315209"/>
    <w:rsid w:val="003156F5"/>
    <w:rsid w:val="003159C2"/>
    <w:rsid w:val="00316AF1"/>
    <w:rsid w:val="00317FDC"/>
    <w:rsid w:val="00321584"/>
    <w:rsid w:val="0032243E"/>
    <w:rsid w:val="0032290E"/>
    <w:rsid w:val="003231C7"/>
    <w:rsid w:val="003258E0"/>
    <w:rsid w:val="00325AE9"/>
    <w:rsid w:val="00325D0C"/>
    <w:rsid w:val="00325ED7"/>
    <w:rsid w:val="003302C3"/>
    <w:rsid w:val="00330473"/>
    <w:rsid w:val="003327AC"/>
    <w:rsid w:val="00334EAB"/>
    <w:rsid w:val="00335E17"/>
    <w:rsid w:val="00335E7E"/>
    <w:rsid w:val="00336DF0"/>
    <w:rsid w:val="00340419"/>
    <w:rsid w:val="003409DA"/>
    <w:rsid w:val="003410F8"/>
    <w:rsid w:val="00344749"/>
    <w:rsid w:val="00344C8F"/>
    <w:rsid w:val="00345FDD"/>
    <w:rsid w:val="0034711D"/>
    <w:rsid w:val="00347B7C"/>
    <w:rsid w:val="00350A6E"/>
    <w:rsid w:val="003517CE"/>
    <w:rsid w:val="00351985"/>
    <w:rsid w:val="003523A4"/>
    <w:rsid w:val="00352FDB"/>
    <w:rsid w:val="003538EB"/>
    <w:rsid w:val="003551C8"/>
    <w:rsid w:val="00357996"/>
    <w:rsid w:val="003604DD"/>
    <w:rsid w:val="00360B8C"/>
    <w:rsid w:val="00361B0F"/>
    <w:rsid w:val="00362EAA"/>
    <w:rsid w:val="00363296"/>
    <w:rsid w:val="00365868"/>
    <w:rsid w:val="003675D7"/>
    <w:rsid w:val="00373C7C"/>
    <w:rsid w:val="00374576"/>
    <w:rsid w:val="0037471F"/>
    <w:rsid w:val="00374C15"/>
    <w:rsid w:val="00375B52"/>
    <w:rsid w:val="003768CC"/>
    <w:rsid w:val="00376E91"/>
    <w:rsid w:val="00380C22"/>
    <w:rsid w:val="0038138F"/>
    <w:rsid w:val="00383D74"/>
    <w:rsid w:val="003844BF"/>
    <w:rsid w:val="0038470F"/>
    <w:rsid w:val="0038497F"/>
    <w:rsid w:val="0038518A"/>
    <w:rsid w:val="003904FE"/>
    <w:rsid w:val="00390563"/>
    <w:rsid w:val="0039195B"/>
    <w:rsid w:val="00392724"/>
    <w:rsid w:val="00393687"/>
    <w:rsid w:val="0039451C"/>
    <w:rsid w:val="0039666E"/>
    <w:rsid w:val="0039792F"/>
    <w:rsid w:val="003A034B"/>
    <w:rsid w:val="003A67C6"/>
    <w:rsid w:val="003A7A9E"/>
    <w:rsid w:val="003B296E"/>
    <w:rsid w:val="003B41BD"/>
    <w:rsid w:val="003B43C6"/>
    <w:rsid w:val="003B4A60"/>
    <w:rsid w:val="003B500F"/>
    <w:rsid w:val="003B5BFC"/>
    <w:rsid w:val="003B5CF2"/>
    <w:rsid w:val="003B5DB1"/>
    <w:rsid w:val="003B725F"/>
    <w:rsid w:val="003B7A25"/>
    <w:rsid w:val="003B7D1A"/>
    <w:rsid w:val="003C0DF5"/>
    <w:rsid w:val="003C266B"/>
    <w:rsid w:val="003C35E2"/>
    <w:rsid w:val="003C36EC"/>
    <w:rsid w:val="003C44C2"/>
    <w:rsid w:val="003C5A34"/>
    <w:rsid w:val="003C71FB"/>
    <w:rsid w:val="003D1ED2"/>
    <w:rsid w:val="003D2ED4"/>
    <w:rsid w:val="003D3146"/>
    <w:rsid w:val="003D31AE"/>
    <w:rsid w:val="003D358B"/>
    <w:rsid w:val="003D36D2"/>
    <w:rsid w:val="003D57B5"/>
    <w:rsid w:val="003D6FEE"/>
    <w:rsid w:val="003E02F0"/>
    <w:rsid w:val="003E15A4"/>
    <w:rsid w:val="003E248A"/>
    <w:rsid w:val="003E3DAA"/>
    <w:rsid w:val="003E4776"/>
    <w:rsid w:val="003E55E2"/>
    <w:rsid w:val="003E5834"/>
    <w:rsid w:val="003E5904"/>
    <w:rsid w:val="003E64D3"/>
    <w:rsid w:val="003E6BBE"/>
    <w:rsid w:val="003E6C19"/>
    <w:rsid w:val="003E7111"/>
    <w:rsid w:val="003F021E"/>
    <w:rsid w:val="003F375A"/>
    <w:rsid w:val="003F431F"/>
    <w:rsid w:val="003F4D28"/>
    <w:rsid w:val="003F5D11"/>
    <w:rsid w:val="003F5EE7"/>
    <w:rsid w:val="003F71A6"/>
    <w:rsid w:val="003F7B11"/>
    <w:rsid w:val="0040064B"/>
    <w:rsid w:val="00401B31"/>
    <w:rsid w:val="00405ED0"/>
    <w:rsid w:val="00406E4E"/>
    <w:rsid w:val="004077C6"/>
    <w:rsid w:val="00410DD6"/>
    <w:rsid w:val="004113CC"/>
    <w:rsid w:val="00411A92"/>
    <w:rsid w:val="00411BB4"/>
    <w:rsid w:val="0041277A"/>
    <w:rsid w:val="00412A80"/>
    <w:rsid w:val="00413556"/>
    <w:rsid w:val="004148C7"/>
    <w:rsid w:val="00422452"/>
    <w:rsid w:val="00422D41"/>
    <w:rsid w:val="004250B7"/>
    <w:rsid w:val="00425F09"/>
    <w:rsid w:val="0042685F"/>
    <w:rsid w:val="00427B8F"/>
    <w:rsid w:val="004301B5"/>
    <w:rsid w:val="00430310"/>
    <w:rsid w:val="00430FD0"/>
    <w:rsid w:val="004310A8"/>
    <w:rsid w:val="00431492"/>
    <w:rsid w:val="00432813"/>
    <w:rsid w:val="00435B2D"/>
    <w:rsid w:val="004363E2"/>
    <w:rsid w:val="00436F13"/>
    <w:rsid w:val="00437BB9"/>
    <w:rsid w:val="0044169E"/>
    <w:rsid w:val="00442BC0"/>
    <w:rsid w:val="00443C1E"/>
    <w:rsid w:val="00443D70"/>
    <w:rsid w:val="00444206"/>
    <w:rsid w:val="004449C2"/>
    <w:rsid w:val="004471C6"/>
    <w:rsid w:val="00447BC5"/>
    <w:rsid w:val="00447DDE"/>
    <w:rsid w:val="004510B5"/>
    <w:rsid w:val="004512FB"/>
    <w:rsid w:val="004526D2"/>
    <w:rsid w:val="0045471B"/>
    <w:rsid w:val="0046016C"/>
    <w:rsid w:val="004610FE"/>
    <w:rsid w:val="004612FC"/>
    <w:rsid w:val="004616AC"/>
    <w:rsid w:val="00462038"/>
    <w:rsid w:val="004633FB"/>
    <w:rsid w:val="0046359A"/>
    <w:rsid w:val="004646F4"/>
    <w:rsid w:val="00470F8E"/>
    <w:rsid w:val="0047143D"/>
    <w:rsid w:val="00472106"/>
    <w:rsid w:val="004753FC"/>
    <w:rsid w:val="00475B66"/>
    <w:rsid w:val="00477707"/>
    <w:rsid w:val="00477F63"/>
    <w:rsid w:val="00481491"/>
    <w:rsid w:val="00483495"/>
    <w:rsid w:val="004843CD"/>
    <w:rsid w:val="00485FAA"/>
    <w:rsid w:val="00487A01"/>
    <w:rsid w:val="00490294"/>
    <w:rsid w:val="0049125B"/>
    <w:rsid w:val="00491879"/>
    <w:rsid w:val="0049254B"/>
    <w:rsid w:val="00492C64"/>
    <w:rsid w:val="00494C47"/>
    <w:rsid w:val="00496E77"/>
    <w:rsid w:val="004977F8"/>
    <w:rsid w:val="004A0B6B"/>
    <w:rsid w:val="004A0D59"/>
    <w:rsid w:val="004A11F0"/>
    <w:rsid w:val="004A12A3"/>
    <w:rsid w:val="004A22AA"/>
    <w:rsid w:val="004A2301"/>
    <w:rsid w:val="004A3998"/>
    <w:rsid w:val="004A3AAF"/>
    <w:rsid w:val="004A496A"/>
    <w:rsid w:val="004A57AE"/>
    <w:rsid w:val="004A69B5"/>
    <w:rsid w:val="004B01F1"/>
    <w:rsid w:val="004B033D"/>
    <w:rsid w:val="004B0E67"/>
    <w:rsid w:val="004B1B44"/>
    <w:rsid w:val="004B21B1"/>
    <w:rsid w:val="004B2E2B"/>
    <w:rsid w:val="004B38A9"/>
    <w:rsid w:val="004B4080"/>
    <w:rsid w:val="004B49CC"/>
    <w:rsid w:val="004B5C17"/>
    <w:rsid w:val="004B680A"/>
    <w:rsid w:val="004B6C9C"/>
    <w:rsid w:val="004B742A"/>
    <w:rsid w:val="004C184E"/>
    <w:rsid w:val="004C1AFD"/>
    <w:rsid w:val="004C2E3C"/>
    <w:rsid w:val="004C38B1"/>
    <w:rsid w:val="004C4F0F"/>
    <w:rsid w:val="004C5C65"/>
    <w:rsid w:val="004D06FA"/>
    <w:rsid w:val="004D13F5"/>
    <w:rsid w:val="004D5109"/>
    <w:rsid w:val="004D5149"/>
    <w:rsid w:val="004D71EF"/>
    <w:rsid w:val="004E257D"/>
    <w:rsid w:val="004E40DD"/>
    <w:rsid w:val="004E448B"/>
    <w:rsid w:val="004E66AD"/>
    <w:rsid w:val="004F3203"/>
    <w:rsid w:val="004F4FF3"/>
    <w:rsid w:val="004F5F2D"/>
    <w:rsid w:val="004F5F68"/>
    <w:rsid w:val="004F6855"/>
    <w:rsid w:val="004F6CBE"/>
    <w:rsid w:val="005013F1"/>
    <w:rsid w:val="00501807"/>
    <w:rsid w:val="005019EC"/>
    <w:rsid w:val="005057B5"/>
    <w:rsid w:val="00511970"/>
    <w:rsid w:val="0051394F"/>
    <w:rsid w:val="00513D68"/>
    <w:rsid w:val="0051796D"/>
    <w:rsid w:val="0052014F"/>
    <w:rsid w:val="00521F05"/>
    <w:rsid w:val="00524B50"/>
    <w:rsid w:val="00526163"/>
    <w:rsid w:val="00531127"/>
    <w:rsid w:val="00533592"/>
    <w:rsid w:val="00533E6E"/>
    <w:rsid w:val="00533F64"/>
    <w:rsid w:val="0053619C"/>
    <w:rsid w:val="0054121F"/>
    <w:rsid w:val="005417E0"/>
    <w:rsid w:val="00541EC7"/>
    <w:rsid w:val="00542228"/>
    <w:rsid w:val="005427C4"/>
    <w:rsid w:val="00543EFB"/>
    <w:rsid w:val="005455F8"/>
    <w:rsid w:val="00546E33"/>
    <w:rsid w:val="00547315"/>
    <w:rsid w:val="0054789B"/>
    <w:rsid w:val="0055566E"/>
    <w:rsid w:val="005565B9"/>
    <w:rsid w:val="00560A7A"/>
    <w:rsid w:val="00560DCB"/>
    <w:rsid w:val="0056122F"/>
    <w:rsid w:val="005619A5"/>
    <w:rsid w:val="005622E6"/>
    <w:rsid w:val="00562AD4"/>
    <w:rsid w:val="0056409C"/>
    <w:rsid w:val="005643C5"/>
    <w:rsid w:val="00565C43"/>
    <w:rsid w:val="00565C83"/>
    <w:rsid w:val="00565ED9"/>
    <w:rsid w:val="005675C3"/>
    <w:rsid w:val="00567E1C"/>
    <w:rsid w:val="00571F09"/>
    <w:rsid w:val="00572555"/>
    <w:rsid w:val="00572EC5"/>
    <w:rsid w:val="00572F8A"/>
    <w:rsid w:val="005741FC"/>
    <w:rsid w:val="0057534C"/>
    <w:rsid w:val="00575F5E"/>
    <w:rsid w:val="00576817"/>
    <w:rsid w:val="005770BE"/>
    <w:rsid w:val="0058146D"/>
    <w:rsid w:val="00581A50"/>
    <w:rsid w:val="00583072"/>
    <w:rsid w:val="0058426F"/>
    <w:rsid w:val="00584C10"/>
    <w:rsid w:val="00585D6A"/>
    <w:rsid w:val="005866D9"/>
    <w:rsid w:val="00586C30"/>
    <w:rsid w:val="00587B00"/>
    <w:rsid w:val="00590C74"/>
    <w:rsid w:val="00591985"/>
    <w:rsid w:val="00592891"/>
    <w:rsid w:val="00593D34"/>
    <w:rsid w:val="00595499"/>
    <w:rsid w:val="00596D82"/>
    <w:rsid w:val="00597D89"/>
    <w:rsid w:val="005A5572"/>
    <w:rsid w:val="005B02F9"/>
    <w:rsid w:val="005B340D"/>
    <w:rsid w:val="005B3A61"/>
    <w:rsid w:val="005B4F30"/>
    <w:rsid w:val="005B5200"/>
    <w:rsid w:val="005B575A"/>
    <w:rsid w:val="005B5AB0"/>
    <w:rsid w:val="005B62A9"/>
    <w:rsid w:val="005B6D1F"/>
    <w:rsid w:val="005C00D1"/>
    <w:rsid w:val="005C0CA1"/>
    <w:rsid w:val="005C258B"/>
    <w:rsid w:val="005C28FB"/>
    <w:rsid w:val="005C33CE"/>
    <w:rsid w:val="005C4C4D"/>
    <w:rsid w:val="005C591C"/>
    <w:rsid w:val="005C6B16"/>
    <w:rsid w:val="005C7FF0"/>
    <w:rsid w:val="005D1D98"/>
    <w:rsid w:val="005D5A98"/>
    <w:rsid w:val="005D7E13"/>
    <w:rsid w:val="005E0544"/>
    <w:rsid w:val="005E0A84"/>
    <w:rsid w:val="005E2855"/>
    <w:rsid w:val="005E4DEC"/>
    <w:rsid w:val="005E525A"/>
    <w:rsid w:val="005E7657"/>
    <w:rsid w:val="005F0B68"/>
    <w:rsid w:val="005F1A95"/>
    <w:rsid w:val="005F2712"/>
    <w:rsid w:val="005F27A3"/>
    <w:rsid w:val="005F3539"/>
    <w:rsid w:val="005F354D"/>
    <w:rsid w:val="005F3C58"/>
    <w:rsid w:val="005F5A9B"/>
    <w:rsid w:val="005F64F4"/>
    <w:rsid w:val="0060050B"/>
    <w:rsid w:val="00600D78"/>
    <w:rsid w:val="00601D02"/>
    <w:rsid w:val="0060270D"/>
    <w:rsid w:val="006064AE"/>
    <w:rsid w:val="00606CEF"/>
    <w:rsid w:val="00606F61"/>
    <w:rsid w:val="00607325"/>
    <w:rsid w:val="006077AA"/>
    <w:rsid w:val="0060797E"/>
    <w:rsid w:val="00607A70"/>
    <w:rsid w:val="00614ECF"/>
    <w:rsid w:val="00616183"/>
    <w:rsid w:val="00617A2D"/>
    <w:rsid w:val="006209FF"/>
    <w:rsid w:val="00623381"/>
    <w:rsid w:val="00623B35"/>
    <w:rsid w:val="00624BDA"/>
    <w:rsid w:val="006269DB"/>
    <w:rsid w:val="00626C3A"/>
    <w:rsid w:val="00626EB7"/>
    <w:rsid w:val="0063028F"/>
    <w:rsid w:val="00630C38"/>
    <w:rsid w:val="00632036"/>
    <w:rsid w:val="00634806"/>
    <w:rsid w:val="00634DBF"/>
    <w:rsid w:val="00635629"/>
    <w:rsid w:val="00635905"/>
    <w:rsid w:val="00640228"/>
    <w:rsid w:val="00640364"/>
    <w:rsid w:val="00640B0C"/>
    <w:rsid w:val="00641047"/>
    <w:rsid w:val="00641468"/>
    <w:rsid w:val="00642687"/>
    <w:rsid w:val="006445C3"/>
    <w:rsid w:val="006464AF"/>
    <w:rsid w:val="00650ABD"/>
    <w:rsid w:val="00651664"/>
    <w:rsid w:val="00651DE3"/>
    <w:rsid w:val="006530FA"/>
    <w:rsid w:val="00653C0C"/>
    <w:rsid w:val="0065455C"/>
    <w:rsid w:val="0065669E"/>
    <w:rsid w:val="0065675A"/>
    <w:rsid w:val="00656F86"/>
    <w:rsid w:val="00657C10"/>
    <w:rsid w:val="00664A57"/>
    <w:rsid w:val="00666B10"/>
    <w:rsid w:val="00667872"/>
    <w:rsid w:val="00667A0E"/>
    <w:rsid w:val="00667BE7"/>
    <w:rsid w:val="00667FED"/>
    <w:rsid w:val="00670446"/>
    <w:rsid w:val="0067084E"/>
    <w:rsid w:val="0067231F"/>
    <w:rsid w:val="00672510"/>
    <w:rsid w:val="006728D4"/>
    <w:rsid w:val="00675172"/>
    <w:rsid w:val="00675513"/>
    <w:rsid w:val="00675CEA"/>
    <w:rsid w:val="00675EEB"/>
    <w:rsid w:val="00675F82"/>
    <w:rsid w:val="00677BE5"/>
    <w:rsid w:val="006817F5"/>
    <w:rsid w:val="00683060"/>
    <w:rsid w:val="006838CB"/>
    <w:rsid w:val="0068559B"/>
    <w:rsid w:val="00686680"/>
    <w:rsid w:val="00690046"/>
    <w:rsid w:val="0069046A"/>
    <w:rsid w:val="00692FCC"/>
    <w:rsid w:val="00693443"/>
    <w:rsid w:val="00693AC4"/>
    <w:rsid w:val="0069454B"/>
    <w:rsid w:val="00695E3A"/>
    <w:rsid w:val="00696689"/>
    <w:rsid w:val="006A1849"/>
    <w:rsid w:val="006A30D1"/>
    <w:rsid w:val="006A44B1"/>
    <w:rsid w:val="006A5AC0"/>
    <w:rsid w:val="006A77A4"/>
    <w:rsid w:val="006A78A0"/>
    <w:rsid w:val="006A7D2F"/>
    <w:rsid w:val="006B0772"/>
    <w:rsid w:val="006B0FD6"/>
    <w:rsid w:val="006B1DA7"/>
    <w:rsid w:val="006B2F96"/>
    <w:rsid w:val="006B3792"/>
    <w:rsid w:val="006B4946"/>
    <w:rsid w:val="006B61C9"/>
    <w:rsid w:val="006B7B33"/>
    <w:rsid w:val="006C038F"/>
    <w:rsid w:val="006C1A09"/>
    <w:rsid w:val="006C313C"/>
    <w:rsid w:val="006C4324"/>
    <w:rsid w:val="006C7ECB"/>
    <w:rsid w:val="006D107C"/>
    <w:rsid w:val="006D27A8"/>
    <w:rsid w:val="006D2A54"/>
    <w:rsid w:val="006D5743"/>
    <w:rsid w:val="006D5899"/>
    <w:rsid w:val="006D6E63"/>
    <w:rsid w:val="006E124C"/>
    <w:rsid w:val="006E169B"/>
    <w:rsid w:val="006E4FBE"/>
    <w:rsid w:val="006E6CDC"/>
    <w:rsid w:val="006E7585"/>
    <w:rsid w:val="006E79A1"/>
    <w:rsid w:val="006E7D45"/>
    <w:rsid w:val="006F2C26"/>
    <w:rsid w:val="006F321F"/>
    <w:rsid w:val="006F4988"/>
    <w:rsid w:val="006F522B"/>
    <w:rsid w:val="006F57E9"/>
    <w:rsid w:val="006F66E0"/>
    <w:rsid w:val="006F7B34"/>
    <w:rsid w:val="006F7C7C"/>
    <w:rsid w:val="007005A8"/>
    <w:rsid w:val="007005DD"/>
    <w:rsid w:val="007010D3"/>
    <w:rsid w:val="00702BC1"/>
    <w:rsid w:val="0070349B"/>
    <w:rsid w:val="00703ABE"/>
    <w:rsid w:val="00703C50"/>
    <w:rsid w:val="0070466E"/>
    <w:rsid w:val="0070468D"/>
    <w:rsid w:val="00705638"/>
    <w:rsid w:val="007056EC"/>
    <w:rsid w:val="00705883"/>
    <w:rsid w:val="0070730B"/>
    <w:rsid w:val="007074A0"/>
    <w:rsid w:val="007106CE"/>
    <w:rsid w:val="00711CDE"/>
    <w:rsid w:val="00712572"/>
    <w:rsid w:val="00714265"/>
    <w:rsid w:val="00714392"/>
    <w:rsid w:val="00717785"/>
    <w:rsid w:val="00722A31"/>
    <w:rsid w:val="00723FB4"/>
    <w:rsid w:val="0072460D"/>
    <w:rsid w:val="0072494D"/>
    <w:rsid w:val="00724BE8"/>
    <w:rsid w:val="0072673E"/>
    <w:rsid w:val="00727643"/>
    <w:rsid w:val="00727901"/>
    <w:rsid w:val="00727E5B"/>
    <w:rsid w:val="00731EBF"/>
    <w:rsid w:val="00733458"/>
    <w:rsid w:val="00733945"/>
    <w:rsid w:val="00734B9F"/>
    <w:rsid w:val="0074185C"/>
    <w:rsid w:val="00741941"/>
    <w:rsid w:val="00741CF3"/>
    <w:rsid w:val="00742917"/>
    <w:rsid w:val="00743369"/>
    <w:rsid w:val="007436FB"/>
    <w:rsid w:val="00743DFE"/>
    <w:rsid w:val="00744D4E"/>
    <w:rsid w:val="00746830"/>
    <w:rsid w:val="00746F4B"/>
    <w:rsid w:val="00747CBD"/>
    <w:rsid w:val="00747D3C"/>
    <w:rsid w:val="007501E2"/>
    <w:rsid w:val="00752391"/>
    <w:rsid w:val="00752DC3"/>
    <w:rsid w:val="007539A6"/>
    <w:rsid w:val="00756866"/>
    <w:rsid w:val="007570F0"/>
    <w:rsid w:val="007572D0"/>
    <w:rsid w:val="007611C3"/>
    <w:rsid w:val="00763B15"/>
    <w:rsid w:val="00763F2A"/>
    <w:rsid w:val="0076423D"/>
    <w:rsid w:val="007656EB"/>
    <w:rsid w:val="007664C6"/>
    <w:rsid w:val="00766C22"/>
    <w:rsid w:val="00766DF8"/>
    <w:rsid w:val="00767014"/>
    <w:rsid w:val="0077068B"/>
    <w:rsid w:val="00770B08"/>
    <w:rsid w:val="00770B3B"/>
    <w:rsid w:val="00770BD3"/>
    <w:rsid w:val="007712D6"/>
    <w:rsid w:val="00771658"/>
    <w:rsid w:val="00772295"/>
    <w:rsid w:val="00772424"/>
    <w:rsid w:val="007728AB"/>
    <w:rsid w:val="00774993"/>
    <w:rsid w:val="0077509F"/>
    <w:rsid w:val="00775166"/>
    <w:rsid w:val="007754B1"/>
    <w:rsid w:val="0077575E"/>
    <w:rsid w:val="00775FCE"/>
    <w:rsid w:val="00776121"/>
    <w:rsid w:val="00776C9F"/>
    <w:rsid w:val="00777224"/>
    <w:rsid w:val="00777330"/>
    <w:rsid w:val="00777D4F"/>
    <w:rsid w:val="0078522D"/>
    <w:rsid w:val="00785526"/>
    <w:rsid w:val="00786C45"/>
    <w:rsid w:val="007874B5"/>
    <w:rsid w:val="00791388"/>
    <w:rsid w:val="0079197A"/>
    <w:rsid w:val="00792489"/>
    <w:rsid w:val="007927B9"/>
    <w:rsid w:val="0079324C"/>
    <w:rsid w:val="00794D15"/>
    <w:rsid w:val="007958B4"/>
    <w:rsid w:val="00795BDA"/>
    <w:rsid w:val="00795E89"/>
    <w:rsid w:val="00795F63"/>
    <w:rsid w:val="0079653B"/>
    <w:rsid w:val="007A0803"/>
    <w:rsid w:val="007A26FD"/>
    <w:rsid w:val="007A280B"/>
    <w:rsid w:val="007A40A1"/>
    <w:rsid w:val="007A512E"/>
    <w:rsid w:val="007A5386"/>
    <w:rsid w:val="007A5572"/>
    <w:rsid w:val="007A631B"/>
    <w:rsid w:val="007A67E9"/>
    <w:rsid w:val="007A7492"/>
    <w:rsid w:val="007B0916"/>
    <w:rsid w:val="007B0C33"/>
    <w:rsid w:val="007B1293"/>
    <w:rsid w:val="007B1BFA"/>
    <w:rsid w:val="007B1DEF"/>
    <w:rsid w:val="007B1F4F"/>
    <w:rsid w:val="007B25BD"/>
    <w:rsid w:val="007B41F3"/>
    <w:rsid w:val="007B4FBF"/>
    <w:rsid w:val="007B5508"/>
    <w:rsid w:val="007B57E5"/>
    <w:rsid w:val="007B646A"/>
    <w:rsid w:val="007B74EC"/>
    <w:rsid w:val="007B7DC1"/>
    <w:rsid w:val="007C0264"/>
    <w:rsid w:val="007C0297"/>
    <w:rsid w:val="007C05F1"/>
    <w:rsid w:val="007C2F3B"/>
    <w:rsid w:val="007C30F8"/>
    <w:rsid w:val="007C463B"/>
    <w:rsid w:val="007C49D8"/>
    <w:rsid w:val="007C58CF"/>
    <w:rsid w:val="007C6851"/>
    <w:rsid w:val="007D009A"/>
    <w:rsid w:val="007D0963"/>
    <w:rsid w:val="007D130C"/>
    <w:rsid w:val="007D1E63"/>
    <w:rsid w:val="007D2BAF"/>
    <w:rsid w:val="007D3895"/>
    <w:rsid w:val="007D47DE"/>
    <w:rsid w:val="007D5674"/>
    <w:rsid w:val="007D6B13"/>
    <w:rsid w:val="007D6B6D"/>
    <w:rsid w:val="007E072A"/>
    <w:rsid w:val="007E0B25"/>
    <w:rsid w:val="007E1ECF"/>
    <w:rsid w:val="007E248F"/>
    <w:rsid w:val="007E3300"/>
    <w:rsid w:val="007E4870"/>
    <w:rsid w:val="007E4E27"/>
    <w:rsid w:val="007E4E53"/>
    <w:rsid w:val="007E767E"/>
    <w:rsid w:val="007F0E1B"/>
    <w:rsid w:val="007F56D5"/>
    <w:rsid w:val="007F5AC8"/>
    <w:rsid w:val="007F61E8"/>
    <w:rsid w:val="007F734F"/>
    <w:rsid w:val="007F765C"/>
    <w:rsid w:val="007F7BF7"/>
    <w:rsid w:val="007F7C29"/>
    <w:rsid w:val="0080218D"/>
    <w:rsid w:val="00806A88"/>
    <w:rsid w:val="00806D03"/>
    <w:rsid w:val="008079C5"/>
    <w:rsid w:val="00807A4C"/>
    <w:rsid w:val="008101FE"/>
    <w:rsid w:val="00810753"/>
    <w:rsid w:val="0081161A"/>
    <w:rsid w:val="00811A20"/>
    <w:rsid w:val="00811B8A"/>
    <w:rsid w:val="008122D8"/>
    <w:rsid w:val="00812798"/>
    <w:rsid w:val="00812C71"/>
    <w:rsid w:val="00813240"/>
    <w:rsid w:val="008142D9"/>
    <w:rsid w:val="0081470F"/>
    <w:rsid w:val="00820283"/>
    <w:rsid w:val="00820521"/>
    <w:rsid w:val="00821E15"/>
    <w:rsid w:val="00822389"/>
    <w:rsid w:val="00822AC6"/>
    <w:rsid w:val="00822D1E"/>
    <w:rsid w:val="008230B0"/>
    <w:rsid w:val="008234D4"/>
    <w:rsid w:val="008236F5"/>
    <w:rsid w:val="00824D3F"/>
    <w:rsid w:val="008253E8"/>
    <w:rsid w:val="0082724B"/>
    <w:rsid w:val="00827945"/>
    <w:rsid w:val="00827E23"/>
    <w:rsid w:val="00827E62"/>
    <w:rsid w:val="00831752"/>
    <w:rsid w:val="008317C2"/>
    <w:rsid w:val="008323A2"/>
    <w:rsid w:val="008325E9"/>
    <w:rsid w:val="00833A70"/>
    <w:rsid w:val="008364D3"/>
    <w:rsid w:val="00836DC1"/>
    <w:rsid w:val="00840063"/>
    <w:rsid w:val="00841966"/>
    <w:rsid w:val="008435BD"/>
    <w:rsid w:val="008444B3"/>
    <w:rsid w:val="008452C9"/>
    <w:rsid w:val="00845F9D"/>
    <w:rsid w:val="008468EC"/>
    <w:rsid w:val="00850A7C"/>
    <w:rsid w:val="0085146B"/>
    <w:rsid w:val="00852E7E"/>
    <w:rsid w:val="00853270"/>
    <w:rsid w:val="00853E45"/>
    <w:rsid w:val="00854908"/>
    <w:rsid w:val="00855148"/>
    <w:rsid w:val="00855ACA"/>
    <w:rsid w:val="00861086"/>
    <w:rsid w:val="0086182F"/>
    <w:rsid w:val="008660A6"/>
    <w:rsid w:val="00866D97"/>
    <w:rsid w:val="00867016"/>
    <w:rsid w:val="008673B9"/>
    <w:rsid w:val="00867BBA"/>
    <w:rsid w:val="00870328"/>
    <w:rsid w:val="00870651"/>
    <w:rsid w:val="0087119E"/>
    <w:rsid w:val="00872A8D"/>
    <w:rsid w:val="00873221"/>
    <w:rsid w:val="0087397F"/>
    <w:rsid w:val="00875524"/>
    <w:rsid w:val="00875569"/>
    <w:rsid w:val="00876676"/>
    <w:rsid w:val="00876C5E"/>
    <w:rsid w:val="00876D8E"/>
    <w:rsid w:val="008810F2"/>
    <w:rsid w:val="0088498D"/>
    <w:rsid w:val="00884EE8"/>
    <w:rsid w:val="00886A47"/>
    <w:rsid w:val="00894D64"/>
    <w:rsid w:val="0089523F"/>
    <w:rsid w:val="0089536E"/>
    <w:rsid w:val="008A0645"/>
    <w:rsid w:val="008A21B3"/>
    <w:rsid w:val="008A2706"/>
    <w:rsid w:val="008A29B4"/>
    <w:rsid w:val="008A30A1"/>
    <w:rsid w:val="008A65B4"/>
    <w:rsid w:val="008A6756"/>
    <w:rsid w:val="008A6F18"/>
    <w:rsid w:val="008B08DA"/>
    <w:rsid w:val="008B32D0"/>
    <w:rsid w:val="008B36FD"/>
    <w:rsid w:val="008B37FD"/>
    <w:rsid w:val="008B4520"/>
    <w:rsid w:val="008B6DC0"/>
    <w:rsid w:val="008B7606"/>
    <w:rsid w:val="008C3972"/>
    <w:rsid w:val="008C6A97"/>
    <w:rsid w:val="008D0572"/>
    <w:rsid w:val="008D0CEE"/>
    <w:rsid w:val="008D100A"/>
    <w:rsid w:val="008D14CD"/>
    <w:rsid w:val="008D2F5F"/>
    <w:rsid w:val="008D60C5"/>
    <w:rsid w:val="008D7406"/>
    <w:rsid w:val="008E084D"/>
    <w:rsid w:val="008E1D81"/>
    <w:rsid w:val="008E1F80"/>
    <w:rsid w:val="008E3B53"/>
    <w:rsid w:val="008E5237"/>
    <w:rsid w:val="008E54C1"/>
    <w:rsid w:val="008E689B"/>
    <w:rsid w:val="008E6A76"/>
    <w:rsid w:val="008E7060"/>
    <w:rsid w:val="008E779A"/>
    <w:rsid w:val="008E7A2C"/>
    <w:rsid w:val="008E7B4B"/>
    <w:rsid w:val="008F0485"/>
    <w:rsid w:val="008F2549"/>
    <w:rsid w:val="008F29BB"/>
    <w:rsid w:val="008F2C25"/>
    <w:rsid w:val="008F661D"/>
    <w:rsid w:val="008F6BDA"/>
    <w:rsid w:val="009005E0"/>
    <w:rsid w:val="0090171C"/>
    <w:rsid w:val="009017D5"/>
    <w:rsid w:val="00902256"/>
    <w:rsid w:val="00902E6A"/>
    <w:rsid w:val="009038E5"/>
    <w:rsid w:val="00903E7C"/>
    <w:rsid w:val="009040C5"/>
    <w:rsid w:val="00905CD0"/>
    <w:rsid w:val="00906EC7"/>
    <w:rsid w:val="00907001"/>
    <w:rsid w:val="00907555"/>
    <w:rsid w:val="00907F70"/>
    <w:rsid w:val="009110F3"/>
    <w:rsid w:val="009127C9"/>
    <w:rsid w:val="00914D94"/>
    <w:rsid w:val="00915827"/>
    <w:rsid w:val="00915C02"/>
    <w:rsid w:val="00916AB8"/>
    <w:rsid w:val="00917428"/>
    <w:rsid w:val="0092019B"/>
    <w:rsid w:val="00921A9E"/>
    <w:rsid w:val="009225C1"/>
    <w:rsid w:val="009236A3"/>
    <w:rsid w:val="0092606C"/>
    <w:rsid w:val="00926551"/>
    <w:rsid w:val="009279D3"/>
    <w:rsid w:val="00927EEB"/>
    <w:rsid w:val="00931159"/>
    <w:rsid w:val="00932F92"/>
    <w:rsid w:val="00936458"/>
    <w:rsid w:val="00936B25"/>
    <w:rsid w:val="009409FA"/>
    <w:rsid w:val="00941A82"/>
    <w:rsid w:val="00941F19"/>
    <w:rsid w:val="009474A5"/>
    <w:rsid w:val="00947D87"/>
    <w:rsid w:val="00947EE7"/>
    <w:rsid w:val="00951CD3"/>
    <w:rsid w:val="0095311A"/>
    <w:rsid w:val="009541CD"/>
    <w:rsid w:val="009626D9"/>
    <w:rsid w:val="00962A21"/>
    <w:rsid w:val="009669DE"/>
    <w:rsid w:val="00966B00"/>
    <w:rsid w:val="009678A2"/>
    <w:rsid w:val="00970ED5"/>
    <w:rsid w:val="0097296F"/>
    <w:rsid w:val="00973311"/>
    <w:rsid w:val="00973ADE"/>
    <w:rsid w:val="00976764"/>
    <w:rsid w:val="0097682D"/>
    <w:rsid w:val="009769A9"/>
    <w:rsid w:val="00980378"/>
    <w:rsid w:val="00981A3C"/>
    <w:rsid w:val="00981A72"/>
    <w:rsid w:val="0098248D"/>
    <w:rsid w:val="00983599"/>
    <w:rsid w:val="00983EB5"/>
    <w:rsid w:val="00985194"/>
    <w:rsid w:val="009914E1"/>
    <w:rsid w:val="009924A1"/>
    <w:rsid w:val="00992793"/>
    <w:rsid w:val="00993A77"/>
    <w:rsid w:val="00993BB9"/>
    <w:rsid w:val="00994745"/>
    <w:rsid w:val="009967AC"/>
    <w:rsid w:val="009A173C"/>
    <w:rsid w:val="009A285A"/>
    <w:rsid w:val="009A294E"/>
    <w:rsid w:val="009A2A6C"/>
    <w:rsid w:val="009A4670"/>
    <w:rsid w:val="009A4B93"/>
    <w:rsid w:val="009A5F9E"/>
    <w:rsid w:val="009A6E4E"/>
    <w:rsid w:val="009A7B96"/>
    <w:rsid w:val="009B08E5"/>
    <w:rsid w:val="009B2432"/>
    <w:rsid w:val="009B24B6"/>
    <w:rsid w:val="009B2F1E"/>
    <w:rsid w:val="009B43A3"/>
    <w:rsid w:val="009B4793"/>
    <w:rsid w:val="009B4E95"/>
    <w:rsid w:val="009B537E"/>
    <w:rsid w:val="009B58CB"/>
    <w:rsid w:val="009B6F9B"/>
    <w:rsid w:val="009B7746"/>
    <w:rsid w:val="009C0684"/>
    <w:rsid w:val="009C1681"/>
    <w:rsid w:val="009C1A32"/>
    <w:rsid w:val="009C1AD1"/>
    <w:rsid w:val="009C2908"/>
    <w:rsid w:val="009C59D4"/>
    <w:rsid w:val="009C5FB1"/>
    <w:rsid w:val="009C681C"/>
    <w:rsid w:val="009C6D43"/>
    <w:rsid w:val="009D0348"/>
    <w:rsid w:val="009D1B34"/>
    <w:rsid w:val="009D29BE"/>
    <w:rsid w:val="009D2E83"/>
    <w:rsid w:val="009D498C"/>
    <w:rsid w:val="009D6004"/>
    <w:rsid w:val="009D703F"/>
    <w:rsid w:val="009E2566"/>
    <w:rsid w:val="009E56EC"/>
    <w:rsid w:val="009F01DF"/>
    <w:rsid w:val="009F118C"/>
    <w:rsid w:val="009F2CEE"/>
    <w:rsid w:val="009F57F7"/>
    <w:rsid w:val="009F6AF4"/>
    <w:rsid w:val="009F77EF"/>
    <w:rsid w:val="00A0095B"/>
    <w:rsid w:val="00A01436"/>
    <w:rsid w:val="00A03598"/>
    <w:rsid w:val="00A03B9F"/>
    <w:rsid w:val="00A04302"/>
    <w:rsid w:val="00A04C41"/>
    <w:rsid w:val="00A05368"/>
    <w:rsid w:val="00A06ADF"/>
    <w:rsid w:val="00A07F0A"/>
    <w:rsid w:val="00A11534"/>
    <w:rsid w:val="00A13E5E"/>
    <w:rsid w:val="00A14825"/>
    <w:rsid w:val="00A14E91"/>
    <w:rsid w:val="00A15071"/>
    <w:rsid w:val="00A15325"/>
    <w:rsid w:val="00A15564"/>
    <w:rsid w:val="00A15827"/>
    <w:rsid w:val="00A16CFE"/>
    <w:rsid w:val="00A200FC"/>
    <w:rsid w:val="00A20398"/>
    <w:rsid w:val="00A206A0"/>
    <w:rsid w:val="00A207C1"/>
    <w:rsid w:val="00A21C68"/>
    <w:rsid w:val="00A23CA0"/>
    <w:rsid w:val="00A25711"/>
    <w:rsid w:val="00A266A8"/>
    <w:rsid w:val="00A354F1"/>
    <w:rsid w:val="00A37A0E"/>
    <w:rsid w:val="00A37E39"/>
    <w:rsid w:val="00A4007B"/>
    <w:rsid w:val="00A40312"/>
    <w:rsid w:val="00A407CB"/>
    <w:rsid w:val="00A40F94"/>
    <w:rsid w:val="00A41755"/>
    <w:rsid w:val="00A432D4"/>
    <w:rsid w:val="00A445A5"/>
    <w:rsid w:val="00A446D3"/>
    <w:rsid w:val="00A44807"/>
    <w:rsid w:val="00A44B9B"/>
    <w:rsid w:val="00A455BB"/>
    <w:rsid w:val="00A45790"/>
    <w:rsid w:val="00A474AD"/>
    <w:rsid w:val="00A502D5"/>
    <w:rsid w:val="00A505E8"/>
    <w:rsid w:val="00A508B1"/>
    <w:rsid w:val="00A5169A"/>
    <w:rsid w:val="00A54584"/>
    <w:rsid w:val="00A571BC"/>
    <w:rsid w:val="00A577C6"/>
    <w:rsid w:val="00A57D3C"/>
    <w:rsid w:val="00A607A1"/>
    <w:rsid w:val="00A60B75"/>
    <w:rsid w:val="00A60BFB"/>
    <w:rsid w:val="00A60CA8"/>
    <w:rsid w:val="00A613E5"/>
    <w:rsid w:val="00A614A5"/>
    <w:rsid w:val="00A623DB"/>
    <w:rsid w:val="00A63FA4"/>
    <w:rsid w:val="00A65597"/>
    <w:rsid w:val="00A664E0"/>
    <w:rsid w:val="00A70B78"/>
    <w:rsid w:val="00A734DA"/>
    <w:rsid w:val="00A7471E"/>
    <w:rsid w:val="00A74DB6"/>
    <w:rsid w:val="00A75CFC"/>
    <w:rsid w:val="00A760AD"/>
    <w:rsid w:val="00A777D2"/>
    <w:rsid w:val="00A80308"/>
    <w:rsid w:val="00A8086B"/>
    <w:rsid w:val="00A80E4F"/>
    <w:rsid w:val="00A844C8"/>
    <w:rsid w:val="00A84759"/>
    <w:rsid w:val="00A84BA6"/>
    <w:rsid w:val="00A866E3"/>
    <w:rsid w:val="00A86B14"/>
    <w:rsid w:val="00A90223"/>
    <w:rsid w:val="00A90AEE"/>
    <w:rsid w:val="00A90B11"/>
    <w:rsid w:val="00A922AB"/>
    <w:rsid w:val="00A9322A"/>
    <w:rsid w:val="00A93EEC"/>
    <w:rsid w:val="00A94A72"/>
    <w:rsid w:val="00A9508E"/>
    <w:rsid w:val="00A961C3"/>
    <w:rsid w:val="00A9630F"/>
    <w:rsid w:val="00A969AF"/>
    <w:rsid w:val="00A96A7F"/>
    <w:rsid w:val="00A97BAB"/>
    <w:rsid w:val="00A97C31"/>
    <w:rsid w:val="00AA08BA"/>
    <w:rsid w:val="00AA2051"/>
    <w:rsid w:val="00AA27E9"/>
    <w:rsid w:val="00AA2861"/>
    <w:rsid w:val="00AA39DC"/>
    <w:rsid w:val="00AA4EA9"/>
    <w:rsid w:val="00AA6F0A"/>
    <w:rsid w:val="00AA7747"/>
    <w:rsid w:val="00AA78DE"/>
    <w:rsid w:val="00AA7A9F"/>
    <w:rsid w:val="00AA7B1B"/>
    <w:rsid w:val="00AB06C0"/>
    <w:rsid w:val="00AB39D2"/>
    <w:rsid w:val="00AB4532"/>
    <w:rsid w:val="00AB54FF"/>
    <w:rsid w:val="00AB6387"/>
    <w:rsid w:val="00AB7FF2"/>
    <w:rsid w:val="00AC01C6"/>
    <w:rsid w:val="00AC0D49"/>
    <w:rsid w:val="00AC2B5A"/>
    <w:rsid w:val="00AC3624"/>
    <w:rsid w:val="00AC594D"/>
    <w:rsid w:val="00AC5B22"/>
    <w:rsid w:val="00AC6448"/>
    <w:rsid w:val="00AC6C79"/>
    <w:rsid w:val="00AC7430"/>
    <w:rsid w:val="00AD1985"/>
    <w:rsid w:val="00AD1F14"/>
    <w:rsid w:val="00AD2313"/>
    <w:rsid w:val="00AD297A"/>
    <w:rsid w:val="00AD4D1C"/>
    <w:rsid w:val="00AD555C"/>
    <w:rsid w:val="00AD6785"/>
    <w:rsid w:val="00AD7769"/>
    <w:rsid w:val="00AE0BAE"/>
    <w:rsid w:val="00AE3159"/>
    <w:rsid w:val="00AE397C"/>
    <w:rsid w:val="00AE4DB5"/>
    <w:rsid w:val="00AE586B"/>
    <w:rsid w:val="00AE589D"/>
    <w:rsid w:val="00AE58C4"/>
    <w:rsid w:val="00AE5922"/>
    <w:rsid w:val="00AE59FD"/>
    <w:rsid w:val="00AE684A"/>
    <w:rsid w:val="00AE72CC"/>
    <w:rsid w:val="00AF05FC"/>
    <w:rsid w:val="00AF1F45"/>
    <w:rsid w:val="00AF2C1B"/>
    <w:rsid w:val="00AF3080"/>
    <w:rsid w:val="00AF3876"/>
    <w:rsid w:val="00AF6CB1"/>
    <w:rsid w:val="00AF6F81"/>
    <w:rsid w:val="00AF78F3"/>
    <w:rsid w:val="00B00EF5"/>
    <w:rsid w:val="00B0518C"/>
    <w:rsid w:val="00B05570"/>
    <w:rsid w:val="00B06A12"/>
    <w:rsid w:val="00B079BF"/>
    <w:rsid w:val="00B10C61"/>
    <w:rsid w:val="00B118BD"/>
    <w:rsid w:val="00B138F7"/>
    <w:rsid w:val="00B1476A"/>
    <w:rsid w:val="00B17033"/>
    <w:rsid w:val="00B2102F"/>
    <w:rsid w:val="00B22207"/>
    <w:rsid w:val="00B23243"/>
    <w:rsid w:val="00B24C2A"/>
    <w:rsid w:val="00B2699E"/>
    <w:rsid w:val="00B306AF"/>
    <w:rsid w:val="00B341A0"/>
    <w:rsid w:val="00B370D4"/>
    <w:rsid w:val="00B4013C"/>
    <w:rsid w:val="00B4089A"/>
    <w:rsid w:val="00B432E9"/>
    <w:rsid w:val="00B4484A"/>
    <w:rsid w:val="00B4799E"/>
    <w:rsid w:val="00B502BF"/>
    <w:rsid w:val="00B547C1"/>
    <w:rsid w:val="00B549D3"/>
    <w:rsid w:val="00B56757"/>
    <w:rsid w:val="00B61337"/>
    <w:rsid w:val="00B618C2"/>
    <w:rsid w:val="00B6306B"/>
    <w:rsid w:val="00B658BD"/>
    <w:rsid w:val="00B66A93"/>
    <w:rsid w:val="00B66C5A"/>
    <w:rsid w:val="00B71557"/>
    <w:rsid w:val="00B71AA0"/>
    <w:rsid w:val="00B72925"/>
    <w:rsid w:val="00B74162"/>
    <w:rsid w:val="00B7540C"/>
    <w:rsid w:val="00B75A15"/>
    <w:rsid w:val="00B75BF5"/>
    <w:rsid w:val="00B80474"/>
    <w:rsid w:val="00B806BB"/>
    <w:rsid w:val="00B850A4"/>
    <w:rsid w:val="00B900B0"/>
    <w:rsid w:val="00B90E0B"/>
    <w:rsid w:val="00B91052"/>
    <w:rsid w:val="00B91F6B"/>
    <w:rsid w:val="00B94B11"/>
    <w:rsid w:val="00BA1181"/>
    <w:rsid w:val="00BA1699"/>
    <w:rsid w:val="00BA237B"/>
    <w:rsid w:val="00BA3611"/>
    <w:rsid w:val="00BA36FB"/>
    <w:rsid w:val="00BA4D4E"/>
    <w:rsid w:val="00BA5D57"/>
    <w:rsid w:val="00BA5E11"/>
    <w:rsid w:val="00BA67E1"/>
    <w:rsid w:val="00BA728D"/>
    <w:rsid w:val="00BA735A"/>
    <w:rsid w:val="00BA7F94"/>
    <w:rsid w:val="00BB09FC"/>
    <w:rsid w:val="00BB0DB9"/>
    <w:rsid w:val="00BB25B2"/>
    <w:rsid w:val="00BB33EB"/>
    <w:rsid w:val="00BB3D5C"/>
    <w:rsid w:val="00BB447E"/>
    <w:rsid w:val="00BB4BCE"/>
    <w:rsid w:val="00BB7C2F"/>
    <w:rsid w:val="00BC08F9"/>
    <w:rsid w:val="00BC0BA2"/>
    <w:rsid w:val="00BC156D"/>
    <w:rsid w:val="00BC1955"/>
    <w:rsid w:val="00BC19D2"/>
    <w:rsid w:val="00BC1D6E"/>
    <w:rsid w:val="00BC1EF3"/>
    <w:rsid w:val="00BC26DF"/>
    <w:rsid w:val="00BC2C50"/>
    <w:rsid w:val="00BC2EC5"/>
    <w:rsid w:val="00BC3065"/>
    <w:rsid w:val="00BC57EC"/>
    <w:rsid w:val="00BC602E"/>
    <w:rsid w:val="00BC691A"/>
    <w:rsid w:val="00BC77B6"/>
    <w:rsid w:val="00BC7B73"/>
    <w:rsid w:val="00BD0880"/>
    <w:rsid w:val="00BD22CB"/>
    <w:rsid w:val="00BD279C"/>
    <w:rsid w:val="00BD3B93"/>
    <w:rsid w:val="00BD40BE"/>
    <w:rsid w:val="00BD42FA"/>
    <w:rsid w:val="00BD43FE"/>
    <w:rsid w:val="00BD48A0"/>
    <w:rsid w:val="00BE1C17"/>
    <w:rsid w:val="00BE217D"/>
    <w:rsid w:val="00BE3A83"/>
    <w:rsid w:val="00BE3D91"/>
    <w:rsid w:val="00BE4BF2"/>
    <w:rsid w:val="00BE5BF0"/>
    <w:rsid w:val="00BE65D7"/>
    <w:rsid w:val="00BE787F"/>
    <w:rsid w:val="00BE7940"/>
    <w:rsid w:val="00BF1966"/>
    <w:rsid w:val="00BF2E5C"/>
    <w:rsid w:val="00BF44D0"/>
    <w:rsid w:val="00BF5369"/>
    <w:rsid w:val="00BF5645"/>
    <w:rsid w:val="00BF728F"/>
    <w:rsid w:val="00C00237"/>
    <w:rsid w:val="00C00F89"/>
    <w:rsid w:val="00C03547"/>
    <w:rsid w:val="00C03825"/>
    <w:rsid w:val="00C04C22"/>
    <w:rsid w:val="00C04D3D"/>
    <w:rsid w:val="00C04DF3"/>
    <w:rsid w:val="00C053B8"/>
    <w:rsid w:val="00C06932"/>
    <w:rsid w:val="00C07A66"/>
    <w:rsid w:val="00C07FB6"/>
    <w:rsid w:val="00C1065B"/>
    <w:rsid w:val="00C11487"/>
    <w:rsid w:val="00C13CC2"/>
    <w:rsid w:val="00C13DBA"/>
    <w:rsid w:val="00C149FD"/>
    <w:rsid w:val="00C15048"/>
    <w:rsid w:val="00C164D4"/>
    <w:rsid w:val="00C16710"/>
    <w:rsid w:val="00C16C72"/>
    <w:rsid w:val="00C17367"/>
    <w:rsid w:val="00C17875"/>
    <w:rsid w:val="00C2122A"/>
    <w:rsid w:val="00C2199E"/>
    <w:rsid w:val="00C220BC"/>
    <w:rsid w:val="00C22521"/>
    <w:rsid w:val="00C22D49"/>
    <w:rsid w:val="00C23C6F"/>
    <w:rsid w:val="00C24B46"/>
    <w:rsid w:val="00C2613F"/>
    <w:rsid w:val="00C2619D"/>
    <w:rsid w:val="00C273B2"/>
    <w:rsid w:val="00C2785A"/>
    <w:rsid w:val="00C27DFA"/>
    <w:rsid w:val="00C30377"/>
    <w:rsid w:val="00C312C2"/>
    <w:rsid w:val="00C32DE6"/>
    <w:rsid w:val="00C34897"/>
    <w:rsid w:val="00C355AF"/>
    <w:rsid w:val="00C370FC"/>
    <w:rsid w:val="00C415C7"/>
    <w:rsid w:val="00C42740"/>
    <w:rsid w:val="00C42820"/>
    <w:rsid w:val="00C42E8D"/>
    <w:rsid w:val="00C433DA"/>
    <w:rsid w:val="00C43906"/>
    <w:rsid w:val="00C4549C"/>
    <w:rsid w:val="00C46867"/>
    <w:rsid w:val="00C4696C"/>
    <w:rsid w:val="00C47FB6"/>
    <w:rsid w:val="00C514A6"/>
    <w:rsid w:val="00C5185D"/>
    <w:rsid w:val="00C519E0"/>
    <w:rsid w:val="00C53259"/>
    <w:rsid w:val="00C5382F"/>
    <w:rsid w:val="00C551D6"/>
    <w:rsid w:val="00C55B25"/>
    <w:rsid w:val="00C56701"/>
    <w:rsid w:val="00C56A31"/>
    <w:rsid w:val="00C5714E"/>
    <w:rsid w:val="00C60EB9"/>
    <w:rsid w:val="00C60F2A"/>
    <w:rsid w:val="00C611F1"/>
    <w:rsid w:val="00C61A04"/>
    <w:rsid w:val="00C624FD"/>
    <w:rsid w:val="00C64ADB"/>
    <w:rsid w:val="00C64F02"/>
    <w:rsid w:val="00C6765B"/>
    <w:rsid w:val="00C67BDE"/>
    <w:rsid w:val="00C67BE2"/>
    <w:rsid w:val="00C67D9C"/>
    <w:rsid w:val="00C71AC5"/>
    <w:rsid w:val="00C72530"/>
    <w:rsid w:val="00C739B0"/>
    <w:rsid w:val="00C75055"/>
    <w:rsid w:val="00C756B9"/>
    <w:rsid w:val="00C75F33"/>
    <w:rsid w:val="00C76B49"/>
    <w:rsid w:val="00C76EE9"/>
    <w:rsid w:val="00C7774A"/>
    <w:rsid w:val="00C77B20"/>
    <w:rsid w:val="00C80661"/>
    <w:rsid w:val="00C80E84"/>
    <w:rsid w:val="00C83B41"/>
    <w:rsid w:val="00C84403"/>
    <w:rsid w:val="00C84D16"/>
    <w:rsid w:val="00C856E3"/>
    <w:rsid w:val="00C8644C"/>
    <w:rsid w:val="00C91B8F"/>
    <w:rsid w:val="00C91F5A"/>
    <w:rsid w:val="00C94775"/>
    <w:rsid w:val="00C97A93"/>
    <w:rsid w:val="00CA0381"/>
    <w:rsid w:val="00CA145F"/>
    <w:rsid w:val="00CA2AC1"/>
    <w:rsid w:val="00CA3C58"/>
    <w:rsid w:val="00CA3FC2"/>
    <w:rsid w:val="00CA476F"/>
    <w:rsid w:val="00CA4B47"/>
    <w:rsid w:val="00CA4C45"/>
    <w:rsid w:val="00CA75D6"/>
    <w:rsid w:val="00CB0F27"/>
    <w:rsid w:val="00CB21E4"/>
    <w:rsid w:val="00CB3FE9"/>
    <w:rsid w:val="00CB766A"/>
    <w:rsid w:val="00CB770E"/>
    <w:rsid w:val="00CB7BD8"/>
    <w:rsid w:val="00CC03C2"/>
    <w:rsid w:val="00CC160F"/>
    <w:rsid w:val="00CC2136"/>
    <w:rsid w:val="00CC3457"/>
    <w:rsid w:val="00CC4F46"/>
    <w:rsid w:val="00CC59CC"/>
    <w:rsid w:val="00CC62E6"/>
    <w:rsid w:val="00CC7242"/>
    <w:rsid w:val="00CC7E4E"/>
    <w:rsid w:val="00CD039D"/>
    <w:rsid w:val="00CD22B1"/>
    <w:rsid w:val="00CD2737"/>
    <w:rsid w:val="00CD318D"/>
    <w:rsid w:val="00CD50ED"/>
    <w:rsid w:val="00CD5553"/>
    <w:rsid w:val="00CD5D16"/>
    <w:rsid w:val="00CE0EC3"/>
    <w:rsid w:val="00CE137D"/>
    <w:rsid w:val="00CE331E"/>
    <w:rsid w:val="00CE49D1"/>
    <w:rsid w:val="00CE61D7"/>
    <w:rsid w:val="00CE6747"/>
    <w:rsid w:val="00CE68B8"/>
    <w:rsid w:val="00CE731F"/>
    <w:rsid w:val="00CE778C"/>
    <w:rsid w:val="00CE7CB1"/>
    <w:rsid w:val="00CF0926"/>
    <w:rsid w:val="00CF2CB1"/>
    <w:rsid w:val="00CF3BFB"/>
    <w:rsid w:val="00CF3C95"/>
    <w:rsid w:val="00CF4492"/>
    <w:rsid w:val="00CF4835"/>
    <w:rsid w:val="00CF4EE8"/>
    <w:rsid w:val="00CF7B71"/>
    <w:rsid w:val="00D007B9"/>
    <w:rsid w:val="00D01D52"/>
    <w:rsid w:val="00D025CF"/>
    <w:rsid w:val="00D02603"/>
    <w:rsid w:val="00D02882"/>
    <w:rsid w:val="00D03945"/>
    <w:rsid w:val="00D03F32"/>
    <w:rsid w:val="00D04847"/>
    <w:rsid w:val="00D0517F"/>
    <w:rsid w:val="00D05FE6"/>
    <w:rsid w:val="00D06C97"/>
    <w:rsid w:val="00D07987"/>
    <w:rsid w:val="00D07C68"/>
    <w:rsid w:val="00D10376"/>
    <w:rsid w:val="00D1301D"/>
    <w:rsid w:val="00D13749"/>
    <w:rsid w:val="00D149A8"/>
    <w:rsid w:val="00D158B0"/>
    <w:rsid w:val="00D16E18"/>
    <w:rsid w:val="00D202DB"/>
    <w:rsid w:val="00D21347"/>
    <w:rsid w:val="00D21B57"/>
    <w:rsid w:val="00D25BBD"/>
    <w:rsid w:val="00D2747F"/>
    <w:rsid w:val="00D27756"/>
    <w:rsid w:val="00D31BDA"/>
    <w:rsid w:val="00D3298B"/>
    <w:rsid w:val="00D33FA6"/>
    <w:rsid w:val="00D34613"/>
    <w:rsid w:val="00D347CF"/>
    <w:rsid w:val="00D37558"/>
    <w:rsid w:val="00D405D6"/>
    <w:rsid w:val="00D43180"/>
    <w:rsid w:val="00D43DD7"/>
    <w:rsid w:val="00D4481C"/>
    <w:rsid w:val="00D44B52"/>
    <w:rsid w:val="00D455AD"/>
    <w:rsid w:val="00D45A91"/>
    <w:rsid w:val="00D45B4A"/>
    <w:rsid w:val="00D46692"/>
    <w:rsid w:val="00D47CDA"/>
    <w:rsid w:val="00D47FD6"/>
    <w:rsid w:val="00D514B8"/>
    <w:rsid w:val="00D54186"/>
    <w:rsid w:val="00D545B7"/>
    <w:rsid w:val="00D5478E"/>
    <w:rsid w:val="00D54EE7"/>
    <w:rsid w:val="00D566FA"/>
    <w:rsid w:val="00D5674B"/>
    <w:rsid w:val="00D5687F"/>
    <w:rsid w:val="00D56F57"/>
    <w:rsid w:val="00D5784C"/>
    <w:rsid w:val="00D57DEB"/>
    <w:rsid w:val="00D626AC"/>
    <w:rsid w:val="00D62FF9"/>
    <w:rsid w:val="00D642CC"/>
    <w:rsid w:val="00D65EBC"/>
    <w:rsid w:val="00D66199"/>
    <w:rsid w:val="00D66445"/>
    <w:rsid w:val="00D66FD7"/>
    <w:rsid w:val="00D7082A"/>
    <w:rsid w:val="00D708BA"/>
    <w:rsid w:val="00D712D4"/>
    <w:rsid w:val="00D71C81"/>
    <w:rsid w:val="00D72D53"/>
    <w:rsid w:val="00D7487C"/>
    <w:rsid w:val="00D75229"/>
    <w:rsid w:val="00D75B2C"/>
    <w:rsid w:val="00D75D48"/>
    <w:rsid w:val="00D8063C"/>
    <w:rsid w:val="00D830A5"/>
    <w:rsid w:val="00D84C8A"/>
    <w:rsid w:val="00D8645F"/>
    <w:rsid w:val="00D87542"/>
    <w:rsid w:val="00D91341"/>
    <w:rsid w:val="00D914ED"/>
    <w:rsid w:val="00D918E6"/>
    <w:rsid w:val="00D93FE0"/>
    <w:rsid w:val="00D95CEE"/>
    <w:rsid w:val="00DA13F7"/>
    <w:rsid w:val="00DA22FE"/>
    <w:rsid w:val="00DA40C2"/>
    <w:rsid w:val="00DA4FEE"/>
    <w:rsid w:val="00DA6101"/>
    <w:rsid w:val="00DA6FBE"/>
    <w:rsid w:val="00DA7554"/>
    <w:rsid w:val="00DB1C85"/>
    <w:rsid w:val="00DB5097"/>
    <w:rsid w:val="00DB62B7"/>
    <w:rsid w:val="00DB7126"/>
    <w:rsid w:val="00DB777F"/>
    <w:rsid w:val="00DB7A41"/>
    <w:rsid w:val="00DC0C24"/>
    <w:rsid w:val="00DC1AF5"/>
    <w:rsid w:val="00DC3BAD"/>
    <w:rsid w:val="00DC3F67"/>
    <w:rsid w:val="00DC4299"/>
    <w:rsid w:val="00DC4882"/>
    <w:rsid w:val="00DC568F"/>
    <w:rsid w:val="00DC6D27"/>
    <w:rsid w:val="00DC7852"/>
    <w:rsid w:val="00DD1D81"/>
    <w:rsid w:val="00DD34F5"/>
    <w:rsid w:val="00DD5615"/>
    <w:rsid w:val="00DD6530"/>
    <w:rsid w:val="00DE4AEE"/>
    <w:rsid w:val="00DE50BA"/>
    <w:rsid w:val="00DE61DC"/>
    <w:rsid w:val="00DE6E72"/>
    <w:rsid w:val="00DE6E81"/>
    <w:rsid w:val="00DE78DC"/>
    <w:rsid w:val="00DF02AE"/>
    <w:rsid w:val="00DF38C6"/>
    <w:rsid w:val="00DF67D0"/>
    <w:rsid w:val="00DF782A"/>
    <w:rsid w:val="00E00ED2"/>
    <w:rsid w:val="00E01293"/>
    <w:rsid w:val="00E01610"/>
    <w:rsid w:val="00E01A05"/>
    <w:rsid w:val="00E021DD"/>
    <w:rsid w:val="00E02454"/>
    <w:rsid w:val="00E0452F"/>
    <w:rsid w:val="00E07619"/>
    <w:rsid w:val="00E103E5"/>
    <w:rsid w:val="00E1289A"/>
    <w:rsid w:val="00E1359C"/>
    <w:rsid w:val="00E141C7"/>
    <w:rsid w:val="00E1433F"/>
    <w:rsid w:val="00E14602"/>
    <w:rsid w:val="00E147CC"/>
    <w:rsid w:val="00E20341"/>
    <w:rsid w:val="00E2170B"/>
    <w:rsid w:val="00E2223F"/>
    <w:rsid w:val="00E23ADB"/>
    <w:rsid w:val="00E24069"/>
    <w:rsid w:val="00E24858"/>
    <w:rsid w:val="00E251F5"/>
    <w:rsid w:val="00E273D3"/>
    <w:rsid w:val="00E27F3C"/>
    <w:rsid w:val="00E30913"/>
    <w:rsid w:val="00E427A0"/>
    <w:rsid w:val="00E4440C"/>
    <w:rsid w:val="00E45140"/>
    <w:rsid w:val="00E473DE"/>
    <w:rsid w:val="00E4743C"/>
    <w:rsid w:val="00E47635"/>
    <w:rsid w:val="00E47A37"/>
    <w:rsid w:val="00E47B6E"/>
    <w:rsid w:val="00E47DAF"/>
    <w:rsid w:val="00E51DD2"/>
    <w:rsid w:val="00E531AC"/>
    <w:rsid w:val="00E54C81"/>
    <w:rsid w:val="00E5701D"/>
    <w:rsid w:val="00E6000B"/>
    <w:rsid w:val="00E604D8"/>
    <w:rsid w:val="00E6216A"/>
    <w:rsid w:val="00E62241"/>
    <w:rsid w:val="00E629CF"/>
    <w:rsid w:val="00E633A9"/>
    <w:rsid w:val="00E63C37"/>
    <w:rsid w:val="00E64556"/>
    <w:rsid w:val="00E66607"/>
    <w:rsid w:val="00E677E0"/>
    <w:rsid w:val="00E703CE"/>
    <w:rsid w:val="00E72A19"/>
    <w:rsid w:val="00E73B9E"/>
    <w:rsid w:val="00E74298"/>
    <w:rsid w:val="00E74DAA"/>
    <w:rsid w:val="00E815C9"/>
    <w:rsid w:val="00E843EA"/>
    <w:rsid w:val="00E84979"/>
    <w:rsid w:val="00E84BE0"/>
    <w:rsid w:val="00E853C2"/>
    <w:rsid w:val="00E85994"/>
    <w:rsid w:val="00E9008C"/>
    <w:rsid w:val="00E91248"/>
    <w:rsid w:val="00E912CD"/>
    <w:rsid w:val="00E92E5C"/>
    <w:rsid w:val="00E92FB5"/>
    <w:rsid w:val="00E975D9"/>
    <w:rsid w:val="00EA0DAC"/>
    <w:rsid w:val="00EA10FC"/>
    <w:rsid w:val="00EA2EA3"/>
    <w:rsid w:val="00EA4562"/>
    <w:rsid w:val="00EA5591"/>
    <w:rsid w:val="00EA66C5"/>
    <w:rsid w:val="00EB020C"/>
    <w:rsid w:val="00EB48DD"/>
    <w:rsid w:val="00EB5622"/>
    <w:rsid w:val="00EB618D"/>
    <w:rsid w:val="00EC0BD7"/>
    <w:rsid w:val="00EC0F82"/>
    <w:rsid w:val="00EC1244"/>
    <w:rsid w:val="00EC1C39"/>
    <w:rsid w:val="00EC2782"/>
    <w:rsid w:val="00EC2C82"/>
    <w:rsid w:val="00EC2EF4"/>
    <w:rsid w:val="00EC32BD"/>
    <w:rsid w:val="00EC343B"/>
    <w:rsid w:val="00EC64A1"/>
    <w:rsid w:val="00ED1361"/>
    <w:rsid w:val="00ED169C"/>
    <w:rsid w:val="00ED1C80"/>
    <w:rsid w:val="00ED23DA"/>
    <w:rsid w:val="00ED27AA"/>
    <w:rsid w:val="00ED2EAD"/>
    <w:rsid w:val="00ED6350"/>
    <w:rsid w:val="00ED6B53"/>
    <w:rsid w:val="00ED6DBE"/>
    <w:rsid w:val="00ED7649"/>
    <w:rsid w:val="00EE0CAA"/>
    <w:rsid w:val="00EE1B40"/>
    <w:rsid w:val="00EE1D67"/>
    <w:rsid w:val="00EE1EEA"/>
    <w:rsid w:val="00EE2096"/>
    <w:rsid w:val="00EE3A99"/>
    <w:rsid w:val="00EE3CB1"/>
    <w:rsid w:val="00EE580E"/>
    <w:rsid w:val="00EE6250"/>
    <w:rsid w:val="00EE7287"/>
    <w:rsid w:val="00EF1001"/>
    <w:rsid w:val="00EF3145"/>
    <w:rsid w:val="00EF3EE6"/>
    <w:rsid w:val="00EF5843"/>
    <w:rsid w:val="00EF6118"/>
    <w:rsid w:val="00EF6C0A"/>
    <w:rsid w:val="00EF6C72"/>
    <w:rsid w:val="00F01906"/>
    <w:rsid w:val="00F01B33"/>
    <w:rsid w:val="00F02922"/>
    <w:rsid w:val="00F03A14"/>
    <w:rsid w:val="00F03D3D"/>
    <w:rsid w:val="00F0660A"/>
    <w:rsid w:val="00F06BAA"/>
    <w:rsid w:val="00F06E87"/>
    <w:rsid w:val="00F10068"/>
    <w:rsid w:val="00F14554"/>
    <w:rsid w:val="00F1566C"/>
    <w:rsid w:val="00F15EE5"/>
    <w:rsid w:val="00F229BD"/>
    <w:rsid w:val="00F306A8"/>
    <w:rsid w:val="00F3256D"/>
    <w:rsid w:val="00F3313F"/>
    <w:rsid w:val="00F3449E"/>
    <w:rsid w:val="00F349C5"/>
    <w:rsid w:val="00F34BAF"/>
    <w:rsid w:val="00F3632B"/>
    <w:rsid w:val="00F36447"/>
    <w:rsid w:val="00F40A83"/>
    <w:rsid w:val="00F42083"/>
    <w:rsid w:val="00F4435F"/>
    <w:rsid w:val="00F47DBE"/>
    <w:rsid w:val="00F52BEC"/>
    <w:rsid w:val="00F52C43"/>
    <w:rsid w:val="00F536CE"/>
    <w:rsid w:val="00F542C7"/>
    <w:rsid w:val="00F55C8E"/>
    <w:rsid w:val="00F55CBA"/>
    <w:rsid w:val="00F562C7"/>
    <w:rsid w:val="00F56560"/>
    <w:rsid w:val="00F606C8"/>
    <w:rsid w:val="00F620A9"/>
    <w:rsid w:val="00F63172"/>
    <w:rsid w:val="00F63299"/>
    <w:rsid w:val="00F63E07"/>
    <w:rsid w:val="00F6689D"/>
    <w:rsid w:val="00F66ED5"/>
    <w:rsid w:val="00F67EC0"/>
    <w:rsid w:val="00F72F2A"/>
    <w:rsid w:val="00F741B5"/>
    <w:rsid w:val="00F74415"/>
    <w:rsid w:val="00F771CF"/>
    <w:rsid w:val="00F8035D"/>
    <w:rsid w:val="00F80B05"/>
    <w:rsid w:val="00F81283"/>
    <w:rsid w:val="00F81AD2"/>
    <w:rsid w:val="00F81D79"/>
    <w:rsid w:val="00F81F50"/>
    <w:rsid w:val="00F831DE"/>
    <w:rsid w:val="00F83AD6"/>
    <w:rsid w:val="00F83C47"/>
    <w:rsid w:val="00F8556A"/>
    <w:rsid w:val="00F87EA7"/>
    <w:rsid w:val="00F927D7"/>
    <w:rsid w:val="00F95F85"/>
    <w:rsid w:val="00F964B9"/>
    <w:rsid w:val="00F97562"/>
    <w:rsid w:val="00FA0549"/>
    <w:rsid w:val="00FA29F8"/>
    <w:rsid w:val="00FA47B1"/>
    <w:rsid w:val="00FA544B"/>
    <w:rsid w:val="00FA5C62"/>
    <w:rsid w:val="00FA74DE"/>
    <w:rsid w:val="00FA750C"/>
    <w:rsid w:val="00FA7971"/>
    <w:rsid w:val="00FB4696"/>
    <w:rsid w:val="00FB4F03"/>
    <w:rsid w:val="00FC1769"/>
    <w:rsid w:val="00FC215E"/>
    <w:rsid w:val="00FC3672"/>
    <w:rsid w:val="00FD0BF8"/>
    <w:rsid w:val="00FD1007"/>
    <w:rsid w:val="00FD2FD1"/>
    <w:rsid w:val="00FD350C"/>
    <w:rsid w:val="00FD446C"/>
    <w:rsid w:val="00FD4FF3"/>
    <w:rsid w:val="00FD6F98"/>
    <w:rsid w:val="00FD75BD"/>
    <w:rsid w:val="00FE0DD2"/>
    <w:rsid w:val="00FE6962"/>
    <w:rsid w:val="00FF063D"/>
    <w:rsid w:val="00FF146B"/>
    <w:rsid w:val="00FF1B96"/>
    <w:rsid w:val="00FF22DD"/>
    <w:rsid w:val="00FF2EC3"/>
    <w:rsid w:val="00FF346C"/>
    <w:rsid w:val="00FF51D6"/>
    <w:rsid w:val="00FF5801"/>
    <w:rsid w:val="00FF5C6F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2A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DF5"/>
    <w:pPr>
      <w:widowControl w:val="0"/>
    </w:pPr>
    <w:rPr>
      <w:rFonts w:ascii="Times New Roman" w:hAnsi="Times New Roman"/>
      <w:kern w:val="2"/>
      <w:sz w:val="24"/>
    </w:rPr>
  </w:style>
  <w:style w:type="paragraph" w:styleId="5">
    <w:name w:val="heading 5"/>
    <w:basedOn w:val="a0"/>
    <w:link w:val="50"/>
    <w:uiPriority w:val="1"/>
    <w:qFormat/>
    <w:rsid w:val="00030E11"/>
    <w:pPr>
      <w:autoSpaceDE w:val="0"/>
      <w:autoSpaceDN w:val="0"/>
      <w:ind w:left="470"/>
      <w:outlineLvl w:val="4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6">
    <w:name w:val="heading 6"/>
    <w:basedOn w:val="a0"/>
    <w:link w:val="60"/>
    <w:uiPriority w:val="1"/>
    <w:qFormat/>
    <w:rsid w:val="00030E11"/>
    <w:pPr>
      <w:autoSpaceDE w:val="0"/>
      <w:autoSpaceDN w:val="0"/>
      <w:ind w:left="470"/>
      <w:outlineLvl w:val="5"/>
    </w:pPr>
    <w:rPr>
      <w:rFonts w:ascii="Noto Sans CJK JP Medium" w:eastAsia="Noto Sans CJK JP Medium" w:hAnsi="Noto Sans CJK JP Medium" w:cs="Noto Sans CJK JP Medium"/>
      <w:kern w:val="0"/>
      <w:sz w:val="27"/>
      <w:szCs w:val="27"/>
      <w:u w:val="single"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3B725F"/>
    <w:pPr>
      <w:ind w:leftChars="200" w:left="480"/>
    </w:pPr>
  </w:style>
  <w:style w:type="character" w:styleId="a4">
    <w:name w:val="Hyperlink"/>
    <w:uiPriority w:val="99"/>
    <w:rsid w:val="003B725F"/>
    <w:rPr>
      <w:color w:val="0000FF"/>
      <w:u w:val="single"/>
    </w:rPr>
  </w:style>
  <w:style w:type="paragraph" w:styleId="a5">
    <w:name w:val="caption"/>
    <w:basedOn w:val="a0"/>
    <w:next w:val="a0"/>
    <w:link w:val="a6"/>
    <w:uiPriority w:val="35"/>
    <w:qFormat/>
    <w:rsid w:val="003B725F"/>
    <w:pPr>
      <w:spacing w:before="120" w:after="120"/>
    </w:pPr>
    <w:rPr>
      <w:sz w:val="20"/>
    </w:rPr>
  </w:style>
  <w:style w:type="paragraph" w:styleId="3">
    <w:name w:val="Body Text Indent 3"/>
    <w:basedOn w:val="a0"/>
    <w:link w:val="30"/>
    <w:unhideWhenUsed/>
    <w:rsid w:val="003B725F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3B725F"/>
    <w:rPr>
      <w:rFonts w:ascii="Times New Roman" w:eastAsia="新細明體" w:hAnsi="Times New Roman" w:cs="Times New Roman"/>
      <w:sz w:val="16"/>
      <w:szCs w:val="16"/>
    </w:rPr>
  </w:style>
  <w:style w:type="paragraph" w:styleId="a7">
    <w:name w:val="Block Text"/>
    <w:basedOn w:val="a0"/>
    <w:semiHidden/>
    <w:rsid w:val="003B725F"/>
    <w:pPr>
      <w:tabs>
        <w:tab w:val="left" w:pos="10560"/>
      </w:tabs>
      <w:spacing w:beforeLines="50" w:before="180" w:afterLines="50" w:after="180" w:line="360" w:lineRule="auto"/>
      <w:ind w:leftChars="433" w:left="1861" w:rightChars="24" w:right="58" w:hangingChars="316" w:hanging="822"/>
      <w:jc w:val="both"/>
    </w:pPr>
    <w:rPr>
      <w:rFonts w:eastAsia="標楷體"/>
      <w:color w:val="000000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9040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9040C5"/>
    <w:rPr>
      <w:rFonts w:ascii="Times New Roman" w:hAnsi="Times New Roman"/>
      <w:kern w:val="2"/>
    </w:rPr>
  </w:style>
  <w:style w:type="paragraph" w:styleId="aa">
    <w:name w:val="footer"/>
    <w:basedOn w:val="a0"/>
    <w:link w:val="ab"/>
    <w:uiPriority w:val="99"/>
    <w:unhideWhenUsed/>
    <w:rsid w:val="009040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9040C5"/>
    <w:rPr>
      <w:rFonts w:ascii="Times New Roman" w:hAnsi="Times New Roman"/>
      <w:kern w:val="2"/>
    </w:rPr>
  </w:style>
  <w:style w:type="paragraph" w:styleId="ac">
    <w:name w:val="Balloon Text"/>
    <w:basedOn w:val="a0"/>
    <w:link w:val="ad"/>
    <w:uiPriority w:val="99"/>
    <w:semiHidden/>
    <w:unhideWhenUsed/>
    <w:rsid w:val="00C00F89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C00F8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D1F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uiPriority w:val="99"/>
    <w:semiHidden/>
    <w:unhideWhenUsed/>
    <w:rsid w:val="00BA728D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BA728D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rsid w:val="00BA728D"/>
    <w:rPr>
      <w:rFonts w:ascii="Times New Roman" w:hAnsi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728D"/>
    <w:rPr>
      <w:b/>
      <w:bCs/>
    </w:rPr>
  </w:style>
  <w:style w:type="character" w:customStyle="1" w:styleId="af2">
    <w:name w:val="註解主旨 字元"/>
    <w:link w:val="af1"/>
    <w:uiPriority w:val="99"/>
    <w:semiHidden/>
    <w:rsid w:val="00BA728D"/>
    <w:rPr>
      <w:rFonts w:ascii="Times New Roman" w:hAnsi="Times New Roman"/>
      <w:b/>
      <w:bCs/>
      <w:kern w:val="2"/>
      <w:sz w:val="24"/>
    </w:rPr>
  </w:style>
  <w:style w:type="paragraph" w:customStyle="1" w:styleId="Default">
    <w:name w:val="Default"/>
    <w:rsid w:val="004E40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h2">
    <w:name w:val="h2"/>
    <w:basedOn w:val="a0"/>
    <w:rsid w:val="004E40DD"/>
    <w:pPr>
      <w:spacing w:beforeLines="50" w:before="240" w:afterLines="50" w:after="24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styleId="2">
    <w:name w:val="Body Text Indent 2"/>
    <w:basedOn w:val="a0"/>
    <w:link w:val="20"/>
    <w:uiPriority w:val="99"/>
    <w:semiHidden/>
    <w:unhideWhenUsed/>
    <w:rsid w:val="00C16710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semiHidden/>
    <w:rsid w:val="00C16710"/>
    <w:rPr>
      <w:rFonts w:ascii="Times New Roman" w:hAnsi="Times New Roman"/>
      <w:kern w:val="2"/>
      <w:sz w:val="24"/>
    </w:rPr>
  </w:style>
  <w:style w:type="character" w:customStyle="1" w:styleId="1">
    <w:name w:val="鮮明參考1"/>
    <w:uiPriority w:val="32"/>
    <w:qFormat/>
    <w:rsid w:val="00EB5622"/>
    <w:rPr>
      <w:rFonts w:eastAsia="微軟正黑體"/>
      <w:b/>
      <w:bCs/>
      <w:smallCaps/>
      <w:color w:val="0D0D0D"/>
      <w:spacing w:val="5"/>
      <w:sz w:val="40"/>
      <w:u w:val="single"/>
    </w:rPr>
  </w:style>
  <w:style w:type="paragraph" w:styleId="af3">
    <w:name w:val="List Paragraph"/>
    <w:aliases w:val="卑南壹,List Paragraph,(二),lp1,FooterText,numbered,List Paragraph1,Paragraphe de liste1,清單段落3,清單段落31,一、清單段落,標題一,標題2的內文,標題(一),12 20"/>
    <w:basedOn w:val="a0"/>
    <w:link w:val="af4"/>
    <w:uiPriority w:val="34"/>
    <w:qFormat/>
    <w:rsid w:val="00692FCC"/>
    <w:pPr>
      <w:ind w:leftChars="200" w:left="480"/>
    </w:pPr>
    <w:rPr>
      <w:szCs w:val="24"/>
    </w:rPr>
  </w:style>
  <w:style w:type="paragraph" w:customStyle="1" w:styleId="af5">
    <w:name w:val="壹貳"/>
    <w:basedOn w:val="a0"/>
    <w:qFormat/>
    <w:rsid w:val="003517CE"/>
    <w:pPr>
      <w:snapToGrid w:val="0"/>
      <w:spacing w:beforeLines="50" w:before="180" w:afterLines="50" w:after="180" w:line="480" w:lineRule="exact"/>
      <w:jc w:val="both"/>
    </w:pPr>
    <w:rPr>
      <w:rFonts w:ascii="Lantinghei TC Demibold" w:eastAsia="Lantinghei TC Demibold" w:hAnsi="標楷體"/>
      <w:b/>
      <w:bCs/>
      <w:sz w:val="32"/>
      <w:szCs w:val="32"/>
    </w:rPr>
  </w:style>
  <w:style w:type="paragraph" w:customStyle="1" w:styleId="a">
    <w:name w:val="一二三"/>
    <w:basedOn w:val="a0"/>
    <w:qFormat/>
    <w:rsid w:val="003517CE"/>
    <w:pPr>
      <w:numPr>
        <w:numId w:val="2"/>
      </w:numPr>
      <w:snapToGrid w:val="0"/>
      <w:spacing w:beforeLines="50" w:before="180" w:line="480" w:lineRule="exact"/>
      <w:jc w:val="both"/>
    </w:pPr>
    <w:rPr>
      <w:rFonts w:ascii="Lantinghei TC Demibold" w:eastAsia="Lantinghei TC Demibold" w:hAnsi="標楷體"/>
      <w:bCs/>
      <w:sz w:val="28"/>
      <w:szCs w:val="26"/>
    </w:rPr>
  </w:style>
  <w:style w:type="paragraph" w:customStyle="1" w:styleId="123">
    <w:name w:val="123"/>
    <w:basedOn w:val="a0"/>
    <w:qFormat/>
    <w:rsid w:val="003517CE"/>
    <w:pPr>
      <w:numPr>
        <w:numId w:val="1"/>
      </w:numPr>
      <w:tabs>
        <w:tab w:val="left" w:pos="2268"/>
      </w:tabs>
      <w:snapToGrid w:val="0"/>
      <w:spacing w:line="480" w:lineRule="exact"/>
      <w:ind w:left="2268" w:hanging="425"/>
      <w:jc w:val="both"/>
    </w:pPr>
    <w:rPr>
      <w:rFonts w:ascii="Lantinghei TC Demibold" w:eastAsia="Lantinghei TC Demibold" w:hAnsi="標楷體"/>
      <w:sz w:val="28"/>
      <w:szCs w:val="28"/>
    </w:rPr>
  </w:style>
  <w:style w:type="character" w:customStyle="1" w:styleId="af4">
    <w:name w:val="清單段落 字元"/>
    <w:aliases w:val="卑南壹 字元,List Paragraph 字元,(二) 字元,lp1 字元,FooterText 字元,numbered 字元,List Paragraph1 字元,Paragraphe de liste1 字元,清單段落3 字元,清單段落31 字元,一、清單段落 字元,標題一 字元,標題2的內文 字元,標題(一) 字元,12 20 字元"/>
    <w:basedOn w:val="a1"/>
    <w:link w:val="af3"/>
    <w:uiPriority w:val="34"/>
    <w:locked/>
    <w:rsid w:val="002C61CA"/>
    <w:rPr>
      <w:rFonts w:ascii="Times New Roman" w:hAnsi="Times New Roman"/>
      <w:kern w:val="2"/>
      <w:sz w:val="24"/>
      <w:szCs w:val="24"/>
    </w:rPr>
  </w:style>
  <w:style w:type="paragraph" w:customStyle="1" w:styleId="000001">
    <w:name w:val="000001"/>
    <w:basedOn w:val="a0"/>
    <w:link w:val="0000010"/>
    <w:qFormat/>
    <w:rsid w:val="007A631B"/>
    <w:pPr>
      <w:widowControl/>
      <w:spacing w:line="480" w:lineRule="exact"/>
      <w:ind w:leftChars="400" w:left="400"/>
    </w:pPr>
    <w:rPr>
      <w:rFonts w:ascii="標楷體" w:eastAsia="標楷體" w:hAnsi="標楷體" w:cstheme="minorBidi"/>
      <w:sz w:val="28"/>
      <w:szCs w:val="28"/>
    </w:rPr>
  </w:style>
  <w:style w:type="character" w:customStyle="1" w:styleId="0000010">
    <w:name w:val="000001 字元"/>
    <w:basedOn w:val="a1"/>
    <w:link w:val="000001"/>
    <w:rsid w:val="007A631B"/>
    <w:rPr>
      <w:rFonts w:ascii="標楷體" w:eastAsia="標楷體" w:hAnsi="標楷體" w:cstheme="minorBidi"/>
      <w:kern w:val="2"/>
      <w:sz w:val="28"/>
      <w:szCs w:val="28"/>
    </w:rPr>
  </w:style>
  <w:style w:type="paragraph" w:customStyle="1" w:styleId="af6">
    <w:name w:val="第四大標"/>
    <w:basedOn w:val="a0"/>
    <w:link w:val="af7"/>
    <w:qFormat/>
    <w:rsid w:val="007A631B"/>
    <w:pPr>
      <w:spacing w:before="120" w:after="120" w:line="240" w:lineRule="atLeast"/>
      <w:ind w:leftChars="590" w:left="1416"/>
    </w:pPr>
    <w:rPr>
      <w:rFonts w:eastAsia="標楷體"/>
      <w:b/>
      <w:bCs/>
      <w:szCs w:val="36"/>
      <w:u w:val="single"/>
    </w:rPr>
  </w:style>
  <w:style w:type="character" w:customStyle="1" w:styleId="af7">
    <w:name w:val="第四大標 字元"/>
    <w:basedOn w:val="a1"/>
    <w:link w:val="af6"/>
    <w:rsid w:val="007A631B"/>
    <w:rPr>
      <w:rFonts w:ascii="Times New Roman" w:eastAsia="標楷體" w:hAnsi="Times New Roman"/>
      <w:b/>
      <w:bCs/>
      <w:kern w:val="2"/>
      <w:sz w:val="24"/>
      <w:szCs w:val="36"/>
      <w:u w:val="single"/>
    </w:rPr>
  </w:style>
  <w:style w:type="table" w:styleId="af8">
    <w:name w:val="Table Grid"/>
    <w:basedOn w:val="a2"/>
    <w:uiPriority w:val="39"/>
    <w:qFormat/>
    <w:rsid w:val="009B58CB"/>
    <w:pPr>
      <w:pBdr>
        <w:top w:val="nil"/>
        <w:left w:val="nil"/>
        <w:bottom w:val="nil"/>
        <w:right w:val="nil"/>
        <w:between w:val="nil"/>
      </w:pBdr>
      <w:ind w:firstLine="1260"/>
    </w:pPr>
    <w:rPr>
      <w:rFonts w:ascii="標楷體" w:eastAsiaTheme="minorEastAsia" w:hAnsi="標楷體" w:cs="標楷體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第三層內"/>
    <w:basedOn w:val="a0"/>
    <w:link w:val="afa"/>
    <w:qFormat/>
    <w:rsid w:val="004A0B6B"/>
    <w:pPr>
      <w:spacing w:line="400" w:lineRule="exact"/>
      <w:ind w:leftChars="767" w:left="1841"/>
      <w:jc w:val="both"/>
    </w:pPr>
    <w:rPr>
      <w:rFonts w:ascii="標楷體" w:eastAsia="標楷體" w:hAnsi="標楷體" w:cstheme="minorBidi"/>
      <w:szCs w:val="28"/>
    </w:rPr>
  </w:style>
  <w:style w:type="character" w:customStyle="1" w:styleId="afa">
    <w:name w:val="第三層內 字元"/>
    <w:basedOn w:val="a1"/>
    <w:link w:val="af9"/>
    <w:rsid w:val="004A0B6B"/>
    <w:rPr>
      <w:rFonts w:ascii="標楷體" w:eastAsia="標楷體" w:hAnsi="標楷體" w:cstheme="minorBidi"/>
      <w:kern w:val="2"/>
      <w:sz w:val="24"/>
      <w:szCs w:val="28"/>
    </w:rPr>
  </w:style>
  <w:style w:type="character" w:styleId="afb">
    <w:name w:val="Strong"/>
    <w:basedOn w:val="a1"/>
    <w:uiPriority w:val="22"/>
    <w:qFormat/>
    <w:rsid w:val="00B806BB"/>
    <w:rPr>
      <w:b/>
      <w:bCs/>
    </w:rPr>
  </w:style>
  <w:style w:type="paragraph" w:customStyle="1" w:styleId="afc">
    <w:name w:val="第五大標"/>
    <w:basedOn w:val="a0"/>
    <w:link w:val="afd"/>
    <w:qFormat/>
    <w:rsid w:val="00767014"/>
    <w:pPr>
      <w:spacing w:line="440" w:lineRule="exact"/>
    </w:pPr>
    <w:rPr>
      <w:rFonts w:eastAsia="標楷體"/>
      <w:bCs/>
      <w:sz w:val="28"/>
      <w:szCs w:val="36"/>
    </w:rPr>
  </w:style>
  <w:style w:type="character" w:customStyle="1" w:styleId="afd">
    <w:name w:val="第五大標 字元"/>
    <w:basedOn w:val="a1"/>
    <w:link w:val="afc"/>
    <w:rsid w:val="00767014"/>
    <w:rPr>
      <w:rFonts w:ascii="Times New Roman" w:eastAsia="標楷體" w:hAnsi="Times New Roman"/>
      <w:bCs/>
      <w:kern w:val="2"/>
      <w:sz w:val="28"/>
      <w:szCs w:val="36"/>
    </w:rPr>
  </w:style>
  <w:style w:type="paragraph" w:customStyle="1" w:styleId="afe">
    <w:name w:val="表"/>
    <w:basedOn w:val="a0"/>
    <w:link w:val="aff"/>
    <w:qFormat/>
    <w:rsid w:val="00921A9E"/>
    <w:pPr>
      <w:spacing w:line="300" w:lineRule="exact"/>
      <w:jc w:val="center"/>
    </w:pPr>
    <w:rPr>
      <w:rFonts w:eastAsia="標楷體" w:cstheme="minorBidi"/>
      <w:b/>
      <w:color w:val="000000" w:themeColor="text1"/>
      <w:sz w:val="22"/>
      <w:szCs w:val="24"/>
    </w:rPr>
  </w:style>
  <w:style w:type="character" w:customStyle="1" w:styleId="aff">
    <w:name w:val="表 字元"/>
    <w:basedOn w:val="a1"/>
    <w:link w:val="afe"/>
    <w:rsid w:val="00921A9E"/>
    <w:rPr>
      <w:rFonts w:ascii="Times New Roman" w:eastAsia="標楷體" w:hAnsi="Times New Roman" w:cstheme="minorBidi"/>
      <w:b/>
      <w:color w:val="000000" w:themeColor="text1"/>
      <w:kern w:val="2"/>
      <w:sz w:val="22"/>
      <w:szCs w:val="24"/>
    </w:rPr>
  </w:style>
  <w:style w:type="paragraph" w:customStyle="1" w:styleId="400">
    <w:name w:val="400"/>
    <w:basedOn w:val="a0"/>
    <w:link w:val="4000"/>
    <w:qFormat/>
    <w:rsid w:val="006F522B"/>
    <w:pPr>
      <w:spacing w:line="440" w:lineRule="exact"/>
      <w:ind w:leftChars="791" w:left="1898"/>
    </w:pPr>
    <w:rPr>
      <w:rFonts w:eastAsia="標楷體"/>
      <w:color w:val="000000"/>
      <w:kern w:val="0"/>
      <w:sz w:val="28"/>
      <w:szCs w:val="28"/>
    </w:rPr>
  </w:style>
  <w:style w:type="character" w:customStyle="1" w:styleId="4000">
    <w:name w:val="400 字元"/>
    <w:basedOn w:val="a1"/>
    <w:link w:val="400"/>
    <w:rsid w:val="006F522B"/>
    <w:rPr>
      <w:rFonts w:ascii="Times New Roman" w:eastAsia="標楷體" w:hAnsi="Times New Roman"/>
      <w:color w:val="000000"/>
      <w:sz w:val="28"/>
      <w:szCs w:val="28"/>
    </w:rPr>
  </w:style>
  <w:style w:type="character" w:customStyle="1" w:styleId="a6">
    <w:name w:val="標號 字元"/>
    <w:basedOn w:val="a1"/>
    <w:link w:val="a5"/>
    <w:uiPriority w:val="35"/>
    <w:rsid w:val="006F522B"/>
    <w:rPr>
      <w:rFonts w:ascii="Times New Roman" w:hAnsi="Times New Roman"/>
      <w:kern w:val="2"/>
    </w:rPr>
  </w:style>
  <w:style w:type="paragraph" w:customStyle="1" w:styleId="aff0">
    <w:name w:val="不要洋蔥"/>
    <w:basedOn w:val="a5"/>
    <w:link w:val="aff1"/>
    <w:qFormat/>
    <w:rsid w:val="006F522B"/>
    <w:pPr>
      <w:keepNext/>
      <w:widowControl/>
      <w:pBdr>
        <w:top w:val="nil"/>
        <w:left w:val="nil"/>
        <w:bottom w:val="nil"/>
        <w:right w:val="nil"/>
        <w:between w:val="nil"/>
      </w:pBdr>
      <w:spacing w:before="0" w:after="0" w:line="440" w:lineRule="exact"/>
      <w:ind w:leftChars="531" w:left="1274"/>
      <w:jc w:val="center"/>
    </w:pPr>
    <w:rPr>
      <w:rFonts w:eastAsia="標楷體" w:cs="標楷體"/>
      <w:color w:val="000000" w:themeColor="text1"/>
      <w:kern w:val="0"/>
      <w:sz w:val="24"/>
    </w:rPr>
  </w:style>
  <w:style w:type="character" w:customStyle="1" w:styleId="aff1">
    <w:name w:val="不要洋蔥 字元"/>
    <w:basedOn w:val="a1"/>
    <w:link w:val="aff0"/>
    <w:rsid w:val="006F522B"/>
    <w:rPr>
      <w:rFonts w:ascii="Times New Roman" w:eastAsia="標楷體" w:hAnsi="Times New Roman" w:cs="標楷體"/>
      <w:color w:val="000000" w:themeColor="text1"/>
      <w:sz w:val="24"/>
    </w:rPr>
  </w:style>
  <w:style w:type="paragraph" w:styleId="aff2">
    <w:name w:val="Body Text"/>
    <w:basedOn w:val="a0"/>
    <w:link w:val="aff3"/>
    <w:uiPriority w:val="99"/>
    <w:unhideWhenUsed/>
    <w:rsid w:val="00F55C8E"/>
    <w:pPr>
      <w:spacing w:after="120"/>
    </w:pPr>
  </w:style>
  <w:style w:type="character" w:customStyle="1" w:styleId="aff3">
    <w:name w:val="本文 字元"/>
    <w:basedOn w:val="a1"/>
    <w:link w:val="aff2"/>
    <w:uiPriority w:val="99"/>
    <w:rsid w:val="00F55C8E"/>
    <w:rPr>
      <w:rFonts w:ascii="Times New Roman" w:hAnsi="Times New Roman"/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CF4835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F4835"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character" w:customStyle="1" w:styleId="10">
    <w:name w:val="未解析的提及1"/>
    <w:basedOn w:val="a1"/>
    <w:uiPriority w:val="99"/>
    <w:semiHidden/>
    <w:unhideWhenUsed/>
    <w:rsid w:val="00380C22"/>
    <w:rPr>
      <w:color w:val="605E5C"/>
      <w:shd w:val="clear" w:color="auto" w:fill="E1DFDD"/>
    </w:rPr>
  </w:style>
  <w:style w:type="character" w:customStyle="1" w:styleId="50">
    <w:name w:val="標題 5 字元"/>
    <w:basedOn w:val="a1"/>
    <w:link w:val="5"/>
    <w:uiPriority w:val="1"/>
    <w:rsid w:val="00030E11"/>
    <w:rPr>
      <w:rFonts w:ascii="Noto Sans CJK JP Black" w:eastAsia="Noto Sans CJK JP Black" w:hAnsi="Noto Sans CJK JP Black" w:cs="Noto Sans CJK JP Black"/>
      <w:sz w:val="28"/>
      <w:szCs w:val="28"/>
    </w:rPr>
  </w:style>
  <w:style w:type="character" w:customStyle="1" w:styleId="60">
    <w:name w:val="標題 6 字元"/>
    <w:basedOn w:val="a1"/>
    <w:link w:val="6"/>
    <w:uiPriority w:val="1"/>
    <w:rsid w:val="00030E11"/>
    <w:rPr>
      <w:rFonts w:ascii="Noto Sans CJK JP Medium" w:eastAsia="Noto Sans CJK JP Medium" w:hAnsi="Noto Sans CJK JP Medium" w:cs="Noto Sans CJK JP Medium"/>
      <w:sz w:val="27"/>
      <w:szCs w:val="27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DF5"/>
    <w:pPr>
      <w:widowControl w:val="0"/>
    </w:pPr>
    <w:rPr>
      <w:rFonts w:ascii="Times New Roman" w:hAnsi="Times New Roman"/>
      <w:kern w:val="2"/>
      <w:sz w:val="24"/>
    </w:rPr>
  </w:style>
  <w:style w:type="paragraph" w:styleId="5">
    <w:name w:val="heading 5"/>
    <w:basedOn w:val="a0"/>
    <w:link w:val="50"/>
    <w:uiPriority w:val="1"/>
    <w:qFormat/>
    <w:rsid w:val="00030E11"/>
    <w:pPr>
      <w:autoSpaceDE w:val="0"/>
      <w:autoSpaceDN w:val="0"/>
      <w:ind w:left="470"/>
      <w:outlineLvl w:val="4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6">
    <w:name w:val="heading 6"/>
    <w:basedOn w:val="a0"/>
    <w:link w:val="60"/>
    <w:uiPriority w:val="1"/>
    <w:qFormat/>
    <w:rsid w:val="00030E11"/>
    <w:pPr>
      <w:autoSpaceDE w:val="0"/>
      <w:autoSpaceDN w:val="0"/>
      <w:ind w:left="470"/>
      <w:outlineLvl w:val="5"/>
    </w:pPr>
    <w:rPr>
      <w:rFonts w:ascii="Noto Sans CJK JP Medium" w:eastAsia="Noto Sans CJK JP Medium" w:hAnsi="Noto Sans CJK JP Medium" w:cs="Noto Sans CJK JP Medium"/>
      <w:kern w:val="0"/>
      <w:sz w:val="27"/>
      <w:szCs w:val="27"/>
      <w:u w:val="single"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3B725F"/>
    <w:pPr>
      <w:ind w:leftChars="200" w:left="480"/>
    </w:pPr>
  </w:style>
  <w:style w:type="character" w:styleId="a4">
    <w:name w:val="Hyperlink"/>
    <w:uiPriority w:val="99"/>
    <w:rsid w:val="003B725F"/>
    <w:rPr>
      <w:color w:val="0000FF"/>
      <w:u w:val="single"/>
    </w:rPr>
  </w:style>
  <w:style w:type="paragraph" w:styleId="a5">
    <w:name w:val="caption"/>
    <w:basedOn w:val="a0"/>
    <w:next w:val="a0"/>
    <w:link w:val="a6"/>
    <w:uiPriority w:val="35"/>
    <w:qFormat/>
    <w:rsid w:val="003B725F"/>
    <w:pPr>
      <w:spacing w:before="120" w:after="120"/>
    </w:pPr>
    <w:rPr>
      <w:sz w:val="20"/>
    </w:rPr>
  </w:style>
  <w:style w:type="paragraph" w:styleId="3">
    <w:name w:val="Body Text Indent 3"/>
    <w:basedOn w:val="a0"/>
    <w:link w:val="30"/>
    <w:unhideWhenUsed/>
    <w:rsid w:val="003B725F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3B725F"/>
    <w:rPr>
      <w:rFonts w:ascii="Times New Roman" w:eastAsia="新細明體" w:hAnsi="Times New Roman" w:cs="Times New Roman"/>
      <w:sz w:val="16"/>
      <w:szCs w:val="16"/>
    </w:rPr>
  </w:style>
  <w:style w:type="paragraph" w:styleId="a7">
    <w:name w:val="Block Text"/>
    <w:basedOn w:val="a0"/>
    <w:semiHidden/>
    <w:rsid w:val="003B725F"/>
    <w:pPr>
      <w:tabs>
        <w:tab w:val="left" w:pos="10560"/>
      </w:tabs>
      <w:spacing w:beforeLines="50" w:before="180" w:afterLines="50" w:after="180" w:line="360" w:lineRule="auto"/>
      <w:ind w:leftChars="433" w:left="1861" w:rightChars="24" w:right="58" w:hangingChars="316" w:hanging="822"/>
      <w:jc w:val="both"/>
    </w:pPr>
    <w:rPr>
      <w:rFonts w:eastAsia="標楷體"/>
      <w:color w:val="000000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9040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9040C5"/>
    <w:rPr>
      <w:rFonts w:ascii="Times New Roman" w:hAnsi="Times New Roman"/>
      <w:kern w:val="2"/>
    </w:rPr>
  </w:style>
  <w:style w:type="paragraph" w:styleId="aa">
    <w:name w:val="footer"/>
    <w:basedOn w:val="a0"/>
    <w:link w:val="ab"/>
    <w:uiPriority w:val="99"/>
    <w:unhideWhenUsed/>
    <w:rsid w:val="009040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9040C5"/>
    <w:rPr>
      <w:rFonts w:ascii="Times New Roman" w:hAnsi="Times New Roman"/>
      <w:kern w:val="2"/>
    </w:rPr>
  </w:style>
  <w:style w:type="paragraph" w:styleId="ac">
    <w:name w:val="Balloon Text"/>
    <w:basedOn w:val="a0"/>
    <w:link w:val="ad"/>
    <w:uiPriority w:val="99"/>
    <w:semiHidden/>
    <w:unhideWhenUsed/>
    <w:rsid w:val="00C00F89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C00F8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D1F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uiPriority w:val="99"/>
    <w:semiHidden/>
    <w:unhideWhenUsed/>
    <w:rsid w:val="00BA728D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BA728D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rsid w:val="00BA728D"/>
    <w:rPr>
      <w:rFonts w:ascii="Times New Roman" w:hAnsi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728D"/>
    <w:rPr>
      <w:b/>
      <w:bCs/>
    </w:rPr>
  </w:style>
  <w:style w:type="character" w:customStyle="1" w:styleId="af2">
    <w:name w:val="註解主旨 字元"/>
    <w:link w:val="af1"/>
    <w:uiPriority w:val="99"/>
    <w:semiHidden/>
    <w:rsid w:val="00BA728D"/>
    <w:rPr>
      <w:rFonts w:ascii="Times New Roman" w:hAnsi="Times New Roman"/>
      <w:b/>
      <w:bCs/>
      <w:kern w:val="2"/>
      <w:sz w:val="24"/>
    </w:rPr>
  </w:style>
  <w:style w:type="paragraph" w:customStyle="1" w:styleId="Default">
    <w:name w:val="Default"/>
    <w:rsid w:val="004E40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h2">
    <w:name w:val="h2"/>
    <w:basedOn w:val="a0"/>
    <w:rsid w:val="004E40DD"/>
    <w:pPr>
      <w:spacing w:beforeLines="50" w:before="240" w:afterLines="50" w:after="24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styleId="2">
    <w:name w:val="Body Text Indent 2"/>
    <w:basedOn w:val="a0"/>
    <w:link w:val="20"/>
    <w:uiPriority w:val="99"/>
    <w:semiHidden/>
    <w:unhideWhenUsed/>
    <w:rsid w:val="00C16710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semiHidden/>
    <w:rsid w:val="00C16710"/>
    <w:rPr>
      <w:rFonts w:ascii="Times New Roman" w:hAnsi="Times New Roman"/>
      <w:kern w:val="2"/>
      <w:sz w:val="24"/>
    </w:rPr>
  </w:style>
  <w:style w:type="character" w:customStyle="1" w:styleId="1">
    <w:name w:val="鮮明參考1"/>
    <w:uiPriority w:val="32"/>
    <w:qFormat/>
    <w:rsid w:val="00EB5622"/>
    <w:rPr>
      <w:rFonts w:eastAsia="微軟正黑體"/>
      <w:b/>
      <w:bCs/>
      <w:smallCaps/>
      <w:color w:val="0D0D0D"/>
      <w:spacing w:val="5"/>
      <w:sz w:val="40"/>
      <w:u w:val="single"/>
    </w:rPr>
  </w:style>
  <w:style w:type="paragraph" w:styleId="af3">
    <w:name w:val="List Paragraph"/>
    <w:aliases w:val="卑南壹,List Paragraph,(二),lp1,FooterText,numbered,List Paragraph1,Paragraphe de liste1,清單段落3,清單段落31,一、清單段落,標題一,標題2的內文,標題(一),12 20"/>
    <w:basedOn w:val="a0"/>
    <w:link w:val="af4"/>
    <w:uiPriority w:val="34"/>
    <w:qFormat/>
    <w:rsid w:val="00692FCC"/>
    <w:pPr>
      <w:ind w:leftChars="200" w:left="480"/>
    </w:pPr>
    <w:rPr>
      <w:szCs w:val="24"/>
    </w:rPr>
  </w:style>
  <w:style w:type="paragraph" w:customStyle="1" w:styleId="af5">
    <w:name w:val="壹貳"/>
    <w:basedOn w:val="a0"/>
    <w:qFormat/>
    <w:rsid w:val="003517CE"/>
    <w:pPr>
      <w:snapToGrid w:val="0"/>
      <w:spacing w:beforeLines="50" w:before="180" w:afterLines="50" w:after="180" w:line="480" w:lineRule="exact"/>
      <w:jc w:val="both"/>
    </w:pPr>
    <w:rPr>
      <w:rFonts w:ascii="Lantinghei TC Demibold" w:eastAsia="Lantinghei TC Demibold" w:hAnsi="標楷體"/>
      <w:b/>
      <w:bCs/>
      <w:sz w:val="32"/>
      <w:szCs w:val="32"/>
    </w:rPr>
  </w:style>
  <w:style w:type="paragraph" w:customStyle="1" w:styleId="a">
    <w:name w:val="一二三"/>
    <w:basedOn w:val="a0"/>
    <w:qFormat/>
    <w:rsid w:val="003517CE"/>
    <w:pPr>
      <w:numPr>
        <w:numId w:val="2"/>
      </w:numPr>
      <w:snapToGrid w:val="0"/>
      <w:spacing w:beforeLines="50" w:before="180" w:line="480" w:lineRule="exact"/>
      <w:jc w:val="both"/>
    </w:pPr>
    <w:rPr>
      <w:rFonts w:ascii="Lantinghei TC Demibold" w:eastAsia="Lantinghei TC Demibold" w:hAnsi="標楷體"/>
      <w:bCs/>
      <w:sz w:val="28"/>
      <w:szCs w:val="26"/>
    </w:rPr>
  </w:style>
  <w:style w:type="paragraph" w:customStyle="1" w:styleId="123">
    <w:name w:val="123"/>
    <w:basedOn w:val="a0"/>
    <w:qFormat/>
    <w:rsid w:val="003517CE"/>
    <w:pPr>
      <w:numPr>
        <w:numId w:val="1"/>
      </w:numPr>
      <w:tabs>
        <w:tab w:val="left" w:pos="2268"/>
      </w:tabs>
      <w:snapToGrid w:val="0"/>
      <w:spacing w:line="480" w:lineRule="exact"/>
      <w:ind w:left="2268" w:hanging="425"/>
      <w:jc w:val="both"/>
    </w:pPr>
    <w:rPr>
      <w:rFonts w:ascii="Lantinghei TC Demibold" w:eastAsia="Lantinghei TC Demibold" w:hAnsi="標楷體"/>
      <w:sz w:val="28"/>
      <w:szCs w:val="28"/>
    </w:rPr>
  </w:style>
  <w:style w:type="character" w:customStyle="1" w:styleId="af4">
    <w:name w:val="清單段落 字元"/>
    <w:aliases w:val="卑南壹 字元,List Paragraph 字元,(二) 字元,lp1 字元,FooterText 字元,numbered 字元,List Paragraph1 字元,Paragraphe de liste1 字元,清單段落3 字元,清單段落31 字元,一、清單段落 字元,標題一 字元,標題2的內文 字元,標題(一) 字元,12 20 字元"/>
    <w:basedOn w:val="a1"/>
    <w:link w:val="af3"/>
    <w:uiPriority w:val="34"/>
    <w:locked/>
    <w:rsid w:val="002C61CA"/>
    <w:rPr>
      <w:rFonts w:ascii="Times New Roman" w:hAnsi="Times New Roman"/>
      <w:kern w:val="2"/>
      <w:sz w:val="24"/>
      <w:szCs w:val="24"/>
    </w:rPr>
  </w:style>
  <w:style w:type="paragraph" w:customStyle="1" w:styleId="000001">
    <w:name w:val="000001"/>
    <w:basedOn w:val="a0"/>
    <w:link w:val="0000010"/>
    <w:qFormat/>
    <w:rsid w:val="007A631B"/>
    <w:pPr>
      <w:widowControl/>
      <w:spacing w:line="480" w:lineRule="exact"/>
      <w:ind w:leftChars="400" w:left="400"/>
    </w:pPr>
    <w:rPr>
      <w:rFonts w:ascii="標楷體" w:eastAsia="標楷體" w:hAnsi="標楷體" w:cstheme="minorBidi"/>
      <w:sz w:val="28"/>
      <w:szCs w:val="28"/>
    </w:rPr>
  </w:style>
  <w:style w:type="character" w:customStyle="1" w:styleId="0000010">
    <w:name w:val="000001 字元"/>
    <w:basedOn w:val="a1"/>
    <w:link w:val="000001"/>
    <w:rsid w:val="007A631B"/>
    <w:rPr>
      <w:rFonts w:ascii="標楷體" w:eastAsia="標楷體" w:hAnsi="標楷體" w:cstheme="minorBidi"/>
      <w:kern w:val="2"/>
      <w:sz w:val="28"/>
      <w:szCs w:val="28"/>
    </w:rPr>
  </w:style>
  <w:style w:type="paragraph" w:customStyle="1" w:styleId="af6">
    <w:name w:val="第四大標"/>
    <w:basedOn w:val="a0"/>
    <w:link w:val="af7"/>
    <w:qFormat/>
    <w:rsid w:val="007A631B"/>
    <w:pPr>
      <w:spacing w:before="120" w:after="120" w:line="240" w:lineRule="atLeast"/>
      <w:ind w:leftChars="590" w:left="1416"/>
    </w:pPr>
    <w:rPr>
      <w:rFonts w:eastAsia="標楷體"/>
      <w:b/>
      <w:bCs/>
      <w:szCs w:val="36"/>
      <w:u w:val="single"/>
    </w:rPr>
  </w:style>
  <w:style w:type="character" w:customStyle="1" w:styleId="af7">
    <w:name w:val="第四大標 字元"/>
    <w:basedOn w:val="a1"/>
    <w:link w:val="af6"/>
    <w:rsid w:val="007A631B"/>
    <w:rPr>
      <w:rFonts w:ascii="Times New Roman" w:eastAsia="標楷體" w:hAnsi="Times New Roman"/>
      <w:b/>
      <w:bCs/>
      <w:kern w:val="2"/>
      <w:sz w:val="24"/>
      <w:szCs w:val="36"/>
      <w:u w:val="single"/>
    </w:rPr>
  </w:style>
  <w:style w:type="table" w:styleId="af8">
    <w:name w:val="Table Grid"/>
    <w:basedOn w:val="a2"/>
    <w:uiPriority w:val="39"/>
    <w:qFormat/>
    <w:rsid w:val="009B58CB"/>
    <w:pPr>
      <w:pBdr>
        <w:top w:val="nil"/>
        <w:left w:val="nil"/>
        <w:bottom w:val="nil"/>
        <w:right w:val="nil"/>
        <w:between w:val="nil"/>
      </w:pBdr>
      <w:ind w:firstLine="1260"/>
    </w:pPr>
    <w:rPr>
      <w:rFonts w:ascii="標楷體" w:eastAsiaTheme="minorEastAsia" w:hAnsi="標楷體" w:cs="標楷體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第三層內"/>
    <w:basedOn w:val="a0"/>
    <w:link w:val="afa"/>
    <w:qFormat/>
    <w:rsid w:val="004A0B6B"/>
    <w:pPr>
      <w:spacing w:line="400" w:lineRule="exact"/>
      <w:ind w:leftChars="767" w:left="1841"/>
      <w:jc w:val="both"/>
    </w:pPr>
    <w:rPr>
      <w:rFonts w:ascii="標楷體" w:eastAsia="標楷體" w:hAnsi="標楷體" w:cstheme="minorBidi"/>
      <w:szCs w:val="28"/>
    </w:rPr>
  </w:style>
  <w:style w:type="character" w:customStyle="1" w:styleId="afa">
    <w:name w:val="第三層內 字元"/>
    <w:basedOn w:val="a1"/>
    <w:link w:val="af9"/>
    <w:rsid w:val="004A0B6B"/>
    <w:rPr>
      <w:rFonts w:ascii="標楷體" w:eastAsia="標楷體" w:hAnsi="標楷體" w:cstheme="minorBidi"/>
      <w:kern w:val="2"/>
      <w:sz w:val="24"/>
      <w:szCs w:val="28"/>
    </w:rPr>
  </w:style>
  <w:style w:type="character" w:styleId="afb">
    <w:name w:val="Strong"/>
    <w:basedOn w:val="a1"/>
    <w:uiPriority w:val="22"/>
    <w:qFormat/>
    <w:rsid w:val="00B806BB"/>
    <w:rPr>
      <w:b/>
      <w:bCs/>
    </w:rPr>
  </w:style>
  <w:style w:type="paragraph" w:customStyle="1" w:styleId="afc">
    <w:name w:val="第五大標"/>
    <w:basedOn w:val="a0"/>
    <w:link w:val="afd"/>
    <w:qFormat/>
    <w:rsid w:val="00767014"/>
    <w:pPr>
      <w:spacing w:line="440" w:lineRule="exact"/>
    </w:pPr>
    <w:rPr>
      <w:rFonts w:eastAsia="標楷體"/>
      <w:bCs/>
      <w:sz w:val="28"/>
      <w:szCs w:val="36"/>
    </w:rPr>
  </w:style>
  <w:style w:type="character" w:customStyle="1" w:styleId="afd">
    <w:name w:val="第五大標 字元"/>
    <w:basedOn w:val="a1"/>
    <w:link w:val="afc"/>
    <w:rsid w:val="00767014"/>
    <w:rPr>
      <w:rFonts w:ascii="Times New Roman" w:eastAsia="標楷體" w:hAnsi="Times New Roman"/>
      <w:bCs/>
      <w:kern w:val="2"/>
      <w:sz w:val="28"/>
      <w:szCs w:val="36"/>
    </w:rPr>
  </w:style>
  <w:style w:type="paragraph" w:customStyle="1" w:styleId="afe">
    <w:name w:val="表"/>
    <w:basedOn w:val="a0"/>
    <w:link w:val="aff"/>
    <w:qFormat/>
    <w:rsid w:val="00921A9E"/>
    <w:pPr>
      <w:spacing w:line="300" w:lineRule="exact"/>
      <w:jc w:val="center"/>
    </w:pPr>
    <w:rPr>
      <w:rFonts w:eastAsia="標楷體" w:cstheme="minorBidi"/>
      <w:b/>
      <w:color w:val="000000" w:themeColor="text1"/>
      <w:sz w:val="22"/>
      <w:szCs w:val="24"/>
    </w:rPr>
  </w:style>
  <w:style w:type="character" w:customStyle="1" w:styleId="aff">
    <w:name w:val="表 字元"/>
    <w:basedOn w:val="a1"/>
    <w:link w:val="afe"/>
    <w:rsid w:val="00921A9E"/>
    <w:rPr>
      <w:rFonts w:ascii="Times New Roman" w:eastAsia="標楷體" w:hAnsi="Times New Roman" w:cstheme="minorBidi"/>
      <w:b/>
      <w:color w:val="000000" w:themeColor="text1"/>
      <w:kern w:val="2"/>
      <w:sz w:val="22"/>
      <w:szCs w:val="24"/>
    </w:rPr>
  </w:style>
  <w:style w:type="paragraph" w:customStyle="1" w:styleId="400">
    <w:name w:val="400"/>
    <w:basedOn w:val="a0"/>
    <w:link w:val="4000"/>
    <w:qFormat/>
    <w:rsid w:val="006F522B"/>
    <w:pPr>
      <w:spacing w:line="440" w:lineRule="exact"/>
      <w:ind w:leftChars="791" w:left="1898"/>
    </w:pPr>
    <w:rPr>
      <w:rFonts w:eastAsia="標楷體"/>
      <w:color w:val="000000"/>
      <w:kern w:val="0"/>
      <w:sz w:val="28"/>
      <w:szCs w:val="28"/>
    </w:rPr>
  </w:style>
  <w:style w:type="character" w:customStyle="1" w:styleId="4000">
    <w:name w:val="400 字元"/>
    <w:basedOn w:val="a1"/>
    <w:link w:val="400"/>
    <w:rsid w:val="006F522B"/>
    <w:rPr>
      <w:rFonts w:ascii="Times New Roman" w:eastAsia="標楷體" w:hAnsi="Times New Roman"/>
      <w:color w:val="000000"/>
      <w:sz w:val="28"/>
      <w:szCs w:val="28"/>
    </w:rPr>
  </w:style>
  <w:style w:type="character" w:customStyle="1" w:styleId="a6">
    <w:name w:val="標號 字元"/>
    <w:basedOn w:val="a1"/>
    <w:link w:val="a5"/>
    <w:uiPriority w:val="35"/>
    <w:rsid w:val="006F522B"/>
    <w:rPr>
      <w:rFonts w:ascii="Times New Roman" w:hAnsi="Times New Roman"/>
      <w:kern w:val="2"/>
    </w:rPr>
  </w:style>
  <w:style w:type="paragraph" w:customStyle="1" w:styleId="aff0">
    <w:name w:val="不要洋蔥"/>
    <w:basedOn w:val="a5"/>
    <w:link w:val="aff1"/>
    <w:qFormat/>
    <w:rsid w:val="006F522B"/>
    <w:pPr>
      <w:keepNext/>
      <w:widowControl/>
      <w:pBdr>
        <w:top w:val="nil"/>
        <w:left w:val="nil"/>
        <w:bottom w:val="nil"/>
        <w:right w:val="nil"/>
        <w:between w:val="nil"/>
      </w:pBdr>
      <w:spacing w:before="0" w:after="0" w:line="440" w:lineRule="exact"/>
      <w:ind w:leftChars="531" w:left="1274"/>
      <w:jc w:val="center"/>
    </w:pPr>
    <w:rPr>
      <w:rFonts w:eastAsia="標楷體" w:cs="標楷體"/>
      <w:color w:val="000000" w:themeColor="text1"/>
      <w:kern w:val="0"/>
      <w:sz w:val="24"/>
    </w:rPr>
  </w:style>
  <w:style w:type="character" w:customStyle="1" w:styleId="aff1">
    <w:name w:val="不要洋蔥 字元"/>
    <w:basedOn w:val="a1"/>
    <w:link w:val="aff0"/>
    <w:rsid w:val="006F522B"/>
    <w:rPr>
      <w:rFonts w:ascii="Times New Roman" w:eastAsia="標楷體" w:hAnsi="Times New Roman" w:cs="標楷體"/>
      <w:color w:val="000000" w:themeColor="text1"/>
      <w:sz w:val="24"/>
    </w:rPr>
  </w:style>
  <w:style w:type="paragraph" w:styleId="aff2">
    <w:name w:val="Body Text"/>
    <w:basedOn w:val="a0"/>
    <w:link w:val="aff3"/>
    <w:uiPriority w:val="99"/>
    <w:unhideWhenUsed/>
    <w:rsid w:val="00F55C8E"/>
    <w:pPr>
      <w:spacing w:after="120"/>
    </w:pPr>
  </w:style>
  <w:style w:type="character" w:customStyle="1" w:styleId="aff3">
    <w:name w:val="本文 字元"/>
    <w:basedOn w:val="a1"/>
    <w:link w:val="aff2"/>
    <w:uiPriority w:val="99"/>
    <w:rsid w:val="00F55C8E"/>
    <w:rPr>
      <w:rFonts w:ascii="Times New Roman" w:hAnsi="Times New Roman"/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CF4835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F4835"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character" w:customStyle="1" w:styleId="10">
    <w:name w:val="未解析的提及1"/>
    <w:basedOn w:val="a1"/>
    <w:uiPriority w:val="99"/>
    <w:semiHidden/>
    <w:unhideWhenUsed/>
    <w:rsid w:val="00380C22"/>
    <w:rPr>
      <w:color w:val="605E5C"/>
      <w:shd w:val="clear" w:color="auto" w:fill="E1DFDD"/>
    </w:rPr>
  </w:style>
  <w:style w:type="character" w:customStyle="1" w:styleId="50">
    <w:name w:val="標題 5 字元"/>
    <w:basedOn w:val="a1"/>
    <w:link w:val="5"/>
    <w:uiPriority w:val="1"/>
    <w:rsid w:val="00030E11"/>
    <w:rPr>
      <w:rFonts w:ascii="Noto Sans CJK JP Black" w:eastAsia="Noto Sans CJK JP Black" w:hAnsi="Noto Sans CJK JP Black" w:cs="Noto Sans CJK JP Black"/>
      <w:sz w:val="28"/>
      <w:szCs w:val="28"/>
    </w:rPr>
  </w:style>
  <w:style w:type="character" w:customStyle="1" w:styleId="60">
    <w:name w:val="標題 6 字元"/>
    <w:basedOn w:val="a1"/>
    <w:link w:val="6"/>
    <w:uiPriority w:val="1"/>
    <w:rsid w:val="00030E11"/>
    <w:rPr>
      <w:rFonts w:ascii="Noto Sans CJK JP Medium" w:eastAsia="Noto Sans CJK JP Medium" w:hAnsi="Noto Sans CJK JP Medium" w:cs="Noto Sans CJK JP Medium"/>
      <w:sz w:val="27"/>
      <w:szCs w:val="27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329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8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6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12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2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1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44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816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107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55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8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0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3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mr9733@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26700;&#38754;\100&#24180;&#20778;&#36074;&#39184;&#24307;&#35413;&#36984;-%201%20&#38920;&#3069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E9E4D9-B10A-4E09-AAAA-26FC2584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100年優質餐廳評選- 1 須知</Template>
  <TotalTime>0</TotalTime>
  <Pages>18</Pages>
  <Words>637</Words>
  <Characters>3634</Characters>
  <Application>Microsoft Office Word</Application>
  <DocSecurity>0</DocSecurity>
  <Lines>30</Lines>
  <Paragraphs>8</Paragraphs>
  <ScaleCrop>false</ScaleCrop>
  <Company>CSD</Company>
  <LinksUpToDate>false</LinksUpToDate>
  <CharactersWithSpaces>4263</CharactersWithSpaces>
  <SharedDoc>false</SharedDoc>
  <HLinks>
    <vt:vector size="6" baseType="variant">
      <vt:variant>
        <vt:i4>-11666664</vt:i4>
      </vt:variant>
      <vt:variant>
        <vt:i4>-1</vt:i4>
      </vt:variant>
      <vt:variant>
        <vt:i4>1081</vt:i4>
      </vt:variant>
      <vt:variant>
        <vt:i4>1</vt:i4>
      </vt:variant>
      <vt:variant>
        <vt:lpwstr>新的主視覺_天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p124</dc:creator>
  <cp:lastModifiedBy>USER</cp:lastModifiedBy>
  <cp:revision>3</cp:revision>
  <cp:lastPrinted>2022-05-05T06:45:00Z</cp:lastPrinted>
  <dcterms:created xsi:type="dcterms:W3CDTF">2023-04-12T04:03:00Z</dcterms:created>
  <dcterms:modified xsi:type="dcterms:W3CDTF">2023-05-05T08:47:00Z</dcterms:modified>
</cp:coreProperties>
</file>